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E272" w14:textId="0B83CE21" w:rsidR="004F425E" w:rsidRPr="00633FFF" w:rsidRDefault="00995581" w:rsidP="001F668C">
      <w:pPr>
        <w:spacing w:after="0"/>
        <w:outlineLvl w:val="0"/>
        <w:rPr>
          <w:noProof/>
          <w:color w:val="BC0031"/>
          <w:sz w:val="36"/>
          <w:lang w:val="en-US"/>
        </w:rPr>
      </w:pPr>
      <w:r w:rsidRPr="00633FFF">
        <w:rPr>
          <w:noProof/>
          <w:color w:val="BC0031"/>
          <w:sz w:val="36"/>
          <w:lang w:val="en-US"/>
        </w:rPr>
        <w:t>Research Data Journal</w:t>
      </w:r>
    </w:p>
    <w:p w14:paraId="237BE9A3" w14:textId="025EDB84" w:rsidR="004F425E" w:rsidRPr="00633FFF" w:rsidRDefault="0053646A" w:rsidP="001F668C">
      <w:pPr>
        <w:outlineLvl w:val="0"/>
        <w:rPr>
          <w:i/>
          <w:noProof/>
          <w:sz w:val="28"/>
          <w:lang w:val="en-US"/>
        </w:rPr>
      </w:pPr>
      <w:r w:rsidRPr="00633FFF">
        <w:rPr>
          <w:i/>
          <w:noProof/>
          <w:sz w:val="28"/>
          <w:lang w:val="en-US"/>
        </w:rPr>
        <w:t>Date</w:t>
      </w:r>
      <w:r w:rsidR="00CC58F8" w:rsidRPr="00633FFF">
        <w:rPr>
          <w:i/>
          <w:noProof/>
          <w:sz w:val="28"/>
          <w:lang w:val="en-US"/>
        </w:rPr>
        <w:t xml:space="preserve"> </w:t>
      </w:r>
      <w:r w:rsidR="00205EB2" w:rsidRPr="00633FFF">
        <w:rPr>
          <w:i/>
          <w:noProof/>
          <w:color w:val="808080" w:themeColor="background1" w:themeShade="80"/>
          <w:sz w:val="28"/>
          <w:lang w:val="en-US"/>
        </w:rPr>
        <w:t>20</w:t>
      </w:r>
      <w:r w:rsidR="00D87814">
        <w:rPr>
          <w:i/>
          <w:noProof/>
          <w:color w:val="808080" w:themeColor="background1" w:themeShade="80"/>
          <w:sz w:val="28"/>
          <w:lang w:val="en-US"/>
        </w:rPr>
        <w:t>23</w:t>
      </w:r>
      <w:r w:rsidR="00205EB2" w:rsidRPr="00633FFF">
        <w:rPr>
          <w:i/>
          <w:noProof/>
          <w:color w:val="808080" w:themeColor="background1" w:themeShade="80"/>
          <w:sz w:val="28"/>
          <w:lang w:val="en-US"/>
        </w:rPr>
        <w:t>-0</w:t>
      </w:r>
      <w:r w:rsidR="00433B9E">
        <w:rPr>
          <w:i/>
          <w:noProof/>
          <w:color w:val="808080" w:themeColor="background1" w:themeShade="80"/>
          <w:sz w:val="28"/>
          <w:lang w:val="en-US"/>
        </w:rPr>
        <w:t>4</w:t>
      </w:r>
      <w:r w:rsidR="00205EB2" w:rsidRPr="00633FFF">
        <w:rPr>
          <w:i/>
          <w:noProof/>
          <w:color w:val="808080" w:themeColor="background1" w:themeShade="80"/>
          <w:sz w:val="28"/>
          <w:lang w:val="en-US"/>
        </w:rPr>
        <w:t>-</w:t>
      </w:r>
      <w:r w:rsidR="00433B9E">
        <w:rPr>
          <w:i/>
          <w:noProof/>
          <w:color w:val="808080" w:themeColor="background1" w:themeShade="80"/>
          <w:sz w:val="28"/>
          <w:lang w:val="en-US"/>
        </w:rPr>
        <w:t>12</w:t>
      </w:r>
    </w:p>
    <w:p w14:paraId="63BECADC" w14:textId="4859F8D5" w:rsidR="002E019E" w:rsidRPr="00633FFF" w:rsidRDefault="00587F94" w:rsidP="003C2DC5">
      <w:pPr>
        <w:rPr>
          <w:noProof/>
          <w:color w:val="BC0031"/>
          <w:sz w:val="28"/>
          <w:szCs w:val="28"/>
          <w:lang w:val="en-US"/>
        </w:rPr>
      </w:pPr>
      <w:r w:rsidRPr="00633FFF">
        <w:rPr>
          <w:noProof/>
          <w:color w:val="BC0031"/>
          <w:sz w:val="28"/>
          <w:szCs w:val="28"/>
          <w:lang w:val="en-US"/>
        </w:rPr>
        <w:t>General</w:t>
      </w:r>
    </w:p>
    <w:tbl>
      <w:tblPr>
        <w:tblStyle w:val="TableGrid"/>
        <w:tblW w:w="5000" w:type="pct"/>
        <w:tblLook w:val="04A0" w:firstRow="1" w:lastRow="0" w:firstColumn="1" w:lastColumn="0" w:noHBand="0" w:noVBand="1"/>
      </w:tblPr>
      <w:tblGrid>
        <w:gridCol w:w="2688"/>
        <w:gridCol w:w="6231"/>
      </w:tblGrid>
      <w:tr w:rsidR="00F200C2" w:rsidRPr="00633FFF" w14:paraId="73CDFE0C" w14:textId="77777777" w:rsidTr="00342685">
        <w:tc>
          <w:tcPr>
            <w:tcW w:w="1507" w:type="pct"/>
          </w:tcPr>
          <w:p w14:paraId="2979400D" w14:textId="6DF2248C" w:rsidR="00F200C2" w:rsidRPr="00633FFF" w:rsidRDefault="00CC58F8" w:rsidP="00CC58F8">
            <w:pPr>
              <w:rPr>
                <w:b/>
                <w:noProof/>
                <w:lang w:val="en-US"/>
              </w:rPr>
            </w:pPr>
            <w:r w:rsidRPr="00633FFF">
              <w:rPr>
                <w:b/>
                <w:noProof/>
                <w:lang w:val="en-US"/>
              </w:rPr>
              <w:t>Researcher</w:t>
            </w:r>
          </w:p>
        </w:tc>
        <w:tc>
          <w:tcPr>
            <w:tcW w:w="3493" w:type="pct"/>
          </w:tcPr>
          <w:p w14:paraId="2B9AFC4E" w14:textId="42CAC8C2" w:rsidR="00587F94" w:rsidRPr="00633FFF" w:rsidRDefault="00205EB2" w:rsidP="00F200C2">
            <w:pPr>
              <w:rPr>
                <w:i/>
                <w:noProof/>
                <w:color w:val="808080" w:themeColor="background1" w:themeShade="80"/>
                <w:lang w:val="en-US"/>
              </w:rPr>
            </w:pPr>
            <w:r w:rsidRPr="00633FFF">
              <w:rPr>
                <w:i/>
                <w:noProof/>
                <w:color w:val="808080" w:themeColor="background1" w:themeShade="80"/>
                <w:lang w:val="en-US"/>
              </w:rPr>
              <w:t xml:space="preserve">Niklas </w:t>
            </w:r>
            <w:r w:rsidR="00282D03" w:rsidRPr="00633FFF">
              <w:rPr>
                <w:i/>
                <w:noProof/>
                <w:color w:val="808080" w:themeColor="background1" w:themeShade="80"/>
                <w:lang w:val="en-US"/>
              </w:rPr>
              <w:t xml:space="preserve">A. </w:t>
            </w:r>
            <w:r w:rsidRPr="00633FFF">
              <w:rPr>
                <w:i/>
                <w:noProof/>
                <w:color w:val="808080" w:themeColor="background1" w:themeShade="80"/>
                <w:lang w:val="en-US"/>
              </w:rPr>
              <w:t>Kornder</w:t>
            </w:r>
          </w:p>
        </w:tc>
      </w:tr>
      <w:tr w:rsidR="00F200C2" w:rsidRPr="00633FFF" w14:paraId="57A0F130" w14:textId="77777777" w:rsidTr="00342685">
        <w:tc>
          <w:tcPr>
            <w:tcW w:w="1507" w:type="pct"/>
          </w:tcPr>
          <w:p w14:paraId="4097F7AA" w14:textId="413FEAB2" w:rsidR="00F200C2" w:rsidRPr="00633FFF" w:rsidRDefault="00CC58F8" w:rsidP="00CC58F8">
            <w:pPr>
              <w:rPr>
                <w:b/>
                <w:noProof/>
                <w:lang w:val="en-US"/>
              </w:rPr>
            </w:pPr>
            <w:r w:rsidRPr="00633FFF">
              <w:rPr>
                <w:b/>
                <w:noProof/>
                <w:lang w:val="en-US"/>
              </w:rPr>
              <w:t xml:space="preserve">Researcher </w:t>
            </w:r>
            <w:r w:rsidR="00F200C2" w:rsidRPr="00633FFF">
              <w:rPr>
                <w:b/>
                <w:noProof/>
                <w:lang w:val="en-US"/>
              </w:rPr>
              <w:t>ID</w:t>
            </w:r>
          </w:p>
        </w:tc>
        <w:tc>
          <w:tcPr>
            <w:tcW w:w="3493" w:type="pct"/>
          </w:tcPr>
          <w:p w14:paraId="2104FE6A" w14:textId="24185AE9" w:rsidR="00F200C2" w:rsidRPr="00633FFF" w:rsidRDefault="00183D97" w:rsidP="00F200C2">
            <w:pPr>
              <w:rPr>
                <w:i/>
                <w:noProof/>
                <w:lang w:val="en-US"/>
              </w:rPr>
            </w:pPr>
            <w:r w:rsidRPr="00633FFF">
              <w:rPr>
                <w:i/>
                <w:noProof/>
                <w:color w:val="808080" w:themeColor="background1" w:themeShade="80"/>
                <w:lang w:val="en-US"/>
              </w:rPr>
              <w:t>ORCID</w:t>
            </w:r>
            <w:r w:rsidR="00205EB2" w:rsidRPr="00633FFF">
              <w:rPr>
                <w:i/>
                <w:noProof/>
                <w:color w:val="808080" w:themeColor="background1" w:themeShade="80"/>
                <w:lang w:val="en-US"/>
              </w:rPr>
              <w:t>: 0000-0003-3932-6078</w:t>
            </w:r>
          </w:p>
        </w:tc>
      </w:tr>
      <w:tr w:rsidR="00342685" w:rsidRPr="00633FFF" w14:paraId="5C0D963B" w14:textId="77777777" w:rsidTr="00342685">
        <w:tc>
          <w:tcPr>
            <w:tcW w:w="1507" w:type="pct"/>
          </w:tcPr>
          <w:p w14:paraId="0835B060" w14:textId="2A0C6ED7" w:rsidR="00342685" w:rsidRPr="00633FFF" w:rsidRDefault="00342685" w:rsidP="00CC58F8">
            <w:pPr>
              <w:rPr>
                <w:b/>
                <w:noProof/>
                <w:lang w:val="en-US"/>
              </w:rPr>
            </w:pPr>
            <w:r w:rsidRPr="00633FFF">
              <w:rPr>
                <w:b/>
                <w:noProof/>
                <w:lang w:val="en-US"/>
              </w:rPr>
              <w:t>Researcher Affiliations</w:t>
            </w:r>
          </w:p>
        </w:tc>
        <w:tc>
          <w:tcPr>
            <w:tcW w:w="3493" w:type="pct"/>
          </w:tcPr>
          <w:p w14:paraId="0EBBF75E" w14:textId="5A410D61" w:rsidR="00342685" w:rsidRPr="00633FFF" w:rsidRDefault="00205EB2" w:rsidP="00F200C2">
            <w:pPr>
              <w:rPr>
                <w:i/>
                <w:noProof/>
                <w:color w:val="808080" w:themeColor="background1" w:themeShade="80"/>
                <w:lang w:val="en-US"/>
              </w:rPr>
            </w:pPr>
            <w:r w:rsidRPr="00633FFF">
              <w:rPr>
                <w:i/>
                <w:noProof/>
                <w:color w:val="808080" w:themeColor="background1" w:themeShade="80"/>
                <w:lang w:val="en-US"/>
              </w:rPr>
              <w:t>University of Amsterdam</w:t>
            </w:r>
            <w:r w:rsidR="00342685" w:rsidRPr="00633FFF">
              <w:rPr>
                <w:i/>
                <w:noProof/>
                <w:color w:val="808080" w:themeColor="background1" w:themeShade="80"/>
                <w:lang w:val="en-US"/>
              </w:rPr>
              <w:t xml:space="preserve">, </w:t>
            </w:r>
            <w:r w:rsidRPr="00633FFF">
              <w:rPr>
                <w:i/>
                <w:noProof/>
                <w:color w:val="808080" w:themeColor="background1" w:themeShade="80"/>
                <w:lang w:val="en-US"/>
              </w:rPr>
              <w:t>Institute for Biodiversity and Ecosystem Dynamics, Department of Freshwater and Ecosystem Dynamics, Science Park 904, 1098XH Amsterdam</w:t>
            </w:r>
          </w:p>
        </w:tc>
      </w:tr>
      <w:tr w:rsidR="00342685" w:rsidRPr="00633FFF" w14:paraId="5C29D460" w14:textId="77777777" w:rsidTr="00342685">
        <w:tc>
          <w:tcPr>
            <w:tcW w:w="1507" w:type="pct"/>
          </w:tcPr>
          <w:p w14:paraId="439B473B" w14:textId="581EDEC6" w:rsidR="00342685" w:rsidRPr="00633FFF" w:rsidRDefault="00342685" w:rsidP="00CC58F8">
            <w:pPr>
              <w:rPr>
                <w:b/>
                <w:noProof/>
                <w:lang w:val="en-US"/>
              </w:rPr>
            </w:pPr>
            <w:r w:rsidRPr="00633FFF">
              <w:rPr>
                <w:b/>
                <w:noProof/>
                <w:lang w:val="en-US"/>
              </w:rPr>
              <w:t>Supervisors</w:t>
            </w:r>
          </w:p>
        </w:tc>
        <w:tc>
          <w:tcPr>
            <w:tcW w:w="3493" w:type="pct"/>
          </w:tcPr>
          <w:p w14:paraId="3708802B" w14:textId="52F0CADF" w:rsidR="00DC12C2" w:rsidRPr="00633FFF" w:rsidRDefault="00342685" w:rsidP="00F200C2">
            <w:pPr>
              <w:rPr>
                <w:i/>
                <w:noProof/>
                <w:color w:val="808080" w:themeColor="background1" w:themeShade="80"/>
                <w:lang w:val="en-US"/>
              </w:rPr>
            </w:pPr>
            <w:r w:rsidRPr="00633FFF">
              <w:rPr>
                <w:i/>
                <w:noProof/>
                <w:color w:val="808080" w:themeColor="background1" w:themeShade="80"/>
                <w:lang w:val="en-US"/>
              </w:rPr>
              <w:t xml:space="preserve">1. </w:t>
            </w:r>
            <w:r w:rsidR="00205EB2" w:rsidRPr="00633FFF">
              <w:rPr>
                <w:i/>
                <w:noProof/>
                <w:color w:val="808080" w:themeColor="background1" w:themeShade="80"/>
                <w:lang w:val="en-US"/>
              </w:rPr>
              <w:t xml:space="preserve">Jasper </w:t>
            </w:r>
            <w:r w:rsidR="00282D03" w:rsidRPr="00633FFF">
              <w:rPr>
                <w:i/>
                <w:noProof/>
                <w:color w:val="808080" w:themeColor="background1" w:themeShade="80"/>
                <w:lang w:val="en-US"/>
              </w:rPr>
              <w:t xml:space="preserve">M. </w:t>
            </w:r>
            <w:r w:rsidR="00205EB2" w:rsidRPr="00633FFF">
              <w:rPr>
                <w:i/>
                <w:noProof/>
                <w:color w:val="808080" w:themeColor="background1" w:themeShade="80"/>
                <w:lang w:val="en-US"/>
              </w:rPr>
              <w:t>de Goeij</w:t>
            </w:r>
            <w:r w:rsidRPr="00633FFF">
              <w:rPr>
                <w:i/>
                <w:noProof/>
                <w:color w:val="808080" w:themeColor="background1" w:themeShade="80"/>
                <w:lang w:val="en-US"/>
              </w:rPr>
              <w:br/>
              <w:t xml:space="preserve">2. </w:t>
            </w:r>
            <w:r w:rsidR="00205EB2" w:rsidRPr="00633FFF">
              <w:rPr>
                <w:i/>
                <w:noProof/>
                <w:color w:val="808080" w:themeColor="background1" w:themeShade="80"/>
                <w:lang w:val="en-US"/>
              </w:rPr>
              <w:t xml:space="preserve">Mark </w:t>
            </w:r>
            <w:r w:rsidR="0023476D" w:rsidRPr="00633FFF">
              <w:rPr>
                <w:i/>
                <w:noProof/>
                <w:color w:val="808080" w:themeColor="background1" w:themeShade="80"/>
                <w:lang w:val="en-US"/>
              </w:rPr>
              <w:t>J.</w:t>
            </w:r>
            <w:r w:rsidR="00F57504" w:rsidRPr="00633FFF">
              <w:rPr>
                <w:i/>
                <w:noProof/>
                <w:color w:val="808080" w:themeColor="background1" w:themeShade="80"/>
                <w:lang w:val="en-US"/>
              </w:rPr>
              <w:t xml:space="preserve"> </w:t>
            </w:r>
            <w:r w:rsidR="0023476D" w:rsidRPr="00633FFF">
              <w:rPr>
                <w:i/>
                <w:noProof/>
                <w:color w:val="808080" w:themeColor="background1" w:themeShade="80"/>
                <w:lang w:val="en-US"/>
              </w:rPr>
              <w:t xml:space="preserve">A. </w:t>
            </w:r>
            <w:r w:rsidR="00205EB2" w:rsidRPr="00633FFF">
              <w:rPr>
                <w:i/>
                <w:noProof/>
                <w:color w:val="808080" w:themeColor="background1" w:themeShade="80"/>
                <w:lang w:val="en-US"/>
              </w:rPr>
              <w:t>Vermeij</w:t>
            </w:r>
          </w:p>
        </w:tc>
      </w:tr>
      <w:tr w:rsidR="00342685" w:rsidRPr="00633FFF" w14:paraId="390FB27E" w14:textId="77777777" w:rsidTr="00342685">
        <w:tc>
          <w:tcPr>
            <w:tcW w:w="1507" w:type="pct"/>
          </w:tcPr>
          <w:p w14:paraId="4E676949" w14:textId="5548207F" w:rsidR="00342685" w:rsidRPr="00633FFF" w:rsidRDefault="00342685" w:rsidP="00342685">
            <w:pPr>
              <w:rPr>
                <w:b/>
                <w:noProof/>
                <w:lang w:val="en-US"/>
              </w:rPr>
            </w:pPr>
            <w:r w:rsidRPr="00633FFF">
              <w:rPr>
                <w:b/>
                <w:noProof/>
                <w:lang w:val="en-US"/>
              </w:rPr>
              <w:t>Supervisors ID</w:t>
            </w:r>
          </w:p>
        </w:tc>
        <w:tc>
          <w:tcPr>
            <w:tcW w:w="3493" w:type="pct"/>
          </w:tcPr>
          <w:p w14:paraId="775B8935" w14:textId="6748D7F4" w:rsidR="00342685" w:rsidRPr="00633FFF" w:rsidRDefault="00205EB2" w:rsidP="00342685">
            <w:pPr>
              <w:rPr>
                <w:i/>
                <w:noProof/>
                <w:color w:val="808080" w:themeColor="background1" w:themeShade="80"/>
                <w:lang w:val="en-US"/>
              </w:rPr>
            </w:pPr>
            <w:r w:rsidRPr="00633FFF">
              <w:rPr>
                <w:i/>
                <w:noProof/>
                <w:color w:val="808080" w:themeColor="background1" w:themeShade="80"/>
                <w:lang w:val="en-US"/>
              </w:rPr>
              <w:t xml:space="preserve">ORCID J. </w:t>
            </w:r>
            <w:r w:rsidR="00F57504" w:rsidRPr="00633FFF">
              <w:rPr>
                <w:i/>
                <w:noProof/>
                <w:color w:val="808080" w:themeColor="background1" w:themeShade="80"/>
                <w:lang w:val="en-US"/>
              </w:rPr>
              <w:t xml:space="preserve">M. </w:t>
            </w:r>
            <w:r w:rsidRPr="00633FFF">
              <w:rPr>
                <w:i/>
                <w:noProof/>
                <w:color w:val="808080" w:themeColor="background1" w:themeShade="80"/>
                <w:lang w:val="en-US"/>
              </w:rPr>
              <w:t>de Goeij: 0000-0002-3411-3084</w:t>
            </w:r>
          </w:p>
          <w:p w14:paraId="703EECCF" w14:textId="6BECAC32" w:rsidR="00205EB2" w:rsidRPr="00633FFF" w:rsidRDefault="00205EB2" w:rsidP="00342685">
            <w:pPr>
              <w:rPr>
                <w:i/>
                <w:noProof/>
                <w:color w:val="808080" w:themeColor="background1" w:themeShade="80"/>
                <w:lang w:val="en-US"/>
              </w:rPr>
            </w:pPr>
            <w:r w:rsidRPr="00633FFF">
              <w:rPr>
                <w:i/>
                <w:noProof/>
                <w:color w:val="808080" w:themeColor="background1" w:themeShade="80"/>
                <w:lang w:val="en-US"/>
              </w:rPr>
              <w:t>ORCID M</w:t>
            </w:r>
            <w:r w:rsidR="00F57504" w:rsidRPr="00633FFF">
              <w:rPr>
                <w:i/>
                <w:noProof/>
                <w:color w:val="808080" w:themeColor="background1" w:themeShade="80"/>
                <w:lang w:val="en-US"/>
              </w:rPr>
              <w:t>. J. A.</w:t>
            </w:r>
            <w:r w:rsidRPr="00633FFF">
              <w:rPr>
                <w:i/>
                <w:noProof/>
                <w:color w:val="808080" w:themeColor="background1" w:themeShade="80"/>
                <w:lang w:val="en-US"/>
              </w:rPr>
              <w:t xml:space="preserve"> Vermeij: 0000-0001-9612-9527</w:t>
            </w:r>
          </w:p>
        </w:tc>
      </w:tr>
      <w:tr w:rsidR="00205EB2" w:rsidRPr="00633FFF" w14:paraId="68F2D72A" w14:textId="77777777" w:rsidTr="00342685">
        <w:tc>
          <w:tcPr>
            <w:tcW w:w="1507" w:type="pct"/>
          </w:tcPr>
          <w:p w14:paraId="6BDE6B67" w14:textId="20CF916C" w:rsidR="00205EB2" w:rsidRPr="00633FFF" w:rsidRDefault="00205EB2" w:rsidP="00205EB2">
            <w:pPr>
              <w:rPr>
                <w:b/>
                <w:noProof/>
                <w:lang w:val="en-US"/>
              </w:rPr>
            </w:pPr>
            <w:r w:rsidRPr="00633FFF">
              <w:rPr>
                <w:b/>
                <w:noProof/>
                <w:lang w:val="en-US"/>
              </w:rPr>
              <w:t>Supervisors Affiliations</w:t>
            </w:r>
          </w:p>
        </w:tc>
        <w:tc>
          <w:tcPr>
            <w:tcW w:w="3493" w:type="pct"/>
          </w:tcPr>
          <w:p w14:paraId="4ECB5118" w14:textId="54CF2477" w:rsidR="00205EB2" w:rsidRPr="00633FFF" w:rsidRDefault="00205EB2" w:rsidP="00205EB2">
            <w:pPr>
              <w:rPr>
                <w:i/>
                <w:noProof/>
                <w:color w:val="808080" w:themeColor="background1" w:themeShade="80"/>
                <w:lang w:val="en-US"/>
              </w:rPr>
            </w:pPr>
            <w:r w:rsidRPr="00633FFF">
              <w:rPr>
                <w:i/>
                <w:noProof/>
                <w:color w:val="808080" w:themeColor="background1" w:themeShade="80"/>
                <w:lang w:val="en-US"/>
              </w:rPr>
              <w:t>University of Amsterdam, Institute for Biodiversity and Ecosystem Dynamics, Department of Freshwater and Ecosystem Dynamics, Science Park 904, 1098XH Amsterdam</w:t>
            </w:r>
          </w:p>
        </w:tc>
      </w:tr>
      <w:tr w:rsidR="00205EB2" w:rsidRPr="00633FFF" w14:paraId="7E3F10E7" w14:textId="77777777" w:rsidTr="00342685">
        <w:tc>
          <w:tcPr>
            <w:tcW w:w="1507" w:type="pct"/>
          </w:tcPr>
          <w:p w14:paraId="54519F9E" w14:textId="77777777" w:rsidR="00205EB2" w:rsidRPr="00633FFF" w:rsidRDefault="00205EB2" w:rsidP="00205EB2">
            <w:pPr>
              <w:rPr>
                <w:b/>
                <w:noProof/>
                <w:lang w:val="en-US"/>
              </w:rPr>
            </w:pPr>
            <w:r w:rsidRPr="00633FFF">
              <w:rPr>
                <w:b/>
                <w:noProof/>
                <w:lang w:val="en-US"/>
              </w:rPr>
              <w:t>Project title</w:t>
            </w:r>
          </w:p>
        </w:tc>
        <w:tc>
          <w:tcPr>
            <w:tcW w:w="3493" w:type="pct"/>
          </w:tcPr>
          <w:p w14:paraId="5A6560CA" w14:textId="26771B74" w:rsidR="00205EB2" w:rsidRPr="00633FFF" w:rsidRDefault="00205EB2" w:rsidP="00205EB2">
            <w:pPr>
              <w:rPr>
                <w:i/>
                <w:iCs/>
                <w:noProof/>
                <w:color w:val="808080" w:themeColor="background1" w:themeShade="80"/>
                <w:lang w:val="en-US"/>
              </w:rPr>
            </w:pPr>
            <w:r w:rsidRPr="00633FFF">
              <w:rPr>
                <w:i/>
                <w:iCs/>
                <w:noProof/>
                <w:color w:val="808080" w:themeColor="background1" w:themeShade="80"/>
                <w:lang w:val="en-US"/>
              </w:rPr>
              <w:t>Organic carbon cycling in a Caribbean coral reef</w:t>
            </w:r>
          </w:p>
        </w:tc>
      </w:tr>
      <w:tr w:rsidR="00205EB2" w:rsidRPr="00633FFF" w14:paraId="17276F4F" w14:textId="77777777" w:rsidTr="00342685">
        <w:tc>
          <w:tcPr>
            <w:tcW w:w="1507" w:type="pct"/>
          </w:tcPr>
          <w:p w14:paraId="547860DB" w14:textId="77777777" w:rsidR="00205EB2" w:rsidRPr="00633FFF" w:rsidRDefault="00205EB2" w:rsidP="00205EB2">
            <w:pPr>
              <w:rPr>
                <w:b/>
                <w:noProof/>
                <w:lang w:val="en-US"/>
              </w:rPr>
            </w:pPr>
            <w:r w:rsidRPr="00633FFF">
              <w:rPr>
                <w:b/>
                <w:noProof/>
                <w:lang w:val="en-US"/>
              </w:rPr>
              <w:t>Project description</w:t>
            </w:r>
          </w:p>
        </w:tc>
        <w:tc>
          <w:tcPr>
            <w:tcW w:w="3493" w:type="pct"/>
          </w:tcPr>
          <w:p w14:paraId="2928A3FA" w14:textId="6476E0A5" w:rsidR="00205EB2" w:rsidRPr="00633FFF" w:rsidRDefault="00205EB2" w:rsidP="00205EB2">
            <w:pPr>
              <w:rPr>
                <w:noProof/>
                <w:color w:val="808080" w:themeColor="background1" w:themeShade="80"/>
                <w:lang w:val="en-US"/>
              </w:rPr>
            </w:pPr>
            <w:r w:rsidRPr="00633FFF">
              <w:rPr>
                <w:noProof/>
                <w:color w:val="808080" w:themeColor="background1" w:themeShade="80"/>
                <w:lang w:val="en-US"/>
              </w:rPr>
              <w:t>The aim of the project was to improve our understanding of organic carbon flows between organisms in coral reef ecosystems</w:t>
            </w:r>
          </w:p>
        </w:tc>
      </w:tr>
      <w:tr w:rsidR="00205EB2" w:rsidRPr="00633FFF" w14:paraId="38581801" w14:textId="77777777" w:rsidTr="00342685">
        <w:tc>
          <w:tcPr>
            <w:tcW w:w="1507" w:type="pct"/>
          </w:tcPr>
          <w:p w14:paraId="5EE5FA19" w14:textId="77777777" w:rsidR="00205EB2" w:rsidRPr="00633FFF" w:rsidRDefault="00205EB2" w:rsidP="00205EB2">
            <w:pPr>
              <w:rPr>
                <w:b/>
                <w:noProof/>
                <w:lang w:val="en-US"/>
              </w:rPr>
            </w:pPr>
            <w:r w:rsidRPr="00633FFF">
              <w:rPr>
                <w:b/>
                <w:noProof/>
                <w:lang w:val="en-US"/>
              </w:rPr>
              <w:t>Project duration</w:t>
            </w:r>
          </w:p>
        </w:tc>
        <w:tc>
          <w:tcPr>
            <w:tcW w:w="3493" w:type="pct"/>
          </w:tcPr>
          <w:p w14:paraId="37B8671A" w14:textId="7D590E79" w:rsidR="00205EB2" w:rsidRPr="00633FFF" w:rsidRDefault="00205EB2" w:rsidP="00205EB2">
            <w:pPr>
              <w:rPr>
                <w:i/>
                <w:noProof/>
                <w:color w:val="808080" w:themeColor="background1" w:themeShade="80"/>
                <w:lang w:val="en-US"/>
              </w:rPr>
            </w:pPr>
            <w:r w:rsidRPr="00633FFF">
              <w:rPr>
                <w:i/>
                <w:noProof/>
                <w:color w:val="808080" w:themeColor="background1" w:themeShade="80"/>
                <w:lang w:val="en-US"/>
              </w:rPr>
              <w:t>From 2017-08-01 to 2023-01-31</w:t>
            </w:r>
          </w:p>
        </w:tc>
      </w:tr>
      <w:tr w:rsidR="00205EB2" w:rsidRPr="00633FFF" w14:paraId="725DA58C" w14:textId="77777777" w:rsidTr="00342685">
        <w:tc>
          <w:tcPr>
            <w:tcW w:w="1507" w:type="pct"/>
          </w:tcPr>
          <w:p w14:paraId="269DA3C0" w14:textId="77777777" w:rsidR="00205EB2" w:rsidRPr="00633FFF" w:rsidRDefault="00205EB2" w:rsidP="00205EB2">
            <w:pPr>
              <w:rPr>
                <w:b/>
                <w:noProof/>
                <w:lang w:val="en-US"/>
              </w:rPr>
            </w:pPr>
            <w:r w:rsidRPr="00633FFF">
              <w:rPr>
                <w:b/>
                <w:noProof/>
                <w:lang w:val="en-US"/>
              </w:rPr>
              <w:t>Funder(s)</w:t>
            </w:r>
          </w:p>
        </w:tc>
        <w:tc>
          <w:tcPr>
            <w:tcW w:w="3493" w:type="pct"/>
          </w:tcPr>
          <w:p w14:paraId="089FB7DF" w14:textId="235F56B5" w:rsidR="00205EB2" w:rsidRPr="00633FFF" w:rsidRDefault="0082474E" w:rsidP="00205EB2">
            <w:pPr>
              <w:rPr>
                <w:noProof/>
                <w:lang w:val="en-US"/>
              </w:rPr>
            </w:pPr>
            <w:r w:rsidRPr="00633FFF">
              <w:rPr>
                <w:i/>
                <w:noProof/>
                <w:color w:val="808080" w:themeColor="background1" w:themeShade="80"/>
                <w:lang w:val="en-US"/>
              </w:rPr>
              <w:t>European Research Council (ERC)</w:t>
            </w:r>
          </w:p>
        </w:tc>
      </w:tr>
      <w:tr w:rsidR="00205EB2" w:rsidRPr="00633FFF" w14:paraId="22F3338F" w14:textId="77777777" w:rsidTr="00342685">
        <w:tc>
          <w:tcPr>
            <w:tcW w:w="1507" w:type="pct"/>
          </w:tcPr>
          <w:p w14:paraId="0DA4ED44" w14:textId="77777777" w:rsidR="00205EB2" w:rsidRPr="00633FFF" w:rsidRDefault="00205EB2" w:rsidP="00205EB2">
            <w:pPr>
              <w:rPr>
                <w:b/>
                <w:noProof/>
                <w:lang w:val="en-US"/>
              </w:rPr>
            </w:pPr>
            <w:r w:rsidRPr="00633FFF">
              <w:rPr>
                <w:b/>
                <w:noProof/>
                <w:lang w:val="en-US"/>
              </w:rPr>
              <w:t>Related documents</w:t>
            </w:r>
          </w:p>
        </w:tc>
        <w:tc>
          <w:tcPr>
            <w:tcW w:w="3493" w:type="pct"/>
          </w:tcPr>
          <w:p w14:paraId="0B2EF17E" w14:textId="044ACC53" w:rsidR="00205EB2" w:rsidRPr="00633FFF" w:rsidRDefault="0082474E" w:rsidP="00205EB2">
            <w:pPr>
              <w:rPr>
                <w:i/>
                <w:noProof/>
                <w:lang w:val="en-US"/>
              </w:rPr>
            </w:pPr>
            <w:r w:rsidRPr="00633FFF">
              <w:rPr>
                <w:i/>
                <w:noProof/>
                <w:color w:val="808080" w:themeColor="background1" w:themeShade="80"/>
                <w:lang w:val="en-US"/>
              </w:rPr>
              <w:t>ERC starting grant agreement # 715513</w:t>
            </w:r>
          </w:p>
        </w:tc>
      </w:tr>
    </w:tbl>
    <w:p w14:paraId="670DC50C" w14:textId="77777777" w:rsidR="00080037" w:rsidRPr="00633FFF" w:rsidRDefault="00080037" w:rsidP="00A56CA9">
      <w:pPr>
        <w:rPr>
          <w:noProof/>
          <w:sz w:val="10"/>
          <w:lang w:val="en-US"/>
        </w:rPr>
      </w:pPr>
    </w:p>
    <w:p w14:paraId="0DAF0C5E" w14:textId="77777777" w:rsidR="00995581" w:rsidRPr="00633FFF" w:rsidRDefault="00995581">
      <w:pPr>
        <w:spacing w:after="0" w:line="240" w:lineRule="auto"/>
        <w:rPr>
          <w:noProof/>
          <w:color w:val="BC0031"/>
          <w:sz w:val="28"/>
          <w:szCs w:val="28"/>
          <w:lang w:val="en-US"/>
        </w:rPr>
      </w:pPr>
      <w:r w:rsidRPr="00633FFF">
        <w:rPr>
          <w:noProof/>
          <w:color w:val="BC0031"/>
          <w:sz w:val="28"/>
          <w:szCs w:val="28"/>
          <w:lang w:val="en-US"/>
        </w:rPr>
        <w:br w:type="page"/>
      </w:r>
    </w:p>
    <w:p w14:paraId="70B6CBC3" w14:textId="73FB606C" w:rsidR="00AF0634" w:rsidRPr="00633FFF" w:rsidRDefault="00CA7B40" w:rsidP="00AF0634">
      <w:pPr>
        <w:rPr>
          <w:noProof/>
          <w:color w:val="BC0031"/>
          <w:sz w:val="28"/>
          <w:szCs w:val="28"/>
          <w:lang w:val="en-US"/>
        </w:rPr>
      </w:pPr>
      <w:r w:rsidRPr="00633FFF">
        <w:rPr>
          <w:noProof/>
          <w:color w:val="BC0031"/>
          <w:sz w:val="28"/>
          <w:szCs w:val="28"/>
          <w:lang w:val="en-US"/>
        </w:rPr>
        <w:lastRenderedPageBreak/>
        <w:t>Computer and software specifications</w:t>
      </w:r>
    </w:p>
    <w:tbl>
      <w:tblPr>
        <w:tblStyle w:val="TableGrid"/>
        <w:tblW w:w="5000" w:type="pct"/>
        <w:tblLook w:val="04A0" w:firstRow="1" w:lastRow="0" w:firstColumn="1" w:lastColumn="0" w:noHBand="0" w:noVBand="1"/>
      </w:tblPr>
      <w:tblGrid>
        <w:gridCol w:w="2688"/>
        <w:gridCol w:w="6231"/>
      </w:tblGrid>
      <w:tr w:rsidR="00CA7B40" w:rsidRPr="00633FFF" w14:paraId="32CAD0A0" w14:textId="77777777" w:rsidTr="00264406">
        <w:tc>
          <w:tcPr>
            <w:tcW w:w="1507" w:type="pct"/>
          </w:tcPr>
          <w:p w14:paraId="44E889AC" w14:textId="29B26A2F" w:rsidR="00CA7B40" w:rsidRPr="00633FFF" w:rsidRDefault="00CA7B40" w:rsidP="00264406">
            <w:pPr>
              <w:rPr>
                <w:b/>
                <w:noProof/>
                <w:lang w:val="en-US"/>
              </w:rPr>
            </w:pPr>
            <w:r w:rsidRPr="00633FFF">
              <w:rPr>
                <w:b/>
                <w:noProof/>
                <w:lang w:val="en-US"/>
              </w:rPr>
              <w:t>Operating system</w:t>
            </w:r>
          </w:p>
        </w:tc>
        <w:tc>
          <w:tcPr>
            <w:tcW w:w="3493" w:type="pct"/>
          </w:tcPr>
          <w:p w14:paraId="27F66699" w14:textId="448D3690" w:rsidR="00CA7B40" w:rsidRPr="00633FFF" w:rsidRDefault="00CA7B40" w:rsidP="00264406">
            <w:pPr>
              <w:rPr>
                <w:i/>
                <w:noProof/>
                <w:color w:val="808080" w:themeColor="background1" w:themeShade="80"/>
                <w:lang w:val="en-US"/>
              </w:rPr>
            </w:pPr>
            <w:r w:rsidRPr="00633FFF">
              <w:rPr>
                <w:i/>
                <w:noProof/>
                <w:color w:val="808080" w:themeColor="background1" w:themeShade="80"/>
                <w:lang w:val="en-US"/>
              </w:rPr>
              <w:t>Windows10</w:t>
            </w:r>
          </w:p>
        </w:tc>
      </w:tr>
    </w:tbl>
    <w:p w14:paraId="1DE3BD79" w14:textId="77777777" w:rsidR="00CA7B40" w:rsidRPr="00633FFF" w:rsidRDefault="00CA7B40" w:rsidP="00AF0634">
      <w:pPr>
        <w:rPr>
          <w:noProof/>
          <w:color w:val="BC0031"/>
          <w:sz w:val="28"/>
          <w:szCs w:val="28"/>
          <w:lang w:val="en-US"/>
        </w:rPr>
      </w:pPr>
    </w:p>
    <w:tbl>
      <w:tblPr>
        <w:tblStyle w:val="TableGrid"/>
        <w:tblW w:w="5000" w:type="pct"/>
        <w:tblLook w:val="04A0" w:firstRow="1" w:lastRow="0" w:firstColumn="1" w:lastColumn="0" w:noHBand="0" w:noVBand="1"/>
      </w:tblPr>
      <w:tblGrid>
        <w:gridCol w:w="2123"/>
        <w:gridCol w:w="992"/>
        <w:gridCol w:w="5804"/>
      </w:tblGrid>
      <w:tr w:rsidR="00894456" w:rsidRPr="00633FFF" w14:paraId="73B68CDB" w14:textId="5B047EAC" w:rsidTr="00894456">
        <w:trPr>
          <w:trHeight w:val="420"/>
        </w:trPr>
        <w:tc>
          <w:tcPr>
            <w:tcW w:w="1190" w:type="pct"/>
          </w:tcPr>
          <w:p w14:paraId="7F114F74" w14:textId="7595003B" w:rsidR="00894456" w:rsidRPr="00633FFF" w:rsidRDefault="00894456" w:rsidP="00264406">
            <w:pPr>
              <w:rPr>
                <w:b/>
                <w:noProof/>
                <w:lang w:val="en-US"/>
              </w:rPr>
            </w:pPr>
            <w:r w:rsidRPr="00633FFF">
              <w:rPr>
                <w:b/>
                <w:noProof/>
                <w:lang w:val="en-US"/>
              </w:rPr>
              <w:t xml:space="preserve">Required Software </w:t>
            </w:r>
          </w:p>
        </w:tc>
        <w:tc>
          <w:tcPr>
            <w:tcW w:w="556" w:type="pct"/>
          </w:tcPr>
          <w:p w14:paraId="56220F6C" w14:textId="5755FFF8" w:rsidR="00894456" w:rsidRPr="00633FFF" w:rsidRDefault="00894456" w:rsidP="00264406">
            <w:pPr>
              <w:rPr>
                <w:b/>
                <w:bCs/>
                <w:iCs/>
                <w:noProof/>
                <w:lang w:val="en-US"/>
              </w:rPr>
            </w:pPr>
            <w:r w:rsidRPr="00633FFF">
              <w:rPr>
                <w:b/>
                <w:bCs/>
                <w:iCs/>
                <w:noProof/>
                <w:lang w:val="en-US"/>
              </w:rPr>
              <w:t>Version</w:t>
            </w:r>
          </w:p>
        </w:tc>
        <w:tc>
          <w:tcPr>
            <w:tcW w:w="3254" w:type="pct"/>
          </w:tcPr>
          <w:p w14:paraId="567C6F3D" w14:textId="1F7E2E25" w:rsidR="00894456" w:rsidRPr="00633FFF" w:rsidRDefault="00894456" w:rsidP="00264406">
            <w:pPr>
              <w:rPr>
                <w:b/>
                <w:bCs/>
                <w:iCs/>
                <w:noProof/>
                <w:lang w:val="en-US"/>
              </w:rPr>
            </w:pPr>
            <w:r w:rsidRPr="00633FFF">
              <w:rPr>
                <w:b/>
                <w:bCs/>
                <w:iCs/>
                <w:noProof/>
                <w:lang w:val="en-US"/>
              </w:rPr>
              <w:t>Libraries/Packages/Modules/Plugins</w:t>
            </w:r>
          </w:p>
        </w:tc>
      </w:tr>
      <w:tr w:rsidR="00894456" w:rsidRPr="00633FFF" w14:paraId="6C4ADD09" w14:textId="7EC4606E" w:rsidTr="00894456">
        <w:trPr>
          <w:trHeight w:val="420"/>
        </w:trPr>
        <w:tc>
          <w:tcPr>
            <w:tcW w:w="1190" w:type="pct"/>
          </w:tcPr>
          <w:p w14:paraId="43E1FB97" w14:textId="77777777" w:rsidR="00F9054A" w:rsidRDefault="00F9054A" w:rsidP="00264406">
            <w:pPr>
              <w:rPr>
                <w:i/>
                <w:noProof/>
                <w:color w:val="808080" w:themeColor="background1" w:themeShade="80"/>
                <w:lang w:val="en-US"/>
              </w:rPr>
            </w:pPr>
            <w:r>
              <w:rPr>
                <w:i/>
                <w:noProof/>
                <w:color w:val="808080" w:themeColor="background1" w:themeShade="80"/>
                <w:lang w:val="en-US"/>
              </w:rPr>
              <w:t>CPCe</w:t>
            </w:r>
          </w:p>
          <w:p w14:paraId="1A966B0F" w14:textId="1DAAFE14" w:rsidR="0082474E" w:rsidRPr="00633FFF" w:rsidRDefault="0082474E" w:rsidP="00264406">
            <w:pPr>
              <w:rPr>
                <w:i/>
                <w:noProof/>
                <w:color w:val="808080" w:themeColor="background1" w:themeShade="80"/>
                <w:lang w:val="en-US"/>
              </w:rPr>
            </w:pPr>
            <w:r w:rsidRPr="00633FFF">
              <w:rPr>
                <w:i/>
                <w:noProof/>
                <w:color w:val="808080" w:themeColor="background1" w:themeShade="80"/>
                <w:lang w:val="en-US"/>
              </w:rPr>
              <w:t>Agisoft Photoscan</w:t>
            </w:r>
          </w:p>
          <w:p w14:paraId="575A35A7" w14:textId="01121C7E" w:rsidR="00BF7EFA" w:rsidRPr="00633FFF" w:rsidRDefault="00BF7EFA" w:rsidP="00264406">
            <w:pPr>
              <w:rPr>
                <w:i/>
                <w:noProof/>
                <w:color w:val="808080" w:themeColor="background1" w:themeShade="80"/>
                <w:lang w:val="en-US"/>
              </w:rPr>
            </w:pPr>
            <w:r w:rsidRPr="00633FFF">
              <w:rPr>
                <w:i/>
                <w:noProof/>
                <w:color w:val="808080" w:themeColor="background1" w:themeShade="80"/>
                <w:lang w:val="en-US"/>
              </w:rPr>
              <w:t>Meshlab</w:t>
            </w:r>
          </w:p>
          <w:p w14:paraId="4AD36248" w14:textId="7B0F7207" w:rsidR="00894456" w:rsidRPr="00633FFF" w:rsidRDefault="00894456" w:rsidP="00264406">
            <w:pPr>
              <w:rPr>
                <w:i/>
                <w:noProof/>
                <w:color w:val="808080" w:themeColor="background1" w:themeShade="80"/>
                <w:lang w:val="en-US"/>
              </w:rPr>
            </w:pPr>
            <w:r w:rsidRPr="00633FFF">
              <w:rPr>
                <w:i/>
                <w:noProof/>
                <w:color w:val="808080" w:themeColor="background1" w:themeShade="80"/>
                <w:lang w:val="en-US"/>
              </w:rPr>
              <w:t>R</w:t>
            </w:r>
          </w:p>
          <w:p w14:paraId="28DE7663" w14:textId="6ED81DF6" w:rsidR="0082474E" w:rsidRPr="00633FFF" w:rsidRDefault="0082474E" w:rsidP="00264406">
            <w:pPr>
              <w:rPr>
                <w:i/>
                <w:noProof/>
                <w:color w:val="808080" w:themeColor="background1" w:themeShade="80"/>
                <w:lang w:val="en-US"/>
              </w:rPr>
            </w:pPr>
            <w:r w:rsidRPr="00633FFF">
              <w:rPr>
                <w:i/>
                <w:noProof/>
                <w:color w:val="808080" w:themeColor="background1" w:themeShade="80"/>
                <w:lang w:val="en-US"/>
              </w:rPr>
              <w:t>imageJ</w:t>
            </w:r>
          </w:p>
        </w:tc>
        <w:tc>
          <w:tcPr>
            <w:tcW w:w="556" w:type="pct"/>
          </w:tcPr>
          <w:p w14:paraId="3984CBD6" w14:textId="2F34D622" w:rsidR="00F9054A" w:rsidRDefault="00EC7B2D" w:rsidP="00264406">
            <w:pPr>
              <w:rPr>
                <w:i/>
                <w:noProof/>
                <w:color w:val="808080" w:themeColor="background1" w:themeShade="80"/>
                <w:lang w:val="en-US"/>
              </w:rPr>
            </w:pPr>
            <w:r>
              <w:rPr>
                <w:i/>
                <w:noProof/>
                <w:color w:val="808080" w:themeColor="background1" w:themeShade="80"/>
                <w:lang w:val="en-US"/>
              </w:rPr>
              <w:t>4.1</w:t>
            </w:r>
          </w:p>
          <w:p w14:paraId="170119AB" w14:textId="1DD96F05" w:rsidR="0082474E" w:rsidRPr="00633FFF" w:rsidRDefault="0082474E" w:rsidP="00264406">
            <w:pPr>
              <w:rPr>
                <w:i/>
                <w:noProof/>
                <w:color w:val="808080" w:themeColor="background1" w:themeShade="80"/>
                <w:lang w:val="en-US"/>
              </w:rPr>
            </w:pPr>
            <w:r w:rsidRPr="00633FFF">
              <w:rPr>
                <w:i/>
                <w:noProof/>
                <w:color w:val="808080" w:themeColor="background1" w:themeShade="80"/>
                <w:lang w:val="en-US"/>
              </w:rPr>
              <w:t>1.4</w:t>
            </w:r>
          </w:p>
          <w:p w14:paraId="3DFF1807" w14:textId="30EF2A23" w:rsidR="00BF7EFA" w:rsidRPr="00633FFF" w:rsidRDefault="00BF7EFA" w:rsidP="00264406">
            <w:pPr>
              <w:rPr>
                <w:i/>
                <w:noProof/>
                <w:color w:val="808080" w:themeColor="background1" w:themeShade="80"/>
                <w:lang w:val="en-US"/>
              </w:rPr>
            </w:pPr>
            <w:r w:rsidRPr="00633FFF">
              <w:rPr>
                <w:i/>
                <w:noProof/>
                <w:color w:val="808080" w:themeColor="background1" w:themeShade="80"/>
                <w:lang w:val="en-US"/>
              </w:rPr>
              <w:t>1.3</w:t>
            </w:r>
          </w:p>
          <w:p w14:paraId="7970827D" w14:textId="2EDBB6C3" w:rsidR="00894456" w:rsidRPr="00633FFF" w:rsidRDefault="00894456" w:rsidP="00264406">
            <w:pPr>
              <w:rPr>
                <w:i/>
                <w:noProof/>
                <w:color w:val="808080" w:themeColor="background1" w:themeShade="80"/>
                <w:lang w:val="en-US"/>
              </w:rPr>
            </w:pPr>
            <w:r w:rsidRPr="00633FFF">
              <w:rPr>
                <w:i/>
                <w:noProof/>
                <w:color w:val="808080" w:themeColor="background1" w:themeShade="80"/>
                <w:lang w:val="en-US"/>
              </w:rPr>
              <w:t>3.6.1.</w:t>
            </w:r>
          </w:p>
        </w:tc>
        <w:tc>
          <w:tcPr>
            <w:tcW w:w="3254" w:type="pct"/>
          </w:tcPr>
          <w:p w14:paraId="2E408C6E" w14:textId="77777777" w:rsidR="0082474E" w:rsidRPr="00633FFF" w:rsidRDefault="0082474E" w:rsidP="00264406">
            <w:pPr>
              <w:rPr>
                <w:i/>
                <w:noProof/>
                <w:color w:val="808080" w:themeColor="background1" w:themeShade="80"/>
                <w:lang w:val="en-US"/>
              </w:rPr>
            </w:pPr>
          </w:p>
          <w:p w14:paraId="6B2F61A5" w14:textId="77777777" w:rsidR="00BF7EFA" w:rsidRPr="00633FFF" w:rsidRDefault="00BF7EFA" w:rsidP="00264406">
            <w:pPr>
              <w:rPr>
                <w:i/>
                <w:noProof/>
                <w:color w:val="808080" w:themeColor="background1" w:themeShade="80"/>
                <w:lang w:val="en-US"/>
              </w:rPr>
            </w:pPr>
          </w:p>
          <w:p w14:paraId="5B4BBD0A" w14:textId="71004A20" w:rsidR="0082474E" w:rsidRPr="00633FFF" w:rsidRDefault="0082474E" w:rsidP="00264406">
            <w:pPr>
              <w:rPr>
                <w:i/>
                <w:noProof/>
                <w:color w:val="808080" w:themeColor="background1" w:themeShade="80"/>
                <w:lang w:val="en-US"/>
              </w:rPr>
            </w:pPr>
            <w:r w:rsidRPr="00633FFF">
              <w:rPr>
                <w:i/>
                <w:noProof/>
                <w:color w:val="808080" w:themeColor="background1" w:themeShade="80"/>
                <w:lang w:val="en-US"/>
              </w:rPr>
              <w:t>fBasic, LIM</w:t>
            </w:r>
          </w:p>
          <w:p w14:paraId="4EB46408" w14:textId="7AE3E476" w:rsidR="0082474E" w:rsidRPr="00633FFF" w:rsidRDefault="0082474E" w:rsidP="00264406">
            <w:pPr>
              <w:rPr>
                <w:i/>
                <w:noProof/>
                <w:color w:val="808080" w:themeColor="background1" w:themeShade="80"/>
                <w:lang w:val="en-US"/>
              </w:rPr>
            </w:pPr>
            <w:r w:rsidRPr="00633FFF">
              <w:rPr>
                <w:i/>
                <w:noProof/>
                <w:color w:val="808080" w:themeColor="background1" w:themeShade="80"/>
                <w:lang w:val="en-US"/>
              </w:rPr>
              <w:t>MtrackJ</w:t>
            </w:r>
          </w:p>
        </w:tc>
      </w:tr>
    </w:tbl>
    <w:p w14:paraId="2770791C" w14:textId="77777777" w:rsidR="00894456" w:rsidRPr="00633FFF" w:rsidRDefault="00894456">
      <w:pPr>
        <w:spacing w:after="0" w:line="240" w:lineRule="auto"/>
        <w:rPr>
          <w:noProof/>
          <w:color w:val="BC0031"/>
          <w:sz w:val="28"/>
          <w:szCs w:val="28"/>
          <w:lang w:val="en-US"/>
        </w:rPr>
      </w:pPr>
    </w:p>
    <w:p w14:paraId="201D0DB0" w14:textId="4A8D3D2B" w:rsidR="00CA7B40" w:rsidRPr="00633FFF" w:rsidRDefault="00DC7845">
      <w:pPr>
        <w:spacing w:after="0" w:line="240" w:lineRule="auto"/>
        <w:rPr>
          <w:noProof/>
          <w:color w:val="BC0031"/>
          <w:sz w:val="28"/>
          <w:szCs w:val="28"/>
          <w:lang w:val="en-US"/>
        </w:rPr>
      </w:pPr>
      <w:r w:rsidRPr="00633FFF">
        <w:rPr>
          <w:noProof/>
          <w:color w:val="BC0031"/>
          <w:sz w:val="28"/>
          <w:szCs w:val="28"/>
          <w:lang w:val="en-US"/>
        </w:rPr>
        <w:br w:type="page"/>
      </w:r>
    </w:p>
    <w:p w14:paraId="164D3DDF" w14:textId="6107D2B8" w:rsidR="00CC58F8" w:rsidRPr="00633FFF" w:rsidRDefault="009B20F5" w:rsidP="00CC58F8">
      <w:pPr>
        <w:rPr>
          <w:noProof/>
          <w:color w:val="BC0031"/>
          <w:sz w:val="28"/>
          <w:szCs w:val="28"/>
          <w:lang w:val="en-US"/>
        </w:rPr>
      </w:pPr>
      <w:r w:rsidRPr="00633FFF">
        <w:rPr>
          <w:noProof/>
          <w:color w:val="BC0031"/>
          <w:sz w:val="28"/>
          <w:szCs w:val="28"/>
          <w:lang w:val="en-US"/>
        </w:rPr>
        <w:t xml:space="preserve">Directory structure </w:t>
      </w:r>
    </w:p>
    <w:p w14:paraId="1CD5E6D6" w14:textId="0A677C4A" w:rsidR="00F06245" w:rsidRDefault="009718AE" w:rsidP="004D2923">
      <w:pPr>
        <w:spacing w:after="0" w:line="240" w:lineRule="auto"/>
        <w:jc w:val="both"/>
        <w:rPr>
          <w:noProof/>
          <w:color w:val="000000" w:themeColor="text1"/>
          <w:sz w:val="24"/>
          <w:szCs w:val="24"/>
          <w:lang w:val="en-US"/>
        </w:rPr>
      </w:pPr>
      <w:r>
        <w:rPr>
          <w:noProof/>
          <w:color w:val="000000" w:themeColor="text1"/>
          <w:sz w:val="24"/>
          <w:szCs w:val="24"/>
          <w:lang w:val="en-US"/>
        </w:rPr>
        <w:t>Most</w:t>
      </w:r>
      <w:r w:rsidR="00A91A8E" w:rsidRPr="00633FFF">
        <w:rPr>
          <w:noProof/>
          <w:color w:val="000000" w:themeColor="text1"/>
          <w:sz w:val="24"/>
          <w:szCs w:val="24"/>
          <w:lang w:val="en-US"/>
        </w:rPr>
        <w:t xml:space="preserve"> supplementary files are </w:t>
      </w:r>
      <w:r w:rsidR="006320FA" w:rsidRPr="00633FFF">
        <w:rPr>
          <w:noProof/>
          <w:color w:val="000000" w:themeColor="text1"/>
          <w:sz w:val="24"/>
          <w:szCs w:val="24"/>
          <w:lang w:val="en-US"/>
        </w:rPr>
        <w:t>named as “Chapter_</w:t>
      </w:r>
      <w:r w:rsidR="00C20D74" w:rsidRPr="00633FFF">
        <w:rPr>
          <w:noProof/>
          <w:color w:val="000000" w:themeColor="text1"/>
          <w:sz w:val="24"/>
          <w:szCs w:val="24"/>
          <w:lang w:val="en-US"/>
        </w:rPr>
        <w:t xml:space="preserve">type_description”, </w:t>
      </w:r>
      <w:r w:rsidR="00FE0466" w:rsidRPr="00633FFF">
        <w:rPr>
          <w:noProof/>
          <w:color w:val="000000" w:themeColor="text1"/>
          <w:sz w:val="24"/>
          <w:szCs w:val="24"/>
          <w:lang w:val="en-US"/>
        </w:rPr>
        <w:t xml:space="preserve">where “type” </w:t>
      </w:r>
      <w:r w:rsidR="006056A1" w:rsidRPr="00633FFF">
        <w:rPr>
          <w:noProof/>
          <w:color w:val="000000" w:themeColor="text1"/>
          <w:sz w:val="24"/>
          <w:szCs w:val="24"/>
          <w:lang w:val="en-US"/>
        </w:rPr>
        <w:t xml:space="preserve">can be </w:t>
      </w:r>
      <w:r w:rsidR="00814572">
        <w:rPr>
          <w:noProof/>
          <w:color w:val="000000" w:themeColor="text1"/>
          <w:sz w:val="24"/>
          <w:szCs w:val="24"/>
          <w:lang w:val="en-US"/>
        </w:rPr>
        <w:t xml:space="preserve">raw or processed </w:t>
      </w:r>
      <w:r w:rsidR="006056A1" w:rsidRPr="00633FFF">
        <w:rPr>
          <w:noProof/>
          <w:color w:val="000000" w:themeColor="text1"/>
          <w:sz w:val="24"/>
          <w:szCs w:val="24"/>
          <w:lang w:val="en-US"/>
        </w:rPr>
        <w:t xml:space="preserve">data (in </w:t>
      </w:r>
      <w:r w:rsidR="00787D8C" w:rsidRPr="00633FFF">
        <w:rPr>
          <w:noProof/>
          <w:color w:val="000000" w:themeColor="text1"/>
          <w:sz w:val="24"/>
          <w:szCs w:val="24"/>
          <w:lang w:val="en-US"/>
        </w:rPr>
        <w:t>xls</w:t>
      </w:r>
      <w:r w:rsidR="006056A1" w:rsidRPr="00633FFF">
        <w:rPr>
          <w:noProof/>
          <w:color w:val="000000" w:themeColor="text1"/>
          <w:sz w:val="24"/>
          <w:szCs w:val="24"/>
          <w:lang w:val="en-US"/>
        </w:rPr>
        <w:t xml:space="preserve"> format</w:t>
      </w:r>
      <w:r w:rsidR="00787D8C" w:rsidRPr="00633FFF">
        <w:rPr>
          <w:noProof/>
          <w:color w:val="000000" w:themeColor="text1"/>
          <w:sz w:val="24"/>
          <w:szCs w:val="24"/>
          <w:lang w:val="en-US"/>
        </w:rPr>
        <w:t xml:space="preserve"> often with multiple tabs</w:t>
      </w:r>
      <w:r w:rsidR="006056A1" w:rsidRPr="00633FFF">
        <w:rPr>
          <w:noProof/>
          <w:color w:val="000000" w:themeColor="text1"/>
          <w:sz w:val="24"/>
          <w:szCs w:val="24"/>
          <w:lang w:val="en-US"/>
        </w:rPr>
        <w:t>),</w:t>
      </w:r>
      <w:r w:rsidR="00814572">
        <w:rPr>
          <w:noProof/>
          <w:color w:val="000000" w:themeColor="text1"/>
          <w:sz w:val="24"/>
          <w:szCs w:val="24"/>
          <w:lang w:val="en-US"/>
        </w:rPr>
        <w:t xml:space="preserve"> </w:t>
      </w:r>
      <w:r w:rsidR="006056A1" w:rsidRPr="00633FFF">
        <w:rPr>
          <w:noProof/>
          <w:color w:val="000000" w:themeColor="text1"/>
          <w:sz w:val="24"/>
          <w:szCs w:val="24"/>
          <w:lang w:val="en-US"/>
        </w:rPr>
        <w:t>code (in txt format), output (</w:t>
      </w:r>
      <w:r w:rsidR="0050757A" w:rsidRPr="00633FFF">
        <w:rPr>
          <w:noProof/>
          <w:color w:val="000000" w:themeColor="text1"/>
          <w:sz w:val="24"/>
          <w:szCs w:val="24"/>
          <w:lang w:val="en-US"/>
        </w:rPr>
        <w:t xml:space="preserve">in </w:t>
      </w:r>
      <w:r w:rsidR="00482FB7" w:rsidRPr="00633FFF">
        <w:rPr>
          <w:noProof/>
          <w:color w:val="000000" w:themeColor="text1"/>
          <w:sz w:val="24"/>
          <w:szCs w:val="24"/>
          <w:lang w:val="en-US"/>
        </w:rPr>
        <w:t xml:space="preserve">xls </w:t>
      </w:r>
      <w:r w:rsidR="0050757A" w:rsidRPr="00633FFF">
        <w:rPr>
          <w:noProof/>
          <w:color w:val="000000" w:themeColor="text1"/>
          <w:sz w:val="24"/>
          <w:szCs w:val="24"/>
          <w:lang w:val="en-US"/>
        </w:rPr>
        <w:t>format</w:t>
      </w:r>
      <w:r w:rsidR="006056A1" w:rsidRPr="00633FFF">
        <w:rPr>
          <w:noProof/>
          <w:color w:val="000000" w:themeColor="text1"/>
          <w:sz w:val="24"/>
          <w:szCs w:val="24"/>
          <w:lang w:val="en-US"/>
        </w:rPr>
        <w:t xml:space="preserve">), or </w:t>
      </w:r>
      <w:r w:rsidR="00780C6E" w:rsidRPr="00633FFF">
        <w:rPr>
          <w:noProof/>
          <w:color w:val="000000" w:themeColor="text1"/>
          <w:sz w:val="24"/>
          <w:szCs w:val="24"/>
          <w:lang w:val="en-US"/>
        </w:rPr>
        <w:t>other</w:t>
      </w:r>
      <w:r w:rsidR="0050757A" w:rsidRPr="00633FFF">
        <w:rPr>
          <w:noProof/>
          <w:color w:val="000000" w:themeColor="text1"/>
          <w:sz w:val="24"/>
          <w:szCs w:val="24"/>
          <w:lang w:val="en-US"/>
        </w:rPr>
        <w:t xml:space="preserve"> supplements</w:t>
      </w:r>
      <w:r w:rsidR="00780C6E" w:rsidRPr="00633FFF">
        <w:rPr>
          <w:noProof/>
          <w:color w:val="000000" w:themeColor="text1"/>
          <w:sz w:val="24"/>
          <w:szCs w:val="24"/>
          <w:lang w:val="en-US"/>
        </w:rPr>
        <w:t xml:space="preserve">, such as </w:t>
      </w:r>
      <w:r>
        <w:rPr>
          <w:noProof/>
          <w:color w:val="000000" w:themeColor="text1"/>
          <w:sz w:val="24"/>
          <w:szCs w:val="24"/>
          <w:lang w:val="en-US"/>
        </w:rPr>
        <w:t>images (in jpg format</w:t>
      </w:r>
      <w:r>
        <w:rPr>
          <w:noProof/>
          <w:color w:val="000000" w:themeColor="text1"/>
          <w:sz w:val="24"/>
          <w:szCs w:val="24"/>
          <w:lang w:val="en-US"/>
        </w:rPr>
        <w:t xml:space="preserve">) or </w:t>
      </w:r>
      <w:r w:rsidR="00780C6E" w:rsidRPr="00633FFF">
        <w:rPr>
          <w:noProof/>
          <w:color w:val="000000" w:themeColor="text1"/>
          <w:sz w:val="24"/>
          <w:szCs w:val="24"/>
          <w:lang w:val="en-US"/>
        </w:rPr>
        <w:t xml:space="preserve">supplementary texts, </w:t>
      </w:r>
      <w:r w:rsidR="00F06245" w:rsidRPr="00633FFF">
        <w:rPr>
          <w:noProof/>
          <w:color w:val="000000" w:themeColor="text1"/>
          <w:sz w:val="24"/>
          <w:szCs w:val="24"/>
          <w:lang w:val="en-US"/>
        </w:rPr>
        <w:t>tables</w:t>
      </w:r>
      <w:r w:rsidR="00780C6E" w:rsidRPr="00633FFF">
        <w:rPr>
          <w:noProof/>
          <w:color w:val="000000" w:themeColor="text1"/>
          <w:sz w:val="24"/>
          <w:szCs w:val="24"/>
          <w:lang w:val="en-US"/>
        </w:rPr>
        <w:t>,</w:t>
      </w:r>
      <w:r w:rsidR="00F06245" w:rsidRPr="00633FFF">
        <w:rPr>
          <w:noProof/>
          <w:color w:val="000000" w:themeColor="text1"/>
          <w:sz w:val="24"/>
          <w:szCs w:val="24"/>
          <w:lang w:val="en-US"/>
        </w:rPr>
        <w:t xml:space="preserve"> and</w:t>
      </w:r>
      <w:r w:rsidR="00780C6E" w:rsidRPr="00633FFF">
        <w:rPr>
          <w:noProof/>
          <w:color w:val="000000" w:themeColor="text1"/>
          <w:sz w:val="24"/>
          <w:szCs w:val="24"/>
          <w:lang w:val="en-US"/>
        </w:rPr>
        <w:t xml:space="preserve"> </w:t>
      </w:r>
      <w:r w:rsidR="00F06245" w:rsidRPr="00633FFF">
        <w:rPr>
          <w:noProof/>
          <w:color w:val="000000" w:themeColor="text1"/>
          <w:sz w:val="24"/>
          <w:szCs w:val="24"/>
          <w:lang w:val="en-US"/>
        </w:rPr>
        <w:t xml:space="preserve">figures </w:t>
      </w:r>
      <w:r w:rsidR="0050757A" w:rsidRPr="00633FFF">
        <w:rPr>
          <w:noProof/>
          <w:color w:val="000000" w:themeColor="text1"/>
          <w:sz w:val="24"/>
          <w:szCs w:val="24"/>
          <w:lang w:val="en-US"/>
        </w:rPr>
        <w:t>(</w:t>
      </w:r>
      <w:r w:rsidR="00B26F06" w:rsidRPr="00633FFF">
        <w:rPr>
          <w:noProof/>
          <w:color w:val="000000" w:themeColor="text1"/>
          <w:sz w:val="24"/>
          <w:szCs w:val="24"/>
          <w:lang w:val="en-US"/>
        </w:rPr>
        <w:t>referred to as “Online Resources”</w:t>
      </w:r>
      <w:r w:rsidR="00814572">
        <w:rPr>
          <w:noProof/>
          <w:color w:val="000000" w:themeColor="text1"/>
          <w:sz w:val="24"/>
          <w:szCs w:val="24"/>
          <w:lang w:val="en-US"/>
        </w:rPr>
        <w:t>,</w:t>
      </w:r>
      <w:r w:rsidR="00B26F06" w:rsidRPr="00633FFF">
        <w:rPr>
          <w:noProof/>
          <w:color w:val="000000" w:themeColor="text1"/>
          <w:sz w:val="24"/>
          <w:szCs w:val="24"/>
          <w:lang w:val="en-US"/>
        </w:rPr>
        <w:t xml:space="preserve"> </w:t>
      </w:r>
      <w:r w:rsidR="0050757A" w:rsidRPr="00633FFF">
        <w:rPr>
          <w:noProof/>
          <w:color w:val="000000" w:themeColor="text1"/>
          <w:sz w:val="24"/>
          <w:szCs w:val="24"/>
          <w:lang w:val="en-US"/>
        </w:rPr>
        <w:t>in pdf format)</w:t>
      </w:r>
      <w:r w:rsidR="00F06245" w:rsidRPr="00633FFF">
        <w:rPr>
          <w:noProof/>
          <w:color w:val="000000" w:themeColor="text1"/>
          <w:sz w:val="24"/>
          <w:szCs w:val="24"/>
          <w:lang w:val="en-US"/>
        </w:rPr>
        <w:t xml:space="preserve">. </w:t>
      </w:r>
      <w:r w:rsidR="00DA7C5C">
        <w:rPr>
          <w:noProof/>
          <w:color w:val="000000" w:themeColor="text1"/>
          <w:sz w:val="24"/>
          <w:szCs w:val="24"/>
          <w:lang w:val="en-US"/>
        </w:rPr>
        <w:t>All s</w:t>
      </w:r>
      <w:r w:rsidR="009D1BDE">
        <w:rPr>
          <w:noProof/>
          <w:color w:val="000000" w:themeColor="text1"/>
          <w:sz w:val="24"/>
          <w:szCs w:val="24"/>
          <w:lang w:val="en-US"/>
        </w:rPr>
        <w:t xml:space="preserve">upplementary files of each chapter </w:t>
      </w:r>
      <w:r w:rsidR="00DA7C5C">
        <w:rPr>
          <w:noProof/>
          <w:color w:val="000000" w:themeColor="text1"/>
          <w:sz w:val="24"/>
          <w:szCs w:val="24"/>
          <w:lang w:val="en-US"/>
        </w:rPr>
        <w:t xml:space="preserve">are compressed into chapter-specific zip files. </w:t>
      </w:r>
      <w:r w:rsidR="008F6883">
        <w:rPr>
          <w:noProof/>
          <w:color w:val="000000" w:themeColor="text1"/>
          <w:sz w:val="24"/>
          <w:szCs w:val="24"/>
          <w:lang w:val="en-US"/>
        </w:rPr>
        <w:t xml:space="preserve">One exception from this is the set of images used </w:t>
      </w:r>
      <w:r w:rsidR="00EC2CDB">
        <w:rPr>
          <w:noProof/>
          <w:color w:val="000000" w:themeColor="text1"/>
          <w:sz w:val="24"/>
          <w:szCs w:val="24"/>
          <w:lang w:val="en-US"/>
        </w:rPr>
        <w:t>in our photogrammetric approach to build</w:t>
      </w:r>
      <w:r w:rsidR="008F6883">
        <w:rPr>
          <w:noProof/>
          <w:color w:val="000000" w:themeColor="text1"/>
          <w:sz w:val="24"/>
          <w:szCs w:val="24"/>
          <w:lang w:val="en-US"/>
        </w:rPr>
        <w:t xml:space="preserve"> digital 3D models </w:t>
      </w:r>
      <w:r w:rsidR="004B6B95">
        <w:rPr>
          <w:noProof/>
          <w:color w:val="000000" w:themeColor="text1"/>
          <w:sz w:val="24"/>
          <w:szCs w:val="24"/>
          <w:lang w:val="en-US"/>
        </w:rPr>
        <w:t xml:space="preserve">of the reef benthos </w:t>
      </w:r>
      <w:r w:rsidR="008F6883">
        <w:rPr>
          <w:noProof/>
          <w:color w:val="000000" w:themeColor="text1"/>
          <w:sz w:val="24"/>
          <w:szCs w:val="24"/>
          <w:lang w:val="en-US"/>
        </w:rPr>
        <w:t>presented in Chapter 2</w:t>
      </w:r>
      <w:r w:rsidR="00B11962">
        <w:rPr>
          <w:noProof/>
          <w:color w:val="000000" w:themeColor="text1"/>
          <w:sz w:val="24"/>
          <w:szCs w:val="24"/>
          <w:lang w:val="en-US"/>
        </w:rPr>
        <w:t xml:space="preserve">, which were compressed by site to keep </w:t>
      </w:r>
      <w:r w:rsidR="00464ED5">
        <w:rPr>
          <w:noProof/>
          <w:color w:val="000000" w:themeColor="text1"/>
          <w:sz w:val="24"/>
          <w:szCs w:val="24"/>
          <w:lang w:val="en-US"/>
        </w:rPr>
        <w:t xml:space="preserve">individual zip files below 15 GB. </w:t>
      </w:r>
      <w:r w:rsidR="00C65754">
        <w:rPr>
          <w:noProof/>
          <w:color w:val="000000" w:themeColor="text1"/>
          <w:sz w:val="24"/>
          <w:szCs w:val="24"/>
          <w:lang w:val="en-US"/>
        </w:rPr>
        <w:t xml:space="preserve">Each chapter-specific </w:t>
      </w:r>
      <w:r w:rsidR="00390F99">
        <w:rPr>
          <w:noProof/>
          <w:color w:val="000000" w:themeColor="text1"/>
          <w:sz w:val="24"/>
          <w:szCs w:val="24"/>
          <w:lang w:val="en-US"/>
        </w:rPr>
        <w:t xml:space="preserve">zip file is accompanied by </w:t>
      </w:r>
      <w:r w:rsidR="0040741D">
        <w:rPr>
          <w:noProof/>
          <w:color w:val="000000" w:themeColor="text1"/>
          <w:sz w:val="24"/>
          <w:szCs w:val="24"/>
          <w:lang w:val="en-US"/>
        </w:rPr>
        <w:t>a “</w:t>
      </w:r>
      <w:r w:rsidR="00464ED5">
        <w:rPr>
          <w:noProof/>
          <w:color w:val="000000" w:themeColor="text1"/>
          <w:sz w:val="24"/>
          <w:szCs w:val="24"/>
          <w:lang w:val="en-US"/>
        </w:rPr>
        <w:t>README</w:t>
      </w:r>
      <w:r w:rsidR="0040741D">
        <w:rPr>
          <w:noProof/>
          <w:color w:val="000000" w:themeColor="text1"/>
          <w:sz w:val="24"/>
          <w:szCs w:val="24"/>
          <w:lang w:val="en-US"/>
        </w:rPr>
        <w:t>” txt file that outlines the folder content</w:t>
      </w:r>
      <w:r w:rsidR="00B27100">
        <w:rPr>
          <w:noProof/>
          <w:color w:val="000000" w:themeColor="text1"/>
          <w:sz w:val="24"/>
          <w:szCs w:val="24"/>
          <w:lang w:val="en-US"/>
        </w:rPr>
        <w:t xml:space="preserve"> and describes the </w:t>
      </w:r>
      <w:r w:rsidR="00390F99">
        <w:rPr>
          <w:noProof/>
          <w:color w:val="000000" w:themeColor="text1"/>
          <w:sz w:val="24"/>
          <w:szCs w:val="24"/>
          <w:lang w:val="en-US"/>
        </w:rPr>
        <w:t>data structure</w:t>
      </w:r>
      <w:r w:rsidR="00B27100">
        <w:rPr>
          <w:noProof/>
          <w:color w:val="000000" w:themeColor="text1"/>
          <w:sz w:val="24"/>
          <w:szCs w:val="24"/>
          <w:lang w:val="en-US"/>
        </w:rPr>
        <w:t>, including</w:t>
      </w:r>
      <w:r w:rsidR="00B73F3B">
        <w:rPr>
          <w:noProof/>
          <w:color w:val="000000" w:themeColor="text1"/>
          <w:sz w:val="24"/>
          <w:szCs w:val="24"/>
          <w:lang w:val="en-US"/>
        </w:rPr>
        <w:t xml:space="preserve"> </w:t>
      </w:r>
      <w:r w:rsidR="00B27100">
        <w:rPr>
          <w:noProof/>
          <w:color w:val="000000" w:themeColor="text1"/>
          <w:sz w:val="24"/>
          <w:szCs w:val="24"/>
          <w:lang w:val="en-US"/>
        </w:rPr>
        <w:t xml:space="preserve">the </w:t>
      </w:r>
      <w:r w:rsidR="00B73F3B">
        <w:rPr>
          <w:noProof/>
          <w:color w:val="000000" w:themeColor="text1"/>
          <w:sz w:val="24"/>
          <w:szCs w:val="24"/>
          <w:lang w:val="en-US"/>
        </w:rPr>
        <w:t>naming convention</w:t>
      </w:r>
      <w:r w:rsidR="00DD45A9">
        <w:rPr>
          <w:noProof/>
          <w:color w:val="000000" w:themeColor="text1"/>
          <w:sz w:val="24"/>
          <w:szCs w:val="24"/>
          <w:lang w:val="en-US"/>
        </w:rPr>
        <w:t>.</w:t>
      </w:r>
      <w:r w:rsidR="0035695A">
        <w:rPr>
          <w:noProof/>
          <w:color w:val="000000" w:themeColor="text1"/>
          <w:sz w:val="24"/>
          <w:szCs w:val="24"/>
          <w:lang w:val="en-US"/>
        </w:rPr>
        <w:t xml:space="preserve"> </w:t>
      </w:r>
      <w:r w:rsidR="00441437">
        <w:rPr>
          <w:noProof/>
          <w:color w:val="000000" w:themeColor="text1"/>
          <w:sz w:val="24"/>
          <w:szCs w:val="24"/>
          <w:lang w:val="en-US"/>
        </w:rPr>
        <w:t xml:space="preserve">If specific cells in tables contain </w:t>
      </w:r>
      <w:r w:rsidR="00441437" w:rsidRPr="00441437">
        <w:rPr>
          <w:noProof/>
          <w:color w:val="000000" w:themeColor="text1"/>
          <w:sz w:val="24"/>
          <w:szCs w:val="24"/>
          <w:lang w:val="en-US"/>
        </w:rPr>
        <w:t>no value</w:t>
      </w:r>
      <w:r w:rsidR="00441437">
        <w:rPr>
          <w:noProof/>
          <w:color w:val="000000" w:themeColor="text1"/>
          <w:sz w:val="24"/>
          <w:szCs w:val="24"/>
          <w:lang w:val="en-US"/>
        </w:rPr>
        <w:t xml:space="preserve">, this </w:t>
      </w:r>
      <w:r w:rsidR="00441437" w:rsidRPr="00441437">
        <w:rPr>
          <w:noProof/>
          <w:color w:val="000000" w:themeColor="text1"/>
          <w:sz w:val="24"/>
          <w:szCs w:val="24"/>
          <w:lang w:val="en-US"/>
        </w:rPr>
        <w:t xml:space="preserve">means </w:t>
      </w:r>
      <w:r w:rsidR="00441437">
        <w:rPr>
          <w:noProof/>
          <w:color w:val="000000" w:themeColor="text1"/>
          <w:sz w:val="24"/>
          <w:szCs w:val="24"/>
          <w:lang w:val="en-US"/>
        </w:rPr>
        <w:t xml:space="preserve">that data </w:t>
      </w:r>
      <w:r w:rsidR="00464ED5">
        <w:rPr>
          <w:noProof/>
          <w:color w:val="000000" w:themeColor="text1"/>
          <w:sz w:val="24"/>
          <w:szCs w:val="24"/>
          <w:lang w:val="en-US"/>
        </w:rPr>
        <w:t>are</w:t>
      </w:r>
      <w:r w:rsidR="00441437">
        <w:rPr>
          <w:noProof/>
          <w:color w:val="000000" w:themeColor="text1"/>
          <w:sz w:val="24"/>
          <w:szCs w:val="24"/>
          <w:lang w:val="en-US"/>
        </w:rPr>
        <w:t xml:space="preserve"> </w:t>
      </w:r>
      <w:r w:rsidR="00441437" w:rsidRPr="00441437">
        <w:rPr>
          <w:noProof/>
          <w:color w:val="000000" w:themeColor="text1"/>
          <w:sz w:val="24"/>
          <w:szCs w:val="24"/>
          <w:lang w:val="en-US"/>
        </w:rPr>
        <w:t>missing (e.g</w:t>
      </w:r>
      <w:r w:rsidR="00441437">
        <w:rPr>
          <w:noProof/>
          <w:color w:val="000000" w:themeColor="text1"/>
          <w:sz w:val="24"/>
          <w:szCs w:val="24"/>
          <w:lang w:val="en-US"/>
        </w:rPr>
        <w:t>.</w:t>
      </w:r>
      <w:r w:rsidR="00441437" w:rsidRPr="00441437">
        <w:rPr>
          <w:noProof/>
          <w:color w:val="000000" w:themeColor="text1"/>
          <w:sz w:val="24"/>
          <w:szCs w:val="24"/>
          <w:lang w:val="en-US"/>
        </w:rPr>
        <w:t>, contaminated samples, loss during</w:t>
      </w:r>
      <w:r w:rsidR="00441437">
        <w:rPr>
          <w:noProof/>
          <w:color w:val="000000" w:themeColor="text1"/>
          <w:sz w:val="24"/>
          <w:szCs w:val="24"/>
          <w:lang w:val="en-US"/>
        </w:rPr>
        <w:t xml:space="preserve"> </w:t>
      </w:r>
      <w:r w:rsidR="00441437" w:rsidRPr="00441437">
        <w:rPr>
          <w:noProof/>
          <w:color w:val="000000" w:themeColor="text1"/>
          <w:sz w:val="24"/>
          <w:szCs w:val="24"/>
          <w:lang w:val="en-US"/>
        </w:rPr>
        <w:t xml:space="preserve">transport, etc.). All missing data </w:t>
      </w:r>
      <w:r w:rsidR="00441437">
        <w:rPr>
          <w:noProof/>
          <w:color w:val="000000" w:themeColor="text1"/>
          <w:sz w:val="24"/>
          <w:szCs w:val="24"/>
          <w:lang w:val="en-US"/>
        </w:rPr>
        <w:t>are</w:t>
      </w:r>
      <w:r w:rsidR="00441437" w:rsidRPr="00441437">
        <w:rPr>
          <w:noProof/>
          <w:color w:val="000000" w:themeColor="text1"/>
          <w:sz w:val="24"/>
          <w:szCs w:val="24"/>
          <w:lang w:val="en-US"/>
        </w:rPr>
        <w:t xml:space="preserve"> treated similarly.</w:t>
      </w:r>
    </w:p>
    <w:p w14:paraId="27EE5207" w14:textId="77777777" w:rsidR="00814572" w:rsidRPr="00633FFF" w:rsidRDefault="00814572" w:rsidP="004D2923">
      <w:pPr>
        <w:spacing w:after="0" w:line="240" w:lineRule="auto"/>
        <w:jc w:val="both"/>
        <w:rPr>
          <w:noProof/>
          <w:color w:val="000000" w:themeColor="text1"/>
          <w:sz w:val="24"/>
          <w:szCs w:val="24"/>
          <w:lang w:val="en-US"/>
        </w:rPr>
      </w:pPr>
    </w:p>
    <w:p w14:paraId="1F85E49E" w14:textId="095732E1" w:rsidR="00995581" w:rsidRPr="00633FFF" w:rsidRDefault="008545FE" w:rsidP="004D2923">
      <w:pPr>
        <w:spacing w:after="0" w:line="240" w:lineRule="auto"/>
        <w:rPr>
          <w:b/>
          <w:bCs/>
          <w:noProof/>
          <w:color w:val="000000" w:themeColor="text1"/>
          <w:sz w:val="24"/>
          <w:szCs w:val="24"/>
          <w:lang w:val="en-US"/>
        </w:rPr>
      </w:pPr>
      <w:r w:rsidRPr="00633FFF">
        <w:rPr>
          <w:b/>
          <w:bCs/>
          <w:noProof/>
          <w:color w:val="000000" w:themeColor="text1"/>
          <w:sz w:val="24"/>
          <w:szCs w:val="24"/>
          <w:lang w:val="en-US"/>
        </w:rPr>
        <w:t>Chapter</w:t>
      </w:r>
      <w:r w:rsidR="003D2CF3" w:rsidRPr="00633FFF">
        <w:rPr>
          <w:b/>
          <w:bCs/>
          <w:noProof/>
          <w:color w:val="000000" w:themeColor="text1"/>
          <w:sz w:val="24"/>
          <w:szCs w:val="24"/>
          <w:lang w:val="en-US"/>
        </w:rPr>
        <w:t>_</w:t>
      </w:r>
      <w:r w:rsidRPr="00633FFF">
        <w:rPr>
          <w:b/>
          <w:bCs/>
          <w:noProof/>
          <w:color w:val="000000" w:themeColor="text1"/>
          <w:sz w:val="24"/>
          <w:szCs w:val="24"/>
          <w:lang w:val="en-US"/>
        </w:rPr>
        <w:t>2</w:t>
      </w:r>
    </w:p>
    <w:p w14:paraId="71478F38" w14:textId="7CFA9CAA" w:rsidR="004C0E8B" w:rsidRPr="002F43A7" w:rsidRDefault="00284AF2"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0_</w:t>
      </w:r>
      <w:r w:rsidR="00D61A81" w:rsidRPr="002F43A7">
        <w:rPr>
          <w:b/>
          <w:bCs/>
          <w:noProof/>
          <w:color w:val="000000" w:themeColor="text1"/>
          <w:sz w:val="24"/>
          <w:szCs w:val="24"/>
          <w:lang w:val="en-US"/>
        </w:rPr>
        <w:t>D</w:t>
      </w:r>
      <w:r w:rsidRPr="002F43A7">
        <w:rPr>
          <w:b/>
          <w:bCs/>
          <w:noProof/>
          <w:color w:val="000000" w:themeColor="text1"/>
          <w:sz w:val="24"/>
          <w:szCs w:val="24"/>
          <w:lang w:val="en-US"/>
        </w:rPr>
        <w:t>ata</w:t>
      </w:r>
    </w:p>
    <w:p w14:paraId="587EC99F" w14:textId="05A137F2" w:rsidR="004C0E8B" w:rsidRPr="00633FFF" w:rsidRDefault="00483AC9"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 xml:space="preserve">Supplementary figures and tables </w:t>
      </w:r>
      <w:r w:rsidR="00694CE6" w:rsidRPr="00633FFF">
        <w:rPr>
          <w:noProof/>
          <w:color w:val="000000" w:themeColor="text1"/>
          <w:sz w:val="24"/>
          <w:szCs w:val="24"/>
          <w:lang w:val="en-US"/>
        </w:rPr>
        <w:t>(</w:t>
      </w:r>
      <w:r w:rsidR="00DD45A9">
        <w:rPr>
          <w:noProof/>
          <w:color w:val="000000" w:themeColor="text1"/>
          <w:sz w:val="24"/>
          <w:szCs w:val="24"/>
          <w:lang w:val="en-US"/>
        </w:rPr>
        <w:t>D1</w:t>
      </w:r>
      <w:r w:rsidR="00694CE6" w:rsidRPr="00633FFF">
        <w:rPr>
          <w:noProof/>
          <w:color w:val="000000" w:themeColor="text1"/>
          <w:sz w:val="24"/>
          <w:szCs w:val="24"/>
          <w:lang w:val="en-US"/>
        </w:rPr>
        <w:t>)</w:t>
      </w:r>
    </w:p>
    <w:p w14:paraId="34C2A154" w14:textId="3BBE7129" w:rsidR="00694CE6" w:rsidRDefault="00483AC9"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datasets</w:t>
      </w:r>
      <w:r w:rsidR="00694CE6" w:rsidRPr="00633FFF">
        <w:rPr>
          <w:noProof/>
          <w:color w:val="000000" w:themeColor="text1"/>
          <w:sz w:val="24"/>
          <w:szCs w:val="24"/>
          <w:lang w:val="en-US"/>
        </w:rPr>
        <w:t xml:space="preserve"> (</w:t>
      </w:r>
      <w:r w:rsidR="00DD45A9">
        <w:rPr>
          <w:noProof/>
          <w:color w:val="000000" w:themeColor="text1"/>
          <w:sz w:val="24"/>
          <w:szCs w:val="24"/>
          <w:lang w:val="en-US"/>
        </w:rPr>
        <w:t>D2–D11</w:t>
      </w:r>
      <w:r w:rsidR="00CE10EE" w:rsidRPr="00633FFF">
        <w:rPr>
          <w:noProof/>
          <w:color w:val="000000" w:themeColor="text1"/>
          <w:sz w:val="24"/>
          <w:szCs w:val="24"/>
          <w:lang w:val="en-US"/>
        </w:rPr>
        <w:t>)</w:t>
      </w:r>
    </w:p>
    <w:p w14:paraId="1180B673" w14:textId="22F77A89" w:rsidR="004D2923" w:rsidRPr="004D2923" w:rsidRDefault="004D2923" w:rsidP="004D2923">
      <w:pPr>
        <w:pStyle w:val="ListParagraph"/>
        <w:numPr>
          <w:ilvl w:val="0"/>
          <w:numId w:val="27"/>
        </w:numPr>
        <w:spacing w:after="0" w:line="240" w:lineRule="auto"/>
        <w:ind w:left="1777"/>
        <w:rPr>
          <w:b/>
          <w:bCs/>
          <w:noProof/>
          <w:color w:val="000000" w:themeColor="text1"/>
          <w:sz w:val="24"/>
          <w:szCs w:val="24"/>
          <w:lang w:val="en-US"/>
        </w:rPr>
      </w:pPr>
      <w:r w:rsidRPr="004D2923">
        <w:rPr>
          <w:b/>
          <w:bCs/>
          <w:noProof/>
          <w:color w:val="000000" w:themeColor="text1"/>
          <w:sz w:val="24"/>
          <w:szCs w:val="24"/>
          <w:lang w:val="en-US"/>
        </w:rPr>
        <w:t>Relative_cover_images</w:t>
      </w:r>
    </w:p>
    <w:p w14:paraId="11E41307" w14:textId="455842F4" w:rsidR="004D2923" w:rsidRPr="004D2923" w:rsidRDefault="004D2923" w:rsidP="004D2923">
      <w:pPr>
        <w:pStyle w:val="ListParagraph"/>
        <w:numPr>
          <w:ilvl w:val="0"/>
          <w:numId w:val="27"/>
        </w:numPr>
        <w:spacing w:after="0" w:line="240" w:lineRule="auto"/>
        <w:ind w:left="2117"/>
        <w:rPr>
          <w:b/>
          <w:bCs/>
          <w:noProof/>
          <w:color w:val="000000" w:themeColor="text1"/>
          <w:sz w:val="24"/>
          <w:szCs w:val="24"/>
          <w:lang w:val="en-US"/>
        </w:rPr>
      </w:pPr>
      <w:r w:rsidRPr="004D2923">
        <w:rPr>
          <w:b/>
          <w:bCs/>
          <w:noProof/>
          <w:color w:val="000000" w:themeColor="text1"/>
          <w:sz w:val="24"/>
          <w:szCs w:val="24"/>
          <w:lang w:val="en-US"/>
        </w:rPr>
        <w:t>Site_name</w:t>
      </w:r>
    </w:p>
    <w:p w14:paraId="75BA9E53" w14:textId="5C44962F" w:rsidR="004D2923" w:rsidRPr="004D2923" w:rsidRDefault="004D2923" w:rsidP="004D2923">
      <w:pPr>
        <w:pStyle w:val="ListParagraph"/>
        <w:numPr>
          <w:ilvl w:val="0"/>
          <w:numId w:val="27"/>
        </w:numPr>
        <w:spacing w:after="0" w:line="240" w:lineRule="auto"/>
        <w:ind w:left="2458"/>
        <w:rPr>
          <w:b/>
          <w:bCs/>
          <w:noProof/>
          <w:color w:val="000000" w:themeColor="text1"/>
          <w:sz w:val="24"/>
          <w:szCs w:val="24"/>
          <w:lang w:val="en-US"/>
        </w:rPr>
      </w:pPr>
      <w:r w:rsidRPr="004D2923">
        <w:rPr>
          <w:b/>
          <w:bCs/>
          <w:noProof/>
          <w:color w:val="000000" w:themeColor="text1"/>
          <w:sz w:val="24"/>
          <w:szCs w:val="24"/>
          <w:lang w:val="en-US"/>
        </w:rPr>
        <w:t>Transect number (T1 or T2)</w:t>
      </w:r>
    </w:p>
    <w:p w14:paraId="1358CB7E" w14:textId="77777777" w:rsidR="004D2923" w:rsidRDefault="004D2923" w:rsidP="004D2923">
      <w:pPr>
        <w:pStyle w:val="ListParagraph"/>
        <w:numPr>
          <w:ilvl w:val="0"/>
          <w:numId w:val="27"/>
        </w:numPr>
        <w:spacing w:after="0" w:line="240" w:lineRule="auto"/>
        <w:ind w:left="2798"/>
        <w:rPr>
          <w:b/>
          <w:bCs/>
          <w:noProof/>
          <w:color w:val="000000" w:themeColor="text1"/>
          <w:sz w:val="24"/>
          <w:szCs w:val="24"/>
          <w:lang w:val="en-US"/>
        </w:rPr>
      </w:pPr>
      <w:r w:rsidRPr="00342154">
        <w:rPr>
          <w:b/>
          <w:bCs/>
          <w:noProof/>
          <w:color w:val="000000" w:themeColor="text1"/>
          <w:sz w:val="24"/>
          <w:szCs w:val="24"/>
          <w:lang w:val="en-US"/>
        </w:rPr>
        <w:t>Surface type (Horizontal, Vertical, or Cryptic)</w:t>
      </w:r>
    </w:p>
    <w:p w14:paraId="508365A2" w14:textId="77777777" w:rsidR="004D2923" w:rsidRDefault="004D2923" w:rsidP="004D2923">
      <w:pPr>
        <w:pStyle w:val="ListParagraph"/>
        <w:numPr>
          <w:ilvl w:val="3"/>
          <w:numId w:val="27"/>
        </w:numPr>
        <w:spacing w:after="0" w:line="240" w:lineRule="auto"/>
        <w:rPr>
          <w:noProof/>
          <w:color w:val="000000" w:themeColor="text1"/>
          <w:sz w:val="24"/>
          <w:szCs w:val="24"/>
          <w:lang w:val="en-US"/>
        </w:rPr>
      </w:pPr>
      <w:r>
        <w:rPr>
          <w:noProof/>
          <w:color w:val="000000" w:themeColor="text1"/>
          <w:sz w:val="24"/>
          <w:szCs w:val="24"/>
          <w:lang w:val="en-US"/>
        </w:rPr>
        <w:t>I</w:t>
      </w:r>
      <w:r w:rsidRPr="00342154">
        <w:rPr>
          <w:noProof/>
          <w:color w:val="000000" w:themeColor="text1"/>
          <w:sz w:val="24"/>
          <w:szCs w:val="24"/>
          <w:lang w:val="en-US"/>
        </w:rPr>
        <w:t>mages (</w:t>
      </w:r>
      <w:r>
        <w:rPr>
          <w:noProof/>
          <w:color w:val="000000" w:themeColor="text1"/>
          <w:sz w:val="24"/>
          <w:szCs w:val="24"/>
          <w:lang w:val="en-US"/>
        </w:rPr>
        <w:t>D42</w:t>
      </w:r>
      <w:r w:rsidRPr="00342154">
        <w:rPr>
          <w:noProof/>
          <w:color w:val="000000" w:themeColor="text1"/>
          <w:sz w:val="24"/>
          <w:szCs w:val="24"/>
          <w:lang w:val="en-US"/>
        </w:rPr>
        <w:t>)</w:t>
      </w:r>
    </w:p>
    <w:p w14:paraId="5BDECEEB" w14:textId="77777777" w:rsidR="004D2923" w:rsidRDefault="004D2923" w:rsidP="004D2923">
      <w:pPr>
        <w:pStyle w:val="ListParagraph"/>
        <w:numPr>
          <w:ilvl w:val="3"/>
          <w:numId w:val="27"/>
        </w:numPr>
        <w:spacing w:after="0" w:line="240" w:lineRule="auto"/>
        <w:rPr>
          <w:noProof/>
          <w:color w:val="000000" w:themeColor="text1"/>
          <w:sz w:val="24"/>
          <w:szCs w:val="24"/>
          <w:lang w:val="en-US"/>
        </w:rPr>
      </w:pPr>
      <w:r>
        <w:rPr>
          <w:noProof/>
          <w:color w:val="000000" w:themeColor="text1"/>
          <w:sz w:val="24"/>
          <w:szCs w:val="24"/>
          <w:lang w:val="en-US"/>
        </w:rPr>
        <w:t>Coral Point Count analyses (D43)</w:t>
      </w:r>
    </w:p>
    <w:p w14:paraId="1407FCFA" w14:textId="46EE77F3" w:rsidR="004D2923" w:rsidRDefault="004D2923" w:rsidP="004D2923">
      <w:pPr>
        <w:pStyle w:val="ListParagraph"/>
        <w:numPr>
          <w:ilvl w:val="3"/>
          <w:numId w:val="27"/>
        </w:numPr>
        <w:spacing w:after="0" w:line="240" w:lineRule="auto"/>
        <w:rPr>
          <w:noProof/>
          <w:color w:val="000000" w:themeColor="text1"/>
          <w:sz w:val="24"/>
          <w:szCs w:val="24"/>
          <w:lang w:val="en-US"/>
        </w:rPr>
      </w:pPr>
      <w:r>
        <w:rPr>
          <w:noProof/>
          <w:color w:val="000000" w:themeColor="text1"/>
          <w:sz w:val="24"/>
          <w:szCs w:val="24"/>
          <w:lang w:val="en-US"/>
        </w:rPr>
        <w:t>Coral Point Count summaries (D44)</w:t>
      </w:r>
    </w:p>
    <w:p w14:paraId="73374E1E" w14:textId="4357EFCE" w:rsidR="009C7765" w:rsidRPr="008B1D0A" w:rsidRDefault="009C7765" w:rsidP="008B1D0A">
      <w:pPr>
        <w:pStyle w:val="ListParagraph"/>
        <w:numPr>
          <w:ilvl w:val="0"/>
          <w:numId w:val="27"/>
        </w:numPr>
        <w:spacing w:after="0" w:line="240" w:lineRule="auto"/>
        <w:rPr>
          <w:b/>
          <w:bCs/>
          <w:noProof/>
          <w:color w:val="000000" w:themeColor="text1"/>
          <w:sz w:val="24"/>
          <w:szCs w:val="24"/>
          <w:lang w:val="en-US"/>
        </w:rPr>
      </w:pPr>
      <w:r w:rsidRPr="008B1D0A">
        <w:rPr>
          <w:b/>
          <w:bCs/>
          <w:noProof/>
          <w:color w:val="000000" w:themeColor="text1"/>
          <w:sz w:val="24"/>
          <w:szCs w:val="24"/>
          <w:lang w:val="en-US"/>
        </w:rPr>
        <w:t>Chapter_2_</w:t>
      </w:r>
      <w:r w:rsidR="00DE7BF6" w:rsidRPr="008B1D0A">
        <w:rPr>
          <w:b/>
          <w:bCs/>
          <w:noProof/>
          <w:color w:val="000000" w:themeColor="text1"/>
          <w:sz w:val="24"/>
          <w:szCs w:val="24"/>
          <w:lang w:val="en-US"/>
        </w:rPr>
        <w:t>Photogrammetry</w:t>
      </w:r>
      <w:r w:rsidR="008B1D0A" w:rsidRPr="008B1D0A">
        <w:rPr>
          <w:b/>
          <w:bCs/>
          <w:noProof/>
          <w:color w:val="000000" w:themeColor="text1"/>
          <w:sz w:val="24"/>
          <w:szCs w:val="24"/>
          <w:lang w:val="en-US"/>
        </w:rPr>
        <w:t xml:space="preserve"> (by Site)</w:t>
      </w:r>
    </w:p>
    <w:p w14:paraId="34A21996" w14:textId="77777777" w:rsidR="00DE7BF6" w:rsidRPr="00DE7BF6" w:rsidRDefault="009C7765" w:rsidP="00DE7BF6">
      <w:pPr>
        <w:pStyle w:val="ListParagraph"/>
        <w:numPr>
          <w:ilvl w:val="0"/>
          <w:numId w:val="29"/>
        </w:numPr>
        <w:spacing w:after="0" w:line="240" w:lineRule="auto"/>
        <w:rPr>
          <w:noProof/>
          <w:color w:val="000000" w:themeColor="text1"/>
          <w:sz w:val="24"/>
          <w:szCs w:val="24"/>
          <w:lang w:val="en-US"/>
        </w:rPr>
      </w:pPr>
      <w:r w:rsidRPr="00DE7BF6">
        <w:rPr>
          <w:noProof/>
          <w:color w:val="000000" w:themeColor="text1"/>
          <w:sz w:val="24"/>
          <w:szCs w:val="24"/>
          <w:lang w:val="en-US"/>
        </w:rPr>
        <w:t>Images (D41)</w:t>
      </w:r>
    </w:p>
    <w:p w14:paraId="41ED06AE" w14:textId="6EF7D48D" w:rsidR="00CE10EE" w:rsidRPr="00633FFF" w:rsidRDefault="00CE10EE" w:rsidP="009C7765">
      <w:pPr>
        <w:spacing w:after="0" w:line="240" w:lineRule="auto"/>
        <w:rPr>
          <w:b/>
          <w:bCs/>
          <w:noProof/>
          <w:color w:val="000000" w:themeColor="text1"/>
          <w:sz w:val="24"/>
          <w:szCs w:val="24"/>
          <w:lang w:val="en-US"/>
        </w:rPr>
      </w:pPr>
      <w:r w:rsidRPr="00633FFF">
        <w:rPr>
          <w:b/>
          <w:bCs/>
          <w:noProof/>
          <w:color w:val="000000" w:themeColor="text1"/>
          <w:sz w:val="24"/>
          <w:szCs w:val="24"/>
          <w:lang w:val="en-US"/>
        </w:rPr>
        <w:t>Chapter</w:t>
      </w:r>
      <w:r w:rsidR="003D2CF3" w:rsidRPr="00633FFF">
        <w:rPr>
          <w:b/>
          <w:bCs/>
          <w:noProof/>
          <w:color w:val="000000" w:themeColor="text1"/>
          <w:sz w:val="24"/>
          <w:szCs w:val="24"/>
          <w:lang w:val="en-US"/>
        </w:rPr>
        <w:t>_</w:t>
      </w:r>
      <w:r w:rsidRPr="00633FFF">
        <w:rPr>
          <w:b/>
          <w:bCs/>
          <w:noProof/>
          <w:color w:val="000000" w:themeColor="text1"/>
          <w:sz w:val="24"/>
          <w:szCs w:val="24"/>
          <w:lang w:val="en-US"/>
        </w:rPr>
        <w:t>3</w:t>
      </w:r>
    </w:p>
    <w:p w14:paraId="49F62EE8" w14:textId="0EA6138A" w:rsidR="004C0E8B" w:rsidRPr="002F43A7" w:rsidRDefault="00284AF2"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0_</w:t>
      </w:r>
      <w:r w:rsidR="00D61A81" w:rsidRPr="002F43A7">
        <w:rPr>
          <w:b/>
          <w:bCs/>
          <w:noProof/>
          <w:color w:val="000000" w:themeColor="text1"/>
          <w:sz w:val="24"/>
          <w:szCs w:val="24"/>
          <w:lang w:val="en-US"/>
        </w:rPr>
        <w:t>D</w:t>
      </w:r>
      <w:r w:rsidRPr="002F43A7">
        <w:rPr>
          <w:b/>
          <w:bCs/>
          <w:noProof/>
          <w:color w:val="000000" w:themeColor="text1"/>
          <w:sz w:val="24"/>
          <w:szCs w:val="24"/>
          <w:lang w:val="en-US"/>
        </w:rPr>
        <w:t>ata</w:t>
      </w:r>
    </w:p>
    <w:p w14:paraId="067430B4" w14:textId="126E5E66" w:rsidR="004C0E8B" w:rsidRPr="00633FFF" w:rsidRDefault="00483AC9"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figures and tables (</w:t>
      </w:r>
      <w:r w:rsidR="00872015">
        <w:rPr>
          <w:noProof/>
          <w:color w:val="000000" w:themeColor="text1"/>
          <w:sz w:val="24"/>
          <w:szCs w:val="24"/>
          <w:lang w:val="en-US"/>
        </w:rPr>
        <w:t>D13</w:t>
      </w:r>
      <w:r w:rsidRPr="00633FFF">
        <w:rPr>
          <w:noProof/>
          <w:color w:val="000000" w:themeColor="text1"/>
          <w:sz w:val="24"/>
          <w:szCs w:val="24"/>
          <w:lang w:val="en-US"/>
        </w:rPr>
        <w:t>)</w:t>
      </w:r>
    </w:p>
    <w:p w14:paraId="27041078" w14:textId="518EB1DC" w:rsidR="00483AC9" w:rsidRDefault="00483AC9"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videos (</w:t>
      </w:r>
      <w:r w:rsidR="00872015">
        <w:rPr>
          <w:noProof/>
          <w:color w:val="000000" w:themeColor="text1"/>
          <w:sz w:val="24"/>
          <w:szCs w:val="24"/>
          <w:lang w:val="en-US"/>
        </w:rPr>
        <w:t>D14–D16</w:t>
      </w:r>
      <w:r w:rsidRPr="00633FFF">
        <w:rPr>
          <w:noProof/>
          <w:color w:val="000000" w:themeColor="text1"/>
          <w:sz w:val="24"/>
          <w:szCs w:val="24"/>
          <w:lang w:val="en-US"/>
        </w:rPr>
        <w:t>)</w:t>
      </w:r>
    </w:p>
    <w:p w14:paraId="37827C69" w14:textId="77777777" w:rsidR="004D2923" w:rsidRPr="00880C2A" w:rsidRDefault="004D2923" w:rsidP="004D2923">
      <w:pPr>
        <w:pStyle w:val="ListParagraph"/>
        <w:numPr>
          <w:ilvl w:val="0"/>
          <w:numId w:val="27"/>
        </w:numPr>
        <w:spacing w:after="0" w:line="240" w:lineRule="auto"/>
        <w:ind w:left="1777"/>
        <w:rPr>
          <w:b/>
          <w:bCs/>
          <w:noProof/>
          <w:color w:val="000000" w:themeColor="text1"/>
          <w:sz w:val="24"/>
          <w:szCs w:val="24"/>
          <w:lang w:val="en-US"/>
        </w:rPr>
      </w:pPr>
      <w:r w:rsidRPr="00880C2A">
        <w:rPr>
          <w:b/>
          <w:bCs/>
          <w:noProof/>
          <w:color w:val="000000" w:themeColor="text1"/>
          <w:sz w:val="24"/>
          <w:szCs w:val="24"/>
          <w:lang w:val="en-US"/>
        </w:rPr>
        <w:t>Ex_situ_time_lapse</w:t>
      </w:r>
    </w:p>
    <w:p w14:paraId="23EB9D0A" w14:textId="77777777" w:rsidR="004D2923" w:rsidRDefault="004D2923" w:rsidP="004D2923">
      <w:pPr>
        <w:pStyle w:val="ListParagraph"/>
        <w:numPr>
          <w:ilvl w:val="2"/>
          <w:numId w:val="27"/>
        </w:numPr>
        <w:spacing w:after="0" w:line="240" w:lineRule="auto"/>
        <w:rPr>
          <w:noProof/>
          <w:color w:val="000000" w:themeColor="text1"/>
          <w:sz w:val="24"/>
          <w:szCs w:val="24"/>
          <w:lang w:val="en-US"/>
        </w:rPr>
      </w:pPr>
      <w:r>
        <w:rPr>
          <w:noProof/>
          <w:color w:val="000000" w:themeColor="text1"/>
          <w:sz w:val="24"/>
          <w:szCs w:val="24"/>
          <w:lang w:val="en-US"/>
        </w:rPr>
        <w:t>Images (D45)</w:t>
      </w:r>
    </w:p>
    <w:p w14:paraId="20F45AC2" w14:textId="77777777" w:rsidR="004D2923" w:rsidRDefault="004D2923" w:rsidP="004D2923">
      <w:pPr>
        <w:pStyle w:val="ListParagraph"/>
        <w:numPr>
          <w:ilvl w:val="0"/>
          <w:numId w:val="27"/>
        </w:numPr>
        <w:spacing w:after="0" w:line="240" w:lineRule="auto"/>
        <w:ind w:left="1777"/>
        <w:rPr>
          <w:b/>
          <w:bCs/>
          <w:noProof/>
          <w:color w:val="000000" w:themeColor="text1"/>
          <w:sz w:val="24"/>
          <w:szCs w:val="24"/>
          <w:lang w:val="en-US"/>
        </w:rPr>
      </w:pPr>
      <w:r w:rsidRPr="00880C2A">
        <w:rPr>
          <w:b/>
          <w:bCs/>
          <w:noProof/>
          <w:color w:val="000000" w:themeColor="text1"/>
          <w:sz w:val="24"/>
          <w:szCs w:val="24"/>
          <w:lang w:val="en-US"/>
        </w:rPr>
        <w:t>In_situ_time_lapse</w:t>
      </w:r>
    </w:p>
    <w:p w14:paraId="6A4A17DE" w14:textId="3A009C36" w:rsidR="004D2923" w:rsidRPr="004D2923" w:rsidRDefault="004D2923" w:rsidP="004D2923">
      <w:pPr>
        <w:pStyle w:val="ListParagraph"/>
        <w:numPr>
          <w:ilvl w:val="2"/>
          <w:numId w:val="27"/>
        </w:numPr>
        <w:spacing w:after="0" w:line="240" w:lineRule="auto"/>
        <w:rPr>
          <w:noProof/>
          <w:color w:val="000000" w:themeColor="text1"/>
          <w:sz w:val="24"/>
          <w:szCs w:val="24"/>
          <w:lang w:val="en-US"/>
        </w:rPr>
      </w:pPr>
      <w:r w:rsidRPr="0095721C">
        <w:rPr>
          <w:noProof/>
          <w:color w:val="000000" w:themeColor="text1"/>
          <w:sz w:val="24"/>
          <w:szCs w:val="24"/>
          <w:lang w:val="en-US"/>
        </w:rPr>
        <w:t>Images (D46)</w:t>
      </w:r>
    </w:p>
    <w:p w14:paraId="4C4BA302" w14:textId="0B99A00D" w:rsidR="00483AC9" w:rsidRPr="00633FFF" w:rsidRDefault="003D2CF3" w:rsidP="004D2923">
      <w:pPr>
        <w:spacing w:after="0" w:line="240" w:lineRule="auto"/>
        <w:rPr>
          <w:b/>
          <w:bCs/>
          <w:noProof/>
          <w:color w:val="000000" w:themeColor="text1"/>
          <w:sz w:val="24"/>
          <w:szCs w:val="24"/>
          <w:lang w:val="en-US"/>
        </w:rPr>
      </w:pPr>
      <w:r w:rsidRPr="00633FFF">
        <w:rPr>
          <w:b/>
          <w:bCs/>
          <w:noProof/>
          <w:color w:val="000000" w:themeColor="text1"/>
          <w:sz w:val="24"/>
          <w:szCs w:val="24"/>
          <w:lang w:val="en-US"/>
        </w:rPr>
        <w:t>Chapter_4</w:t>
      </w:r>
    </w:p>
    <w:p w14:paraId="0F81BCF4" w14:textId="1D1AE0A9" w:rsidR="0052340B" w:rsidRPr="002F43A7" w:rsidRDefault="003D2CF3"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0_</w:t>
      </w:r>
      <w:r w:rsidR="00D61A81" w:rsidRPr="002F43A7">
        <w:rPr>
          <w:b/>
          <w:bCs/>
          <w:noProof/>
          <w:color w:val="000000" w:themeColor="text1"/>
          <w:sz w:val="24"/>
          <w:szCs w:val="24"/>
          <w:lang w:val="en-US"/>
        </w:rPr>
        <w:t>Data</w:t>
      </w:r>
    </w:p>
    <w:p w14:paraId="300D996A" w14:textId="2B6FB928" w:rsidR="0052340B" w:rsidRPr="00633FFF" w:rsidRDefault="0052340B"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methods figures and tables</w:t>
      </w:r>
      <w:r w:rsidR="00180B15" w:rsidRPr="00633FFF">
        <w:rPr>
          <w:noProof/>
          <w:color w:val="000000" w:themeColor="text1"/>
          <w:sz w:val="24"/>
          <w:szCs w:val="24"/>
          <w:lang w:val="en-US"/>
        </w:rPr>
        <w:t xml:space="preserve"> (</w:t>
      </w:r>
      <w:r w:rsidR="00800CAB">
        <w:rPr>
          <w:noProof/>
          <w:color w:val="000000" w:themeColor="text1"/>
          <w:sz w:val="24"/>
          <w:szCs w:val="24"/>
          <w:lang w:val="en-US"/>
        </w:rPr>
        <w:t>D</w:t>
      </w:r>
      <w:r w:rsidR="00872015">
        <w:rPr>
          <w:noProof/>
          <w:color w:val="000000" w:themeColor="text1"/>
          <w:sz w:val="24"/>
          <w:szCs w:val="24"/>
          <w:lang w:val="en-US"/>
        </w:rPr>
        <w:t>17</w:t>
      </w:r>
      <w:r w:rsidR="00180B15" w:rsidRPr="00633FFF">
        <w:rPr>
          <w:noProof/>
          <w:color w:val="000000" w:themeColor="text1"/>
          <w:sz w:val="24"/>
          <w:szCs w:val="24"/>
          <w:lang w:val="en-US"/>
        </w:rPr>
        <w:t>)</w:t>
      </w:r>
    </w:p>
    <w:p w14:paraId="050511E6" w14:textId="50198810" w:rsidR="00180B15" w:rsidRPr="00633FFF" w:rsidRDefault="00180B15"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datasets (</w:t>
      </w:r>
      <w:r w:rsidR="00800CAB">
        <w:rPr>
          <w:noProof/>
          <w:color w:val="000000" w:themeColor="text1"/>
          <w:sz w:val="24"/>
          <w:szCs w:val="24"/>
          <w:lang w:val="en-US"/>
        </w:rPr>
        <w:t>D18, D19</w:t>
      </w:r>
      <w:r w:rsidRPr="00633FFF">
        <w:rPr>
          <w:noProof/>
          <w:color w:val="000000" w:themeColor="text1"/>
          <w:sz w:val="24"/>
          <w:szCs w:val="24"/>
          <w:lang w:val="en-US"/>
        </w:rPr>
        <w:t>)</w:t>
      </w:r>
    </w:p>
    <w:p w14:paraId="7B1935EE" w14:textId="10F9F9D6" w:rsidR="00B5269A" w:rsidRPr="002F43A7" w:rsidRDefault="00B5269A"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1_Code</w:t>
      </w:r>
    </w:p>
    <w:p w14:paraId="60F247DB" w14:textId="6E3EC7A6" w:rsidR="00BF1411" w:rsidRPr="00633FFF" w:rsidRDefault="00BF1411"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code</w:t>
      </w:r>
      <w:r w:rsidR="003E4750" w:rsidRPr="00633FFF">
        <w:rPr>
          <w:noProof/>
          <w:color w:val="000000" w:themeColor="text1"/>
          <w:sz w:val="24"/>
          <w:szCs w:val="24"/>
          <w:lang w:val="en-US"/>
        </w:rPr>
        <w:t>s</w:t>
      </w:r>
      <w:r w:rsidRPr="00633FFF">
        <w:rPr>
          <w:noProof/>
          <w:color w:val="000000" w:themeColor="text1"/>
          <w:sz w:val="24"/>
          <w:szCs w:val="24"/>
          <w:lang w:val="en-US"/>
        </w:rPr>
        <w:t xml:space="preserve"> (</w:t>
      </w:r>
      <w:r w:rsidR="00800CAB">
        <w:rPr>
          <w:noProof/>
          <w:color w:val="000000" w:themeColor="text1"/>
          <w:sz w:val="24"/>
          <w:szCs w:val="24"/>
          <w:lang w:val="en-US"/>
        </w:rPr>
        <w:t>D20, D21</w:t>
      </w:r>
      <w:r w:rsidRPr="00633FFF">
        <w:rPr>
          <w:noProof/>
          <w:color w:val="000000" w:themeColor="text1"/>
          <w:sz w:val="24"/>
          <w:szCs w:val="24"/>
          <w:lang w:val="en-US"/>
        </w:rPr>
        <w:t>)</w:t>
      </w:r>
    </w:p>
    <w:p w14:paraId="34560A5B" w14:textId="59396EE7" w:rsidR="00B5269A" w:rsidRPr="002F43A7" w:rsidRDefault="00B5269A"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2_Output</w:t>
      </w:r>
    </w:p>
    <w:p w14:paraId="21A3913C" w14:textId="77127041" w:rsidR="004C0E8B" w:rsidRPr="00633FFF" w:rsidRDefault="004C0E8B"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Model output (</w:t>
      </w:r>
      <w:r w:rsidR="00800CAB">
        <w:rPr>
          <w:noProof/>
          <w:color w:val="000000" w:themeColor="text1"/>
          <w:sz w:val="24"/>
          <w:szCs w:val="24"/>
          <w:lang w:val="en-US"/>
        </w:rPr>
        <w:t>D22</w:t>
      </w:r>
      <w:r w:rsidRPr="00633FFF">
        <w:rPr>
          <w:noProof/>
          <w:color w:val="000000" w:themeColor="text1"/>
          <w:sz w:val="24"/>
          <w:szCs w:val="24"/>
          <w:lang w:val="en-US"/>
        </w:rPr>
        <w:t>)</w:t>
      </w:r>
    </w:p>
    <w:p w14:paraId="5DFC0293" w14:textId="3867D0B4" w:rsidR="00B5269A" w:rsidRPr="00633FFF" w:rsidRDefault="00B5269A" w:rsidP="004D2923">
      <w:pPr>
        <w:spacing w:after="0" w:line="240" w:lineRule="auto"/>
        <w:rPr>
          <w:b/>
          <w:bCs/>
          <w:noProof/>
          <w:color w:val="000000" w:themeColor="text1"/>
          <w:sz w:val="24"/>
          <w:szCs w:val="24"/>
          <w:lang w:val="en-US"/>
        </w:rPr>
      </w:pPr>
      <w:r w:rsidRPr="00633FFF">
        <w:rPr>
          <w:b/>
          <w:bCs/>
          <w:noProof/>
          <w:color w:val="000000" w:themeColor="text1"/>
          <w:sz w:val="24"/>
          <w:szCs w:val="24"/>
          <w:lang w:val="en-US"/>
        </w:rPr>
        <w:t>Chapter 5</w:t>
      </w:r>
    </w:p>
    <w:p w14:paraId="01BE5F7D" w14:textId="61FF521F" w:rsidR="004C0E8B" w:rsidRPr="002F43A7" w:rsidRDefault="00B5269A"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0_</w:t>
      </w:r>
      <w:r w:rsidR="00D61A81" w:rsidRPr="002F43A7">
        <w:rPr>
          <w:b/>
          <w:bCs/>
          <w:noProof/>
          <w:color w:val="000000" w:themeColor="text1"/>
          <w:sz w:val="24"/>
          <w:szCs w:val="24"/>
          <w:lang w:val="en-US"/>
        </w:rPr>
        <w:t>Data</w:t>
      </w:r>
    </w:p>
    <w:p w14:paraId="57043999" w14:textId="53B21C30" w:rsidR="004C0E8B" w:rsidRPr="00633FFF" w:rsidRDefault="00E369DC"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tables (</w:t>
      </w:r>
      <w:r w:rsidR="00800CAB">
        <w:rPr>
          <w:noProof/>
          <w:color w:val="000000" w:themeColor="text1"/>
          <w:sz w:val="24"/>
          <w:szCs w:val="24"/>
          <w:lang w:val="en-US"/>
        </w:rPr>
        <w:t>D23</w:t>
      </w:r>
      <w:r w:rsidRPr="00633FFF">
        <w:rPr>
          <w:noProof/>
          <w:color w:val="000000" w:themeColor="text1"/>
          <w:sz w:val="24"/>
          <w:szCs w:val="24"/>
          <w:lang w:val="en-US"/>
        </w:rPr>
        <w:t>)</w:t>
      </w:r>
    </w:p>
    <w:p w14:paraId="12FC09D3" w14:textId="46CF34D9" w:rsidR="00E369DC" w:rsidRDefault="00E369DC"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dataset (</w:t>
      </w:r>
      <w:r w:rsidR="00800CAB">
        <w:rPr>
          <w:noProof/>
          <w:color w:val="000000" w:themeColor="text1"/>
          <w:sz w:val="24"/>
          <w:szCs w:val="24"/>
          <w:lang w:val="en-US"/>
        </w:rPr>
        <w:t>D24</w:t>
      </w:r>
      <w:r w:rsidRPr="00633FFF">
        <w:rPr>
          <w:noProof/>
          <w:color w:val="000000" w:themeColor="text1"/>
          <w:sz w:val="24"/>
          <w:szCs w:val="24"/>
          <w:lang w:val="en-US"/>
        </w:rPr>
        <w:t>)</w:t>
      </w:r>
    </w:p>
    <w:p w14:paraId="6C296575" w14:textId="15B1F68B" w:rsidR="004D2923" w:rsidRDefault="004D2923" w:rsidP="004D2923">
      <w:pPr>
        <w:pStyle w:val="ListParagraph"/>
        <w:numPr>
          <w:ilvl w:val="0"/>
          <w:numId w:val="27"/>
        </w:numPr>
        <w:spacing w:after="0" w:line="240" w:lineRule="auto"/>
        <w:ind w:left="1777"/>
        <w:rPr>
          <w:b/>
          <w:bCs/>
          <w:noProof/>
          <w:color w:val="000000" w:themeColor="text1"/>
          <w:sz w:val="24"/>
          <w:szCs w:val="24"/>
          <w:lang w:val="en-US"/>
        </w:rPr>
      </w:pPr>
      <w:r w:rsidRPr="006048DC">
        <w:rPr>
          <w:b/>
          <w:bCs/>
          <w:noProof/>
          <w:color w:val="000000" w:themeColor="text1"/>
          <w:sz w:val="24"/>
          <w:szCs w:val="24"/>
          <w:lang w:val="en-US"/>
        </w:rPr>
        <w:t>Benthic</w:t>
      </w:r>
      <w:r w:rsidR="009F0C3E">
        <w:rPr>
          <w:b/>
          <w:bCs/>
          <w:noProof/>
          <w:color w:val="000000" w:themeColor="text1"/>
          <w:sz w:val="24"/>
          <w:szCs w:val="24"/>
          <w:lang w:val="en-US"/>
        </w:rPr>
        <w:t>_</w:t>
      </w:r>
      <w:r w:rsidRPr="006048DC">
        <w:rPr>
          <w:b/>
          <w:bCs/>
          <w:noProof/>
          <w:color w:val="000000" w:themeColor="text1"/>
          <w:sz w:val="24"/>
          <w:szCs w:val="24"/>
          <w:lang w:val="en-US"/>
        </w:rPr>
        <w:t>communit</w:t>
      </w:r>
      <w:r w:rsidR="009F0C3E">
        <w:rPr>
          <w:b/>
          <w:bCs/>
          <w:noProof/>
          <w:color w:val="000000" w:themeColor="text1"/>
          <w:sz w:val="24"/>
          <w:szCs w:val="24"/>
          <w:lang w:val="en-US"/>
        </w:rPr>
        <w:t>ies</w:t>
      </w:r>
    </w:p>
    <w:p w14:paraId="674BEDB0" w14:textId="0AAAD272" w:rsidR="009F0C3E" w:rsidRPr="006048DC" w:rsidRDefault="009F0C3E" w:rsidP="009F0C3E">
      <w:pPr>
        <w:pStyle w:val="ListParagraph"/>
        <w:numPr>
          <w:ilvl w:val="0"/>
          <w:numId w:val="27"/>
        </w:numPr>
        <w:spacing w:after="0" w:line="240" w:lineRule="auto"/>
        <w:ind w:left="2117"/>
        <w:rPr>
          <w:b/>
          <w:bCs/>
          <w:noProof/>
          <w:color w:val="000000" w:themeColor="text1"/>
          <w:sz w:val="24"/>
          <w:szCs w:val="24"/>
          <w:lang w:val="en-US"/>
        </w:rPr>
      </w:pPr>
      <w:r>
        <w:rPr>
          <w:b/>
          <w:bCs/>
          <w:noProof/>
          <w:color w:val="000000" w:themeColor="text1"/>
          <w:sz w:val="24"/>
          <w:szCs w:val="24"/>
          <w:lang w:val="en-US"/>
        </w:rPr>
        <w:t>Community_name</w:t>
      </w:r>
    </w:p>
    <w:p w14:paraId="162B33EA" w14:textId="7D488F23" w:rsidR="004D2923" w:rsidRPr="004D2923" w:rsidRDefault="004D2923" w:rsidP="004D2923">
      <w:pPr>
        <w:pStyle w:val="ListParagraph"/>
        <w:numPr>
          <w:ilvl w:val="2"/>
          <w:numId w:val="27"/>
        </w:numPr>
        <w:spacing w:after="0" w:line="240" w:lineRule="auto"/>
        <w:rPr>
          <w:noProof/>
          <w:color w:val="000000" w:themeColor="text1"/>
          <w:sz w:val="24"/>
          <w:szCs w:val="24"/>
          <w:lang w:val="en-US"/>
        </w:rPr>
      </w:pPr>
      <w:r>
        <w:rPr>
          <w:noProof/>
          <w:color w:val="000000" w:themeColor="text1"/>
          <w:sz w:val="24"/>
          <w:szCs w:val="24"/>
          <w:lang w:val="en-US"/>
        </w:rPr>
        <w:t>Images (D47)</w:t>
      </w:r>
    </w:p>
    <w:p w14:paraId="3E8CE1CF" w14:textId="2E92D14F" w:rsidR="004C0E8B" w:rsidRPr="002F43A7" w:rsidRDefault="004B2014"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1</w:t>
      </w:r>
      <w:r w:rsidR="00B5269A" w:rsidRPr="002F43A7">
        <w:rPr>
          <w:b/>
          <w:bCs/>
          <w:noProof/>
          <w:color w:val="000000" w:themeColor="text1"/>
          <w:sz w:val="24"/>
          <w:szCs w:val="24"/>
          <w:lang w:val="en-US"/>
        </w:rPr>
        <w:t>_Code</w:t>
      </w:r>
    </w:p>
    <w:p w14:paraId="334D2833" w14:textId="608DEDD8" w:rsidR="00B9781D" w:rsidRPr="00633FFF" w:rsidRDefault="00F31A84"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code</w:t>
      </w:r>
      <w:r w:rsidR="003E4750" w:rsidRPr="00633FFF">
        <w:rPr>
          <w:noProof/>
          <w:color w:val="000000" w:themeColor="text1"/>
          <w:sz w:val="24"/>
          <w:szCs w:val="24"/>
          <w:lang w:val="en-US"/>
        </w:rPr>
        <w:t>s</w:t>
      </w:r>
      <w:r w:rsidRPr="00633FFF">
        <w:rPr>
          <w:noProof/>
          <w:color w:val="000000" w:themeColor="text1"/>
          <w:sz w:val="24"/>
          <w:szCs w:val="24"/>
          <w:lang w:val="en-US"/>
        </w:rPr>
        <w:t xml:space="preserve"> (</w:t>
      </w:r>
      <w:r w:rsidR="00800CAB">
        <w:rPr>
          <w:noProof/>
          <w:color w:val="000000" w:themeColor="text1"/>
          <w:sz w:val="24"/>
          <w:szCs w:val="24"/>
          <w:lang w:val="en-US"/>
        </w:rPr>
        <w:t>D25–D30</w:t>
      </w:r>
      <w:r w:rsidR="00DE0421" w:rsidRPr="00633FFF">
        <w:rPr>
          <w:noProof/>
          <w:color w:val="000000" w:themeColor="text1"/>
          <w:sz w:val="24"/>
          <w:szCs w:val="24"/>
          <w:lang w:val="en-US"/>
        </w:rPr>
        <w:t>)</w:t>
      </w:r>
    </w:p>
    <w:p w14:paraId="3DBF9140" w14:textId="331E0558" w:rsidR="004C0E8B" w:rsidRPr="002F43A7" w:rsidRDefault="00B5269A"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2_Output</w:t>
      </w:r>
    </w:p>
    <w:p w14:paraId="273DD8C4" w14:textId="4980F228" w:rsidR="00DE0421" w:rsidRPr="00633FFF" w:rsidRDefault="00AE2B4E"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Model output</w:t>
      </w:r>
      <w:r w:rsidR="003E4750" w:rsidRPr="00633FFF">
        <w:rPr>
          <w:noProof/>
          <w:color w:val="000000" w:themeColor="text1"/>
          <w:sz w:val="24"/>
          <w:szCs w:val="24"/>
          <w:lang w:val="en-US"/>
        </w:rPr>
        <w:t>s</w:t>
      </w:r>
      <w:r w:rsidRPr="00633FFF">
        <w:rPr>
          <w:noProof/>
          <w:color w:val="000000" w:themeColor="text1"/>
          <w:sz w:val="24"/>
          <w:szCs w:val="24"/>
          <w:lang w:val="en-US"/>
        </w:rPr>
        <w:t xml:space="preserve"> (</w:t>
      </w:r>
      <w:r w:rsidR="00800CAB">
        <w:rPr>
          <w:noProof/>
          <w:color w:val="000000" w:themeColor="text1"/>
          <w:sz w:val="24"/>
          <w:szCs w:val="24"/>
          <w:lang w:val="en-US"/>
        </w:rPr>
        <w:t>D31–D36</w:t>
      </w:r>
      <w:r w:rsidRPr="00633FFF">
        <w:rPr>
          <w:noProof/>
          <w:color w:val="000000" w:themeColor="text1"/>
          <w:sz w:val="24"/>
          <w:szCs w:val="24"/>
          <w:lang w:val="en-US"/>
        </w:rPr>
        <w:t>)</w:t>
      </w:r>
    </w:p>
    <w:p w14:paraId="343B535B" w14:textId="5966F43F" w:rsidR="00B5269A" w:rsidRPr="00633FFF" w:rsidRDefault="00B5269A" w:rsidP="004D2923">
      <w:pPr>
        <w:spacing w:after="0" w:line="240" w:lineRule="auto"/>
        <w:rPr>
          <w:b/>
          <w:bCs/>
          <w:noProof/>
          <w:color w:val="000000" w:themeColor="text1"/>
          <w:sz w:val="24"/>
          <w:szCs w:val="24"/>
          <w:lang w:val="en-US"/>
        </w:rPr>
      </w:pPr>
      <w:r w:rsidRPr="00633FFF">
        <w:rPr>
          <w:b/>
          <w:bCs/>
          <w:noProof/>
          <w:color w:val="000000" w:themeColor="text1"/>
          <w:sz w:val="24"/>
          <w:szCs w:val="24"/>
          <w:lang w:val="en-US"/>
        </w:rPr>
        <w:t>Chapter_6</w:t>
      </w:r>
    </w:p>
    <w:p w14:paraId="38E95F14" w14:textId="5E49B9AD" w:rsidR="004C0E8B" w:rsidRPr="002F43A7" w:rsidRDefault="00B5269A"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1_Code</w:t>
      </w:r>
    </w:p>
    <w:p w14:paraId="37090567" w14:textId="07797750" w:rsidR="00EC00B3" w:rsidRPr="00633FFF" w:rsidRDefault="00EC00B3" w:rsidP="004D2923">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Supplementary code</w:t>
      </w:r>
      <w:r w:rsidR="003E4750" w:rsidRPr="00633FFF">
        <w:rPr>
          <w:noProof/>
          <w:color w:val="000000" w:themeColor="text1"/>
          <w:sz w:val="24"/>
          <w:szCs w:val="24"/>
          <w:lang w:val="en-US"/>
        </w:rPr>
        <w:t>s</w:t>
      </w:r>
      <w:r w:rsidRPr="00633FFF">
        <w:rPr>
          <w:noProof/>
          <w:color w:val="000000" w:themeColor="text1"/>
          <w:sz w:val="24"/>
          <w:szCs w:val="24"/>
          <w:lang w:val="en-US"/>
        </w:rPr>
        <w:t xml:space="preserve"> (</w:t>
      </w:r>
      <w:r w:rsidR="00D94A36">
        <w:rPr>
          <w:noProof/>
          <w:color w:val="000000" w:themeColor="text1"/>
          <w:sz w:val="24"/>
          <w:szCs w:val="24"/>
          <w:lang w:val="en-US"/>
        </w:rPr>
        <w:t>D37, D38</w:t>
      </w:r>
      <w:r w:rsidRPr="00633FFF">
        <w:rPr>
          <w:noProof/>
          <w:color w:val="000000" w:themeColor="text1"/>
          <w:sz w:val="24"/>
          <w:szCs w:val="24"/>
          <w:lang w:val="en-US"/>
        </w:rPr>
        <w:t>)</w:t>
      </w:r>
    </w:p>
    <w:p w14:paraId="6BF1537D" w14:textId="469AA4CF" w:rsidR="004C0E8B" w:rsidRPr="002F43A7" w:rsidRDefault="00B5269A" w:rsidP="004D2923">
      <w:pPr>
        <w:pStyle w:val="ListParagraph"/>
        <w:numPr>
          <w:ilvl w:val="0"/>
          <w:numId w:val="27"/>
        </w:numPr>
        <w:spacing w:after="0" w:line="240" w:lineRule="auto"/>
        <w:rPr>
          <w:b/>
          <w:bCs/>
          <w:noProof/>
          <w:color w:val="000000" w:themeColor="text1"/>
          <w:sz w:val="24"/>
          <w:szCs w:val="24"/>
          <w:lang w:val="en-US"/>
        </w:rPr>
      </w:pPr>
      <w:r w:rsidRPr="002F43A7">
        <w:rPr>
          <w:b/>
          <w:bCs/>
          <w:noProof/>
          <w:color w:val="000000" w:themeColor="text1"/>
          <w:sz w:val="24"/>
          <w:szCs w:val="24"/>
          <w:lang w:val="en-US"/>
        </w:rPr>
        <w:t>2_Output</w:t>
      </w:r>
    </w:p>
    <w:p w14:paraId="31658932" w14:textId="2DEA151F" w:rsidR="00A93CF3" w:rsidRPr="009C7765" w:rsidRDefault="00EC00B3" w:rsidP="009C7765">
      <w:pPr>
        <w:pStyle w:val="ListParagraph"/>
        <w:numPr>
          <w:ilvl w:val="1"/>
          <w:numId w:val="27"/>
        </w:numPr>
        <w:spacing w:after="0" w:line="240" w:lineRule="auto"/>
        <w:rPr>
          <w:noProof/>
          <w:color w:val="000000" w:themeColor="text1"/>
          <w:sz w:val="24"/>
          <w:szCs w:val="24"/>
          <w:lang w:val="en-US"/>
        </w:rPr>
      </w:pPr>
      <w:r w:rsidRPr="00633FFF">
        <w:rPr>
          <w:noProof/>
          <w:color w:val="000000" w:themeColor="text1"/>
          <w:sz w:val="24"/>
          <w:szCs w:val="24"/>
          <w:lang w:val="en-US"/>
        </w:rPr>
        <w:t>Model output</w:t>
      </w:r>
      <w:r w:rsidR="003E4750" w:rsidRPr="00633FFF">
        <w:rPr>
          <w:noProof/>
          <w:color w:val="000000" w:themeColor="text1"/>
          <w:sz w:val="24"/>
          <w:szCs w:val="24"/>
          <w:lang w:val="en-US"/>
        </w:rPr>
        <w:t>s</w:t>
      </w:r>
      <w:r w:rsidRPr="00633FFF">
        <w:rPr>
          <w:noProof/>
          <w:color w:val="000000" w:themeColor="text1"/>
          <w:sz w:val="24"/>
          <w:szCs w:val="24"/>
          <w:lang w:val="en-US"/>
        </w:rPr>
        <w:t xml:space="preserve"> (</w:t>
      </w:r>
      <w:r w:rsidR="00D94A36">
        <w:rPr>
          <w:noProof/>
          <w:color w:val="000000" w:themeColor="text1"/>
          <w:sz w:val="24"/>
          <w:szCs w:val="24"/>
          <w:lang w:val="en-US"/>
        </w:rPr>
        <w:t>D39, D40</w:t>
      </w:r>
      <w:r w:rsidRPr="00633FFF">
        <w:rPr>
          <w:noProof/>
          <w:color w:val="000000" w:themeColor="text1"/>
          <w:sz w:val="24"/>
          <w:szCs w:val="24"/>
          <w:lang w:val="en-US"/>
        </w:rPr>
        <w:t>)</w:t>
      </w:r>
      <w:r w:rsidR="00A93CF3" w:rsidRPr="009C7765">
        <w:rPr>
          <w:noProof/>
          <w:color w:val="BC0031"/>
          <w:sz w:val="28"/>
          <w:szCs w:val="28"/>
          <w:lang w:val="en-US"/>
        </w:rPr>
        <w:br w:type="page"/>
      </w:r>
    </w:p>
    <w:p w14:paraId="33AD5D3F" w14:textId="40B31626" w:rsidR="009B20F5" w:rsidRPr="00633FFF" w:rsidRDefault="009B20F5" w:rsidP="00CC58F8">
      <w:pPr>
        <w:rPr>
          <w:noProof/>
          <w:color w:val="BC0031"/>
          <w:sz w:val="28"/>
          <w:szCs w:val="28"/>
          <w:lang w:val="en-US"/>
        </w:rPr>
      </w:pPr>
      <w:r w:rsidRPr="00633FFF">
        <w:rPr>
          <w:noProof/>
          <w:color w:val="BC0031"/>
          <w:sz w:val="28"/>
          <w:szCs w:val="28"/>
          <w:lang w:val="en-US"/>
        </w:rPr>
        <w:t>Datasets</w:t>
      </w:r>
    </w:p>
    <w:tbl>
      <w:tblPr>
        <w:tblStyle w:val="TableGrid"/>
        <w:tblW w:w="8693" w:type="dxa"/>
        <w:tblLook w:val="04A0" w:firstRow="1" w:lastRow="0" w:firstColumn="1" w:lastColumn="0" w:noHBand="0" w:noVBand="1"/>
      </w:tblPr>
      <w:tblGrid>
        <w:gridCol w:w="578"/>
        <w:gridCol w:w="1752"/>
        <w:gridCol w:w="1111"/>
        <w:gridCol w:w="5252"/>
      </w:tblGrid>
      <w:tr w:rsidR="00995581" w:rsidRPr="00633FFF" w14:paraId="2798ACC2" w14:textId="77777777" w:rsidTr="0008769F">
        <w:tc>
          <w:tcPr>
            <w:tcW w:w="578" w:type="dxa"/>
          </w:tcPr>
          <w:p w14:paraId="5C31037B" w14:textId="77777777" w:rsidR="00995581" w:rsidRPr="00633FFF" w:rsidRDefault="00995581" w:rsidP="009366C1">
            <w:pPr>
              <w:tabs>
                <w:tab w:val="right" w:pos="8703"/>
              </w:tabs>
              <w:spacing w:after="0"/>
              <w:rPr>
                <w:b/>
                <w:noProof/>
                <w:lang w:val="en-US"/>
              </w:rPr>
            </w:pPr>
            <w:r w:rsidRPr="00633FFF">
              <w:rPr>
                <w:b/>
                <w:noProof/>
                <w:lang w:val="en-US"/>
              </w:rPr>
              <w:t>Nr</w:t>
            </w:r>
          </w:p>
        </w:tc>
        <w:tc>
          <w:tcPr>
            <w:tcW w:w="1752" w:type="dxa"/>
          </w:tcPr>
          <w:p w14:paraId="5F5F7B18" w14:textId="77777777" w:rsidR="00995581" w:rsidRPr="00633FFF" w:rsidRDefault="00995581" w:rsidP="009366C1">
            <w:pPr>
              <w:tabs>
                <w:tab w:val="right" w:pos="8703"/>
              </w:tabs>
              <w:spacing w:after="0"/>
              <w:rPr>
                <w:b/>
                <w:noProof/>
                <w:lang w:val="en-US"/>
              </w:rPr>
            </w:pPr>
            <w:r w:rsidRPr="00633FFF">
              <w:rPr>
                <w:b/>
                <w:noProof/>
                <w:lang w:val="en-US"/>
              </w:rPr>
              <w:t>Dataset name</w:t>
            </w:r>
          </w:p>
        </w:tc>
        <w:tc>
          <w:tcPr>
            <w:tcW w:w="1111" w:type="dxa"/>
          </w:tcPr>
          <w:p w14:paraId="6D0239C2" w14:textId="77777777" w:rsidR="00995581" w:rsidRPr="00633FFF" w:rsidRDefault="00995581" w:rsidP="009366C1">
            <w:pPr>
              <w:tabs>
                <w:tab w:val="right" w:pos="8703"/>
              </w:tabs>
              <w:spacing w:after="0"/>
              <w:rPr>
                <w:b/>
                <w:noProof/>
                <w:lang w:val="en-US"/>
              </w:rPr>
            </w:pPr>
            <w:r w:rsidRPr="00633FFF">
              <w:rPr>
                <w:b/>
                <w:noProof/>
                <w:lang w:val="en-US"/>
              </w:rPr>
              <w:t>Dataset acronym</w:t>
            </w:r>
          </w:p>
        </w:tc>
        <w:tc>
          <w:tcPr>
            <w:tcW w:w="5252" w:type="dxa"/>
          </w:tcPr>
          <w:p w14:paraId="096EB2DA" w14:textId="77777777" w:rsidR="00995581" w:rsidRPr="00633FFF" w:rsidRDefault="00995581" w:rsidP="009366C1">
            <w:pPr>
              <w:tabs>
                <w:tab w:val="right" w:pos="8703"/>
              </w:tabs>
              <w:spacing w:after="0"/>
              <w:rPr>
                <w:b/>
                <w:noProof/>
                <w:lang w:val="en-US"/>
              </w:rPr>
            </w:pPr>
            <w:r w:rsidRPr="00633FFF">
              <w:rPr>
                <w:b/>
                <w:noProof/>
                <w:lang w:val="en-US"/>
              </w:rPr>
              <w:t xml:space="preserve">Dataset </w:t>
            </w:r>
          </w:p>
          <w:p w14:paraId="76D013E8" w14:textId="77777777" w:rsidR="00995581" w:rsidRPr="00633FFF" w:rsidRDefault="00995581" w:rsidP="009366C1">
            <w:pPr>
              <w:tabs>
                <w:tab w:val="right" w:pos="8703"/>
              </w:tabs>
              <w:spacing w:after="0"/>
              <w:rPr>
                <w:b/>
                <w:noProof/>
                <w:lang w:val="en-US"/>
              </w:rPr>
            </w:pPr>
            <w:r w:rsidRPr="00633FFF">
              <w:rPr>
                <w:b/>
                <w:noProof/>
                <w:lang w:val="en-US"/>
              </w:rPr>
              <w:t>Description</w:t>
            </w:r>
          </w:p>
        </w:tc>
      </w:tr>
      <w:tr w:rsidR="00995581" w:rsidRPr="00633FFF" w14:paraId="7CB43835" w14:textId="77777777" w:rsidTr="0008769F">
        <w:tc>
          <w:tcPr>
            <w:tcW w:w="578" w:type="dxa"/>
          </w:tcPr>
          <w:p w14:paraId="27286386" w14:textId="77777777" w:rsidR="00995581" w:rsidRPr="00633FFF" w:rsidRDefault="00995581" w:rsidP="009366C1">
            <w:pPr>
              <w:tabs>
                <w:tab w:val="right" w:pos="8703"/>
              </w:tabs>
              <w:spacing w:after="0"/>
              <w:rPr>
                <w:b/>
                <w:noProof/>
                <w:lang w:val="en-US"/>
              </w:rPr>
            </w:pPr>
            <w:r w:rsidRPr="00633FFF">
              <w:rPr>
                <w:b/>
                <w:noProof/>
                <w:lang w:val="en-US"/>
              </w:rPr>
              <w:t>D1</w:t>
            </w:r>
          </w:p>
        </w:tc>
        <w:tc>
          <w:tcPr>
            <w:tcW w:w="1752" w:type="dxa"/>
          </w:tcPr>
          <w:p w14:paraId="537EC560" w14:textId="240E8D6B" w:rsidR="00266F1B" w:rsidRPr="00633FFF" w:rsidRDefault="009D1786"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1</w:t>
            </w:r>
            <w:r w:rsidR="004C1DC9" w:rsidRPr="00633FFF">
              <w:rPr>
                <w:bCs/>
                <w:i/>
                <w:iCs/>
                <w:noProof/>
                <w:color w:val="404040" w:themeColor="text1" w:themeTint="BF"/>
                <w:lang w:val="en-US"/>
              </w:rPr>
              <w:t xml:space="preserve"> </w:t>
            </w:r>
            <w:r w:rsidR="00266F1B" w:rsidRPr="00633FFF">
              <w:rPr>
                <w:bCs/>
                <w:i/>
                <w:iCs/>
                <w:noProof/>
                <w:color w:val="404040" w:themeColor="text1" w:themeTint="BF"/>
                <w:lang w:val="en-US"/>
              </w:rPr>
              <w:t>Supplementary figures</w:t>
            </w:r>
            <w:r w:rsidR="00701E45" w:rsidRPr="00633FFF">
              <w:rPr>
                <w:bCs/>
                <w:i/>
                <w:iCs/>
                <w:noProof/>
                <w:color w:val="404040" w:themeColor="text1" w:themeTint="BF"/>
                <w:lang w:val="en-US"/>
              </w:rPr>
              <w:t>,</w:t>
            </w:r>
            <w:r w:rsidR="00266F1B" w:rsidRPr="00633FFF">
              <w:rPr>
                <w:bCs/>
                <w:i/>
                <w:iCs/>
                <w:noProof/>
                <w:color w:val="404040" w:themeColor="text1" w:themeTint="BF"/>
                <w:lang w:val="en-US"/>
              </w:rPr>
              <w:t xml:space="preserve"> tables</w:t>
            </w:r>
            <w:r w:rsidR="00701E45" w:rsidRPr="00633FFF">
              <w:rPr>
                <w:bCs/>
                <w:i/>
                <w:iCs/>
                <w:noProof/>
                <w:color w:val="404040" w:themeColor="text1" w:themeTint="BF"/>
                <w:lang w:val="en-US"/>
              </w:rPr>
              <w:t>, and texts</w:t>
            </w:r>
          </w:p>
        </w:tc>
        <w:tc>
          <w:tcPr>
            <w:tcW w:w="1111" w:type="dxa"/>
          </w:tcPr>
          <w:p w14:paraId="4166C878" w14:textId="3DA02943" w:rsidR="00995581" w:rsidRPr="00633FFF" w:rsidRDefault="00701E45"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w:t>
            </w:r>
            <w:r w:rsidR="004C1DC9" w:rsidRPr="00633FFF">
              <w:rPr>
                <w:bCs/>
                <w:i/>
                <w:iCs/>
                <w:noProof/>
                <w:color w:val="404040" w:themeColor="text1" w:themeTint="BF"/>
                <w:lang w:val="en-US"/>
              </w:rPr>
              <w:t>OR1</w:t>
            </w:r>
          </w:p>
        </w:tc>
        <w:tc>
          <w:tcPr>
            <w:tcW w:w="5252" w:type="dxa"/>
          </w:tcPr>
          <w:p w14:paraId="1F258035" w14:textId="6563C149" w:rsidR="00995581" w:rsidRPr="00633FFF" w:rsidRDefault="00346354"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Supplementary figures S1–S9, Supplementary tables S1–S4, and Supplementary texts 1 and 2. This resource tabulates and describes small datasets and provides conceptual illustrations and detailed descriptions of the analytical procedures.</w:t>
            </w:r>
          </w:p>
        </w:tc>
      </w:tr>
      <w:tr w:rsidR="0008769F" w:rsidRPr="00633FFF" w14:paraId="1BA9DE35" w14:textId="77777777" w:rsidTr="0008769F">
        <w:tc>
          <w:tcPr>
            <w:tcW w:w="578" w:type="dxa"/>
          </w:tcPr>
          <w:p w14:paraId="28DD49FC" w14:textId="77777777" w:rsidR="0008769F" w:rsidRPr="00633FFF" w:rsidRDefault="0008769F" w:rsidP="0008769F">
            <w:pPr>
              <w:tabs>
                <w:tab w:val="right" w:pos="8703"/>
              </w:tabs>
              <w:spacing w:after="0"/>
              <w:rPr>
                <w:b/>
                <w:noProof/>
                <w:lang w:val="en-US"/>
              </w:rPr>
            </w:pPr>
            <w:r w:rsidRPr="00633FFF">
              <w:rPr>
                <w:b/>
                <w:noProof/>
                <w:lang w:val="en-US"/>
              </w:rPr>
              <w:t>D2</w:t>
            </w:r>
          </w:p>
        </w:tc>
        <w:tc>
          <w:tcPr>
            <w:tcW w:w="1752" w:type="dxa"/>
          </w:tcPr>
          <w:p w14:paraId="4C6BFE6B" w14:textId="688B4CB1" w:rsidR="0008769F" w:rsidRPr="00633FFF" w:rsidRDefault="0008769F" w:rsidP="0008769F">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2 Volume and biomass conversions</w:t>
            </w:r>
          </w:p>
        </w:tc>
        <w:tc>
          <w:tcPr>
            <w:tcW w:w="1111" w:type="dxa"/>
          </w:tcPr>
          <w:p w14:paraId="660C3FB6" w14:textId="351ECB8E" w:rsidR="0008769F" w:rsidRPr="00633FFF" w:rsidRDefault="0008769F" w:rsidP="0008769F">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C2OR2</w:t>
            </w:r>
          </w:p>
        </w:tc>
        <w:tc>
          <w:tcPr>
            <w:tcW w:w="5252" w:type="dxa"/>
          </w:tcPr>
          <w:p w14:paraId="7EF51815" w14:textId="2C42B3AE" w:rsidR="0008769F" w:rsidRPr="00633FFF" w:rsidRDefault="00346354" w:rsidP="0008769F">
            <w:pPr>
              <w:tabs>
                <w:tab w:val="right" w:pos="8703"/>
              </w:tabs>
              <w:spacing w:after="0"/>
              <w:rPr>
                <w:bCs/>
                <w:i/>
                <w:iCs/>
                <w:noProof/>
                <w:color w:val="404040" w:themeColor="text1" w:themeTint="BF"/>
                <w:lang w:val="en-US"/>
              </w:rPr>
            </w:pPr>
            <w:r w:rsidRPr="00633FFF">
              <w:rPr>
                <w:bCs/>
                <w:i/>
                <w:iCs/>
                <w:noProof/>
                <w:color w:val="404040" w:themeColor="text1" w:themeTint="BF"/>
                <w:lang w:val="en-US"/>
              </w:rPr>
              <w:t>Volume- and biomass conversions. ‘Samples’ lists raw results of the tissue analyses. Organisms are summarized in ‘summary’ and different benthic groups are summarized in ‘communities’. Volume- and biomass standardizations for fleshy algae and subgroups thereof are based on their average canopy heights.</w:t>
            </w:r>
          </w:p>
        </w:tc>
      </w:tr>
      <w:tr w:rsidR="0008769F" w:rsidRPr="00633FFF" w14:paraId="7E4C0DBA" w14:textId="77777777" w:rsidTr="0008769F">
        <w:tc>
          <w:tcPr>
            <w:tcW w:w="578" w:type="dxa"/>
          </w:tcPr>
          <w:p w14:paraId="5EBE6567" w14:textId="77777777" w:rsidR="0008769F" w:rsidRPr="00633FFF" w:rsidRDefault="0008769F" w:rsidP="0008769F">
            <w:pPr>
              <w:tabs>
                <w:tab w:val="right" w:pos="8703"/>
              </w:tabs>
              <w:spacing w:after="0"/>
              <w:rPr>
                <w:b/>
                <w:noProof/>
                <w:lang w:val="en-US"/>
              </w:rPr>
            </w:pPr>
            <w:r w:rsidRPr="00633FFF">
              <w:rPr>
                <w:b/>
                <w:noProof/>
                <w:lang w:val="en-US"/>
              </w:rPr>
              <w:t>D3</w:t>
            </w:r>
          </w:p>
        </w:tc>
        <w:tc>
          <w:tcPr>
            <w:tcW w:w="1752" w:type="dxa"/>
          </w:tcPr>
          <w:p w14:paraId="49450B91" w14:textId="456D5FDB" w:rsidR="0008769F" w:rsidRPr="00633FFF" w:rsidRDefault="0008769F" w:rsidP="0008769F">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3 Hidden cave surfaces and volumes</w:t>
            </w:r>
          </w:p>
        </w:tc>
        <w:tc>
          <w:tcPr>
            <w:tcW w:w="1111" w:type="dxa"/>
          </w:tcPr>
          <w:p w14:paraId="78D989C5" w14:textId="74EE8F20" w:rsidR="0008769F" w:rsidRPr="00633FFF" w:rsidRDefault="0008769F" w:rsidP="0008769F">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C2OR3</w:t>
            </w:r>
          </w:p>
        </w:tc>
        <w:tc>
          <w:tcPr>
            <w:tcW w:w="5252" w:type="dxa"/>
          </w:tcPr>
          <w:p w14:paraId="4C875170" w14:textId="73E3E764" w:rsidR="0008769F" w:rsidRPr="00633FFF" w:rsidRDefault="00346354" w:rsidP="0008769F">
            <w:pPr>
              <w:spacing w:after="0" w:line="240" w:lineRule="auto"/>
              <w:rPr>
                <w:bCs/>
                <w:i/>
                <w:iCs/>
                <w:noProof/>
                <w:color w:val="404040" w:themeColor="text1" w:themeTint="BF"/>
                <w:lang w:val="en-US"/>
              </w:rPr>
            </w:pPr>
            <w:r w:rsidRPr="00633FFF">
              <w:rPr>
                <w:bCs/>
                <w:i/>
                <w:iCs/>
                <w:noProof/>
                <w:color w:val="404040" w:themeColor="text1" w:themeTint="BF"/>
                <w:lang w:val="en-US"/>
              </w:rPr>
              <w:t>Hidden cave surfaces and volumes. All surveyed quadrats are listed in rows, and columns show individual (hardly accessible and, thus, hand-measured) cavities in each quadrat. ‘hidden cavity surface areas’ displays total surface areas and ‘hidden cavity volumes’ displays cavity volumes, as approximated from simple geometrical shapes.</w:t>
            </w:r>
          </w:p>
        </w:tc>
      </w:tr>
      <w:tr w:rsidR="0008769F" w:rsidRPr="00633FFF" w14:paraId="36F1D3A3" w14:textId="77777777" w:rsidTr="0008769F">
        <w:tc>
          <w:tcPr>
            <w:tcW w:w="578" w:type="dxa"/>
          </w:tcPr>
          <w:p w14:paraId="46B782D2" w14:textId="77777777" w:rsidR="0008769F" w:rsidRPr="00633FFF" w:rsidRDefault="0008769F" w:rsidP="0008769F">
            <w:pPr>
              <w:tabs>
                <w:tab w:val="right" w:pos="8703"/>
              </w:tabs>
              <w:spacing w:after="0"/>
              <w:rPr>
                <w:b/>
                <w:noProof/>
                <w:lang w:val="en-US"/>
              </w:rPr>
            </w:pPr>
            <w:r w:rsidRPr="00633FFF">
              <w:rPr>
                <w:b/>
                <w:noProof/>
                <w:lang w:val="en-US"/>
              </w:rPr>
              <w:t>D4</w:t>
            </w:r>
          </w:p>
        </w:tc>
        <w:tc>
          <w:tcPr>
            <w:tcW w:w="1752" w:type="dxa"/>
          </w:tcPr>
          <w:p w14:paraId="09227BA6" w14:textId="209B807F" w:rsidR="0008769F" w:rsidRPr="00633FFF" w:rsidRDefault="0008769F" w:rsidP="0008769F">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4 Coral cryptic surface ratios</w:t>
            </w:r>
          </w:p>
        </w:tc>
        <w:tc>
          <w:tcPr>
            <w:tcW w:w="1111" w:type="dxa"/>
          </w:tcPr>
          <w:p w14:paraId="0AEE3C1E" w14:textId="3209644C" w:rsidR="0008769F" w:rsidRPr="00633FFF" w:rsidRDefault="0008769F" w:rsidP="0008769F">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C2OR4</w:t>
            </w:r>
          </w:p>
        </w:tc>
        <w:tc>
          <w:tcPr>
            <w:tcW w:w="5252" w:type="dxa"/>
          </w:tcPr>
          <w:p w14:paraId="7084EFD6" w14:textId="156ED28D" w:rsidR="0008769F" w:rsidRPr="00633FFF" w:rsidRDefault="00346354" w:rsidP="0008769F">
            <w:pPr>
              <w:spacing w:before="100" w:beforeAutospacing="1" w:after="100" w:afterAutospacing="1" w:line="240" w:lineRule="auto"/>
              <w:rPr>
                <w:b/>
                <w:bCs/>
                <w:i/>
                <w:iCs/>
                <w:color w:val="404040" w:themeColor="text1" w:themeTint="BF"/>
                <w:lang w:val="en-US"/>
              </w:rPr>
            </w:pPr>
            <w:r w:rsidRPr="00633FFF">
              <w:rPr>
                <w:bCs/>
                <w:i/>
                <w:iCs/>
                <w:color w:val="404040" w:themeColor="text1" w:themeTint="BF"/>
                <w:lang w:val="en-US"/>
              </w:rPr>
              <w:t>Coral cryptic surface ratios. Proportion of cryptic surface in percent of live coral surface for individuals of sheeting and stalking corals.</w:t>
            </w:r>
          </w:p>
        </w:tc>
      </w:tr>
      <w:tr w:rsidR="00995581" w:rsidRPr="00633FFF" w14:paraId="76311596" w14:textId="77777777" w:rsidTr="0008769F">
        <w:tc>
          <w:tcPr>
            <w:tcW w:w="578" w:type="dxa"/>
          </w:tcPr>
          <w:p w14:paraId="7650E775" w14:textId="77777777" w:rsidR="00995581" w:rsidRPr="00633FFF" w:rsidRDefault="00995581" w:rsidP="009366C1">
            <w:pPr>
              <w:tabs>
                <w:tab w:val="right" w:pos="8703"/>
              </w:tabs>
              <w:spacing w:after="0"/>
              <w:rPr>
                <w:b/>
                <w:noProof/>
                <w:lang w:val="en-US"/>
              </w:rPr>
            </w:pPr>
            <w:r w:rsidRPr="00633FFF">
              <w:rPr>
                <w:b/>
                <w:noProof/>
                <w:lang w:val="en-US"/>
              </w:rPr>
              <w:t>D5</w:t>
            </w:r>
          </w:p>
        </w:tc>
        <w:tc>
          <w:tcPr>
            <w:tcW w:w="1752" w:type="dxa"/>
          </w:tcPr>
          <w:p w14:paraId="18CC6C24" w14:textId="489A6A3F" w:rsidR="00995581" w:rsidRPr="00633FFF" w:rsidRDefault="00181164"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5 Percent cover</w:t>
            </w:r>
          </w:p>
        </w:tc>
        <w:tc>
          <w:tcPr>
            <w:tcW w:w="1111" w:type="dxa"/>
          </w:tcPr>
          <w:p w14:paraId="755D65A2" w14:textId="1D960650" w:rsidR="00995581"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C2OR5</w:t>
            </w:r>
          </w:p>
        </w:tc>
        <w:tc>
          <w:tcPr>
            <w:tcW w:w="5252" w:type="dxa"/>
          </w:tcPr>
          <w:p w14:paraId="1B10FFC6" w14:textId="194E4E6C" w:rsidR="00995581" w:rsidRPr="00633FFF" w:rsidRDefault="004943F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Percent cover on different reef surfaces. ‘horizontal percent cover’ sheet lists raw results from horizontal (i.e. top-down) coral point counts. Sites are summarized in ‘horizontal site summaries’ and communities are summarized in ‘horizontal communities’. The tab ‘horizontal cover incl layers’ displays cover data that was used to calculate 3D metrics of reef communities (see Methods – ‘Relative cover on exposed and cryptic reef surfaces’). Percent cover and respective site summaries for percent cover on vertical and cryptic surfaces are provided in the following tabs.</w:t>
            </w:r>
          </w:p>
        </w:tc>
      </w:tr>
      <w:tr w:rsidR="00181164" w:rsidRPr="00633FFF" w14:paraId="38068B86" w14:textId="77777777" w:rsidTr="0008769F">
        <w:tc>
          <w:tcPr>
            <w:tcW w:w="578" w:type="dxa"/>
          </w:tcPr>
          <w:p w14:paraId="4B95BA06" w14:textId="545AB7A6" w:rsidR="00181164" w:rsidRPr="00633FFF" w:rsidRDefault="00F825B9" w:rsidP="009366C1">
            <w:pPr>
              <w:tabs>
                <w:tab w:val="right" w:pos="8703"/>
              </w:tabs>
              <w:spacing w:after="0"/>
              <w:rPr>
                <w:b/>
                <w:noProof/>
                <w:lang w:val="en-US"/>
              </w:rPr>
            </w:pPr>
            <w:r w:rsidRPr="00633FFF">
              <w:rPr>
                <w:b/>
                <w:noProof/>
                <w:lang w:val="en-US"/>
              </w:rPr>
              <w:t>D6</w:t>
            </w:r>
          </w:p>
        </w:tc>
        <w:tc>
          <w:tcPr>
            <w:tcW w:w="1752" w:type="dxa"/>
          </w:tcPr>
          <w:p w14:paraId="4A0E62F4" w14:textId="0984DE74" w:rsidR="00181164" w:rsidRPr="00633FFF" w:rsidRDefault="00181164"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6</w:t>
            </w:r>
            <w:r w:rsidR="00F825B9" w:rsidRPr="00633FFF">
              <w:rPr>
                <w:bCs/>
                <w:i/>
                <w:iCs/>
                <w:noProof/>
                <w:color w:val="404040" w:themeColor="text1" w:themeTint="BF"/>
                <w:lang w:val="en-US"/>
              </w:rPr>
              <w:t xml:space="preserve"> Absolute 3D surface cover</w:t>
            </w:r>
          </w:p>
        </w:tc>
        <w:tc>
          <w:tcPr>
            <w:tcW w:w="1111" w:type="dxa"/>
          </w:tcPr>
          <w:p w14:paraId="24F6FE43" w14:textId="1318F846"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C2OR6</w:t>
            </w:r>
          </w:p>
        </w:tc>
        <w:tc>
          <w:tcPr>
            <w:tcW w:w="5252" w:type="dxa"/>
          </w:tcPr>
          <w:p w14:paraId="32851F17" w14:textId="19FF537F" w:rsidR="00181164" w:rsidRPr="00633FFF" w:rsidRDefault="004943F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Absolute 3D surface cover. Surface areas of individual benthic biota for the total reef (reef summaries), as well as exposed areas (exposed summaries) and cryptic areas (cryptic summaries) individually. Communities are summarized in ‘communities’.</w:t>
            </w:r>
          </w:p>
        </w:tc>
      </w:tr>
      <w:tr w:rsidR="00181164" w:rsidRPr="00633FFF" w14:paraId="11A606D2" w14:textId="77777777" w:rsidTr="0008769F">
        <w:tc>
          <w:tcPr>
            <w:tcW w:w="578" w:type="dxa"/>
          </w:tcPr>
          <w:p w14:paraId="208BD826" w14:textId="74D50CA4" w:rsidR="00181164" w:rsidRPr="00633FFF" w:rsidRDefault="00F825B9" w:rsidP="009366C1">
            <w:pPr>
              <w:tabs>
                <w:tab w:val="right" w:pos="8703"/>
              </w:tabs>
              <w:spacing w:after="0"/>
              <w:rPr>
                <w:b/>
                <w:noProof/>
                <w:lang w:val="en-US"/>
              </w:rPr>
            </w:pPr>
            <w:r w:rsidRPr="00633FFF">
              <w:rPr>
                <w:b/>
                <w:noProof/>
                <w:lang w:val="en-US"/>
              </w:rPr>
              <w:t>D7</w:t>
            </w:r>
          </w:p>
        </w:tc>
        <w:tc>
          <w:tcPr>
            <w:tcW w:w="1752" w:type="dxa"/>
          </w:tcPr>
          <w:p w14:paraId="2FEFFE1A" w14:textId="5624D2C5"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7 Biovolumes and canopy heights</w:t>
            </w:r>
          </w:p>
        </w:tc>
        <w:tc>
          <w:tcPr>
            <w:tcW w:w="1111" w:type="dxa"/>
          </w:tcPr>
          <w:p w14:paraId="24F3EC2F" w14:textId="1A33A924"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C2OR7</w:t>
            </w:r>
          </w:p>
        </w:tc>
        <w:tc>
          <w:tcPr>
            <w:tcW w:w="5252" w:type="dxa"/>
          </w:tcPr>
          <w:p w14:paraId="3CB89E84" w14:textId="290D8549" w:rsidR="00181164" w:rsidRPr="00633FFF" w:rsidRDefault="003304EF"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Biovolumes and canopy heights. Canopy height measurements for individual surface types (horizontal, vertical, and cryptic) are listed in ‘canopy heights’, and summarized by site and surface type in ‘canopy summaries’. ‘emergent organisms’ lists in situ measured biovolumes of massive sponges and gorgonians. Total volumes are summarized by site in ‘reef volumes’ (total reef), ‘exposed volumes’ (exposed reef), and ‘cryptic volumes’ (cryptic reef). Benthic groups are summarized in ‘communities’.</w:t>
            </w:r>
          </w:p>
        </w:tc>
      </w:tr>
      <w:tr w:rsidR="00181164" w:rsidRPr="00633FFF" w14:paraId="50852AEB" w14:textId="77777777" w:rsidTr="0008769F">
        <w:tc>
          <w:tcPr>
            <w:tcW w:w="578" w:type="dxa"/>
          </w:tcPr>
          <w:p w14:paraId="3369D513" w14:textId="046101DC" w:rsidR="00181164" w:rsidRPr="00633FFF" w:rsidRDefault="00F825B9" w:rsidP="009366C1">
            <w:pPr>
              <w:tabs>
                <w:tab w:val="right" w:pos="8703"/>
              </w:tabs>
              <w:spacing w:after="0"/>
              <w:rPr>
                <w:b/>
                <w:noProof/>
                <w:lang w:val="en-US"/>
              </w:rPr>
            </w:pPr>
            <w:r w:rsidRPr="00633FFF">
              <w:rPr>
                <w:b/>
                <w:noProof/>
                <w:lang w:val="en-US"/>
              </w:rPr>
              <w:t>D8</w:t>
            </w:r>
          </w:p>
        </w:tc>
        <w:tc>
          <w:tcPr>
            <w:tcW w:w="1752" w:type="dxa"/>
          </w:tcPr>
          <w:p w14:paraId="7E200C9F" w14:textId="398686C7"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8 Ash-free dry weights</w:t>
            </w:r>
          </w:p>
        </w:tc>
        <w:tc>
          <w:tcPr>
            <w:tcW w:w="1111" w:type="dxa"/>
          </w:tcPr>
          <w:p w14:paraId="2E911DFC" w14:textId="55F890E1"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C2OR8</w:t>
            </w:r>
          </w:p>
        </w:tc>
        <w:tc>
          <w:tcPr>
            <w:tcW w:w="5252" w:type="dxa"/>
          </w:tcPr>
          <w:p w14:paraId="10380785" w14:textId="59EB4483" w:rsidR="00181164" w:rsidRPr="00633FFF" w:rsidRDefault="003304EF"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Standing stock of ash-free dry weights. Total weights are summarized by site in ‘reef summaries’ (total reef), ‘exposed summaries’ (exposed reef), and ‘cryptic summaries’ (cryptic reef). Benthic groups are summarized in ‘communities’.</w:t>
            </w:r>
          </w:p>
        </w:tc>
      </w:tr>
      <w:tr w:rsidR="00181164" w:rsidRPr="00633FFF" w14:paraId="0C469217" w14:textId="77777777" w:rsidTr="0008769F">
        <w:tc>
          <w:tcPr>
            <w:tcW w:w="578" w:type="dxa"/>
          </w:tcPr>
          <w:p w14:paraId="5A98A892" w14:textId="0D89336A" w:rsidR="00181164" w:rsidRPr="00633FFF" w:rsidRDefault="00F825B9" w:rsidP="009366C1">
            <w:pPr>
              <w:tabs>
                <w:tab w:val="right" w:pos="8703"/>
              </w:tabs>
              <w:spacing w:after="0"/>
              <w:rPr>
                <w:b/>
                <w:noProof/>
                <w:lang w:val="en-US"/>
              </w:rPr>
            </w:pPr>
            <w:r w:rsidRPr="00633FFF">
              <w:rPr>
                <w:b/>
                <w:noProof/>
                <w:lang w:val="en-US"/>
              </w:rPr>
              <w:t>D9</w:t>
            </w:r>
          </w:p>
        </w:tc>
        <w:tc>
          <w:tcPr>
            <w:tcW w:w="1752" w:type="dxa"/>
          </w:tcPr>
          <w:p w14:paraId="2D87E07A" w14:textId="3C4FD123" w:rsidR="00F825B9"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9 Organic carbon weights</w:t>
            </w:r>
          </w:p>
        </w:tc>
        <w:tc>
          <w:tcPr>
            <w:tcW w:w="1111" w:type="dxa"/>
          </w:tcPr>
          <w:p w14:paraId="50BB7053" w14:textId="45E6E26C"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C2OR9</w:t>
            </w:r>
          </w:p>
        </w:tc>
        <w:tc>
          <w:tcPr>
            <w:tcW w:w="5252" w:type="dxa"/>
          </w:tcPr>
          <w:p w14:paraId="41D10F59" w14:textId="08C15D50" w:rsidR="00181164" w:rsidRPr="00633FFF" w:rsidRDefault="003304EF"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Standing stock of organic carbon. Total weights are summarized by site in ‘reef summaries’ (total reef), ‘exposed summaries’ (exposed reef), and ‘cryptic summaries’ (cryptic reef). Benthic groups are summarized in ‘communities’.</w:t>
            </w:r>
          </w:p>
        </w:tc>
      </w:tr>
      <w:tr w:rsidR="00181164" w:rsidRPr="00633FFF" w14:paraId="54E599BB" w14:textId="77777777" w:rsidTr="0008769F">
        <w:tc>
          <w:tcPr>
            <w:tcW w:w="578" w:type="dxa"/>
          </w:tcPr>
          <w:p w14:paraId="34EDF6FD" w14:textId="01D0AD60" w:rsidR="00181164" w:rsidRPr="00633FFF" w:rsidRDefault="00F825B9" w:rsidP="009366C1">
            <w:pPr>
              <w:tabs>
                <w:tab w:val="right" w:pos="8703"/>
              </w:tabs>
              <w:spacing w:after="0"/>
              <w:rPr>
                <w:b/>
                <w:noProof/>
                <w:lang w:val="en-US"/>
              </w:rPr>
            </w:pPr>
            <w:r w:rsidRPr="00633FFF">
              <w:rPr>
                <w:b/>
                <w:noProof/>
                <w:lang w:val="en-US"/>
              </w:rPr>
              <w:t>D10</w:t>
            </w:r>
          </w:p>
        </w:tc>
        <w:tc>
          <w:tcPr>
            <w:tcW w:w="1752" w:type="dxa"/>
          </w:tcPr>
          <w:p w14:paraId="2829062D" w14:textId="2FC4078F"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10 Organic nitrogen weights</w:t>
            </w:r>
          </w:p>
        </w:tc>
        <w:tc>
          <w:tcPr>
            <w:tcW w:w="1111" w:type="dxa"/>
          </w:tcPr>
          <w:p w14:paraId="48DEC403" w14:textId="250BDA83"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C2OR10</w:t>
            </w:r>
          </w:p>
        </w:tc>
        <w:tc>
          <w:tcPr>
            <w:tcW w:w="5252" w:type="dxa"/>
          </w:tcPr>
          <w:p w14:paraId="251294DD" w14:textId="3302C890" w:rsidR="00181164" w:rsidRPr="00633FFF" w:rsidRDefault="003304EF"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Standing stock of organic nitrogen. Total weights are summarized by site in ‘reef summaries’ (total reef), ‘exposed summaries’ (exposed reef), and ‘cryptic summaries’ (cryptic reef). Benthic groups are summarized in ‘communities’.</w:t>
            </w:r>
          </w:p>
        </w:tc>
      </w:tr>
      <w:tr w:rsidR="00181164" w:rsidRPr="00633FFF" w14:paraId="64EF129D" w14:textId="77777777" w:rsidTr="0008769F">
        <w:tc>
          <w:tcPr>
            <w:tcW w:w="578" w:type="dxa"/>
          </w:tcPr>
          <w:p w14:paraId="5ADF3C56" w14:textId="55874BB2" w:rsidR="00181164" w:rsidRPr="00633FFF" w:rsidRDefault="00F825B9" w:rsidP="009366C1">
            <w:pPr>
              <w:tabs>
                <w:tab w:val="right" w:pos="8703"/>
              </w:tabs>
              <w:spacing w:after="0"/>
              <w:rPr>
                <w:b/>
                <w:noProof/>
                <w:lang w:val="en-US"/>
              </w:rPr>
            </w:pPr>
            <w:r w:rsidRPr="00633FFF">
              <w:rPr>
                <w:b/>
                <w:noProof/>
                <w:lang w:val="en-US"/>
              </w:rPr>
              <w:t>D11</w:t>
            </w:r>
          </w:p>
        </w:tc>
        <w:tc>
          <w:tcPr>
            <w:tcW w:w="1752" w:type="dxa"/>
          </w:tcPr>
          <w:p w14:paraId="411A83C3" w14:textId="47023CAA"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2 Online Resource 11 Site coordinates and substrate surface areas</w:t>
            </w:r>
          </w:p>
        </w:tc>
        <w:tc>
          <w:tcPr>
            <w:tcW w:w="1111" w:type="dxa"/>
          </w:tcPr>
          <w:p w14:paraId="313DA57C" w14:textId="2173A2F9" w:rsidR="00181164" w:rsidRPr="00633FFF" w:rsidRDefault="00F825B9"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C2OR11</w:t>
            </w:r>
          </w:p>
        </w:tc>
        <w:tc>
          <w:tcPr>
            <w:tcW w:w="5252" w:type="dxa"/>
          </w:tcPr>
          <w:p w14:paraId="25025121" w14:textId="3005844C" w:rsidR="00181164" w:rsidRPr="00633FFF" w:rsidRDefault="003304EF"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Site coordinates and substrate surface areas. ‘substrates’ sheet lists relief and surface areas of horizontal, vertical, and cryptic reef surfaces, as well as all surfaces combined (i.e. total surface area). Sites are summarized and coordinates are provided in ‘site summaries’.</w:t>
            </w:r>
          </w:p>
        </w:tc>
      </w:tr>
      <w:tr w:rsidR="00FF4568" w:rsidRPr="00633FFF" w14:paraId="2026C615" w14:textId="77777777" w:rsidTr="0008769F">
        <w:tc>
          <w:tcPr>
            <w:tcW w:w="578" w:type="dxa"/>
          </w:tcPr>
          <w:p w14:paraId="730A7ED2" w14:textId="36697E8E" w:rsidR="00FF4568" w:rsidRPr="00633FFF" w:rsidRDefault="00FF4568" w:rsidP="009366C1">
            <w:pPr>
              <w:tabs>
                <w:tab w:val="right" w:pos="8703"/>
              </w:tabs>
              <w:spacing w:after="0"/>
              <w:rPr>
                <w:b/>
                <w:noProof/>
                <w:lang w:val="en-US"/>
              </w:rPr>
            </w:pPr>
            <w:r w:rsidRPr="00633FFF">
              <w:rPr>
                <w:b/>
                <w:noProof/>
                <w:lang w:val="en-US"/>
              </w:rPr>
              <w:t>D12</w:t>
            </w:r>
          </w:p>
        </w:tc>
        <w:tc>
          <w:tcPr>
            <w:tcW w:w="1752" w:type="dxa"/>
          </w:tcPr>
          <w:p w14:paraId="74B02FCD" w14:textId="3D09AE53" w:rsidR="00FF4568" w:rsidRPr="00633FFF" w:rsidRDefault="002B351B"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Chapter 2 </w:t>
            </w:r>
            <w:r w:rsidR="00F63E07" w:rsidRPr="00633FFF">
              <w:rPr>
                <w:bCs/>
                <w:i/>
                <w:iCs/>
                <w:noProof/>
                <w:color w:val="404040" w:themeColor="text1" w:themeTint="BF"/>
                <w:lang w:val="en-US"/>
              </w:rPr>
              <w:t>Coral reef 3D reconstructions</w:t>
            </w:r>
          </w:p>
        </w:tc>
        <w:tc>
          <w:tcPr>
            <w:tcW w:w="1111" w:type="dxa"/>
          </w:tcPr>
          <w:p w14:paraId="2626D2DF" w14:textId="325BF985" w:rsidR="00FF4568" w:rsidRPr="00633FFF" w:rsidRDefault="00F63E07"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C23D</w:t>
            </w:r>
          </w:p>
        </w:tc>
        <w:tc>
          <w:tcPr>
            <w:tcW w:w="5252" w:type="dxa"/>
          </w:tcPr>
          <w:p w14:paraId="3A74712E" w14:textId="7E9CCB20" w:rsidR="00FF4568" w:rsidRPr="00633FFF" w:rsidRDefault="00EF2F84"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3D models of 191 m2 of coral reef benthos are provided in an interactive format on Sketchfab (www.sketchfab.com) under the account ‘coralreefs.kornder’. Models are named by site and quadrat (e.g. Carmabi 1 – 16 chronologically relate to the 16 rows with site = Carmabi across all Online resources).</w:t>
            </w:r>
            <w:r w:rsidR="008B6215">
              <w:rPr>
                <w:bCs/>
                <w:i/>
                <w:iCs/>
                <w:noProof/>
                <w:color w:val="404040" w:themeColor="text1" w:themeTint="BF"/>
                <w:lang w:val="en-US"/>
              </w:rPr>
              <w:t xml:space="preserve"> Raw images underlying the models are stored in the TAPE Archive</w:t>
            </w:r>
            <w:r w:rsidR="00872015">
              <w:rPr>
                <w:bCs/>
                <w:i/>
                <w:iCs/>
                <w:noProof/>
                <w:color w:val="404040" w:themeColor="text1" w:themeTint="BF"/>
                <w:lang w:val="en-US"/>
              </w:rPr>
              <w:t>.</w:t>
            </w:r>
          </w:p>
        </w:tc>
      </w:tr>
      <w:tr w:rsidR="002B351B" w:rsidRPr="00633FFF" w14:paraId="3B4907C3" w14:textId="77777777" w:rsidTr="0008769F">
        <w:tc>
          <w:tcPr>
            <w:tcW w:w="578" w:type="dxa"/>
          </w:tcPr>
          <w:p w14:paraId="677F56B4" w14:textId="60F8BE04" w:rsidR="002B351B" w:rsidRPr="00633FFF" w:rsidRDefault="002B351B" w:rsidP="009366C1">
            <w:pPr>
              <w:tabs>
                <w:tab w:val="right" w:pos="8703"/>
              </w:tabs>
              <w:spacing w:after="0"/>
              <w:rPr>
                <w:b/>
                <w:noProof/>
                <w:lang w:val="en-US"/>
              </w:rPr>
            </w:pPr>
            <w:r w:rsidRPr="00633FFF">
              <w:rPr>
                <w:b/>
                <w:noProof/>
                <w:lang w:val="en-US"/>
              </w:rPr>
              <w:t>D13</w:t>
            </w:r>
          </w:p>
        </w:tc>
        <w:tc>
          <w:tcPr>
            <w:tcW w:w="1752" w:type="dxa"/>
          </w:tcPr>
          <w:p w14:paraId="1B2E1C52" w14:textId="766F99B5" w:rsidR="002B351B" w:rsidRPr="00633FFF" w:rsidRDefault="00417E37"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Chapter 3 Online Resource 1 </w:t>
            </w:r>
            <w:r w:rsidR="00D07482" w:rsidRPr="00633FFF">
              <w:rPr>
                <w:bCs/>
                <w:i/>
                <w:iCs/>
                <w:noProof/>
                <w:color w:val="404040" w:themeColor="text1" w:themeTint="BF"/>
                <w:lang w:val="en-US"/>
              </w:rPr>
              <w:t>Supplementary figures and tables</w:t>
            </w:r>
          </w:p>
        </w:tc>
        <w:tc>
          <w:tcPr>
            <w:tcW w:w="1111" w:type="dxa"/>
          </w:tcPr>
          <w:p w14:paraId="530142F7" w14:textId="542731F4" w:rsidR="002B351B" w:rsidRPr="00633FFF" w:rsidRDefault="00D0748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C3OR1</w:t>
            </w:r>
          </w:p>
        </w:tc>
        <w:tc>
          <w:tcPr>
            <w:tcW w:w="5252" w:type="dxa"/>
          </w:tcPr>
          <w:p w14:paraId="7272DB03" w14:textId="30EF9E8C" w:rsidR="002B351B" w:rsidRPr="00633FFF" w:rsidRDefault="003B1757"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Supplementary figur</w:t>
            </w:r>
            <w:r w:rsidR="006570DF" w:rsidRPr="00633FFF">
              <w:rPr>
                <w:bCs/>
                <w:i/>
                <w:iCs/>
                <w:noProof/>
                <w:color w:val="404040" w:themeColor="text1" w:themeTint="BF"/>
                <w:lang w:val="en-US"/>
              </w:rPr>
              <w:t>e</w:t>
            </w:r>
            <w:r w:rsidRPr="00633FFF">
              <w:rPr>
                <w:bCs/>
                <w:i/>
                <w:iCs/>
                <w:noProof/>
                <w:color w:val="404040" w:themeColor="text1" w:themeTint="BF"/>
                <w:lang w:val="en-US"/>
              </w:rPr>
              <w:t xml:space="preserve"> S1, Supplementary tables S1</w:t>
            </w:r>
            <w:r w:rsidR="006570DF" w:rsidRPr="00633FFF">
              <w:rPr>
                <w:bCs/>
                <w:i/>
                <w:iCs/>
                <w:noProof/>
                <w:color w:val="404040" w:themeColor="text1" w:themeTint="BF"/>
                <w:lang w:val="en-US"/>
              </w:rPr>
              <w:t xml:space="preserve"> &amp; S2. </w:t>
            </w:r>
            <w:r w:rsidRPr="00633FFF">
              <w:rPr>
                <w:bCs/>
                <w:i/>
                <w:iCs/>
                <w:noProof/>
                <w:color w:val="404040" w:themeColor="text1" w:themeTint="BF"/>
                <w:lang w:val="en-US"/>
              </w:rPr>
              <w:t xml:space="preserve">This resource tabulates and describes small datasets and provides </w:t>
            </w:r>
            <w:r w:rsidR="006570DF" w:rsidRPr="00633FFF">
              <w:rPr>
                <w:bCs/>
                <w:i/>
                <w:iCs/>
                <w:noProof/>
                <w:color w:val="404040" w:themeColor="text1" w:themeTint="BF"/>
                <w:lang w:val="en-US"/>
              </w:rPr>
              <w:t xml:space="preserve">visual </w:t>
            </w:r>
            <w:r w:rsidRPr="00633FFF">
              <w:rPr>
                <w:bCs/>
                <w:i/>
                <w:iCs/>
                <w:noProof/>
                <w:color w:val="404040" w:themeColor="text1" w:themeTint="BF"/>
                <w:lang w:val="en-US"/>
              </w:rPr>
              <w:t>illustrations of the analytical procedures.</w:t>
            </w:r>
          </w:p>
        </w:tc>
      </w:tr>
      <w:tr w:rsidR="002B351B" w:rsidRPr="00633FFF" w14:paraId="43A6FC91" w14:textId="77777777" w:rsidTr="0008769F">
        <w:tc>
          <w:tcPr>
            <w:tcW w:w="578" w:type="dxa"/>
          </w:tcPr>
          <w:p w14:paraId="0FCD5A14" w14:textId="5C4B9D40" w:rsidR="002B351B" w:rsidRPr="00633FFF" w:rsidRDefault="002B351B" w:rsidP="009366C1">
            <w:pPr>
              <w:tabs>
                <w:tab w:val="right" w:pos="8703"/>
              </w:tabs>
              <w:spacing w:after="0"/>
              <w:rPr>
                <w:b/>
                <w:noProof/>
                <w:lang w:val="en-US"/>
              </w:rPr>
            </w:pPr>
            <w:r w:rsidRPr="00633FFF">
              <w:rPr>
                <w:b/>
                <w:noProof/>
                <w:lang w:val="en-US"/>
              </w:rPr>
              <w:t>D14</w:t>
            </w:r>
          </w:p>
        </w:tc>
        <w:tc>
          <w:tcPr>
            <w:tcW w:w="1752" w:type="dxa"/>
          </w:tcPr>
          <w:p w14:paraId="540579DF" w14:textId="30B9A15E" w:rsidR="002B351B" w:rsidRPr="00633FFF" w:rsidRDefault="00D0748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3 Video S1</w:t>
            </w:r>
            <w:r w:rsidR="00CD0BB9" w:rsidRPr="00633FFF">
              <w:rPr>
                <w:bCs/>
                <w:i/>
                <w:iCs/>
                <w:noProof/>
                <w:color w:val="404040" w:themeColor="text1" w:themeTint="BF"/>
                <w:lang w:val="en-US"/>
              </w:rPr>
              <w:t xml:space="preserve"> Time-lapse Aplysina archeri</w:t>
            </w:r>
          </w:p>
        </w:tc>
        <w:tc>
          <w:tcPr>
            <w:tcW w:w="1111" w:type="dxa"/>
          </w:tcPr>
          <w:p w14:paraId="71213A39" w14:textId="6CC96F28" w:rsidR="002B351B" w:rsidRPr="00633FFF" w:rsidRDefault="00D0748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C3</w:t>
            </w:r>
            <w:r w:rsidR="00701A05" w:rsidRPr="00633FFF">
              <w:rPr>
                <w:bCs/>
                <w:i/>
                <w:iCs/>
                <w:noProof/>
                <w:color w:val="404040" w:themeColor="text1" w:themeTint="BF"/>
                <w:lang w:val="en-US"/>
              </w:rPr>
              <w:t>V</w:t>
            </w:r>
            <w:r w:rsidR="00184CCC" w:rsidRPr="00633FFF">
              <w:rPr>
                <w:bCs/>
                <w:i/>
                <w:iCs/>
                <w:noProof/>
                <w:color w:val="404040" w:themeColor="text1" w:themeTint="BF"/>
                <w:lang w:val="en-US"/>
              </w:rPr>
              <w:t>S</w:t>
            </w:r>
            <w:r w:rsidR="00701A05" w:rsidRPr="00633FFF">
              <w:rPr>
                <w:bCs/>
                <w:i/>
                <w:iCs/>
                <w:noProof/>
                <w:color w:val="404040" w:themeColor="text1" w:themeTint="BF"/>
                <w:lang w:val="en-US"/>
              </w:rPr>
              <w:t>1</w:t>
            </w:r>
          </w:p>
        </w:tc>
        <w:tc>
          <w:tcPr>
            <w:tcW w:w="5252" w:type="dxa"/>
          </w:tcPr>
          <w:p w14:paraId="22C39139" w14:textId="2DF75256" w:rsidR="002B351B" w:rsidRPr="00633FFF" w:rsidRDefault="00F36D77"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In situ and ex situ time-lapses of Aplysina archeri shedding particle-laden mucus into the environment, Related to Figures 1 and 3. Photos were obtained at 7x magnification with the lens at 12 mm proximity to the sponge surface (see Materials and Methods for camera specifications). Intervals were set to one image per minute and images assembled at 24 fps.</w:t>
            </w:r>
          </w:p>
        </w:tc>
      </w:tr>
      <w:tr w:rsidR="002B351B" w:rsidRPr="00633FFF" w14:paraId="1BE09F6F" w14:textId="77777777" w:rsidTr="0008769F">
        <w:tc>
          <w:tcPr>
            <w:tcW w:w="578" w:type="dxa"/>
          </w:tcPr>
          <w:p w14:paraId="14D465D3" w14:textId="2E70CA50" w:rsidR="002B351B" w:rsidRPr="00633FFF" w:rsidRDefault="002B351B" w:rsidP="009366C1">
            <w:pPr>
              <w:tabs>
                <w:tab w:val="right" w:pos="8703"/>
              </w:tabs>
              <w:spacing w:after="0"/>
              <w:rPr>
                <w:b/>
                <w:noProof/>
                <w:lang w:val="en-US"/>
              </w:rPr>
            </w:pPr>
            <w:r w:rsidRPr="00633FFF">
              <w:rPr>
                <w:b/>
                <w:noProof/>
                <w:lang w:val="en-US"/>
              </w:rPr>
              <w:t>D15</w:t>
            </w:r>
          </w:p>
        </w:tc>
        <w:tc>
          <w:tcPr>
            <w:tcW w:w="1752" w:type="dxa"/>
          </w:tcPr>
          <w:p w14:paraId="33530D8B" w14:textId="41DF13E0" w:rsidR="002B351B" w:rsidRPr="00633FFF" w:rsidRDefault="00D0748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3 Video S2</w:t>
            </w:r>
            <w:r w:rsidR="00CD0BB9" w:rsidRPr="00633FFF">
              <w:rPr>
                <w:bCs/>
                <w:i/>
                <w:iCs/>
                <w:noProof/>
                <w:color w:val="404040" w:themeColor="text1" w:themeTint="BF"/>
                <w:lang w:val="en-US"/>
              </w:rPr>
              <w:t xml:space="preserve"> Time-lapse Chelonaplysilla sp.</w:t>
            </w:r>
          </w:p>
        </w:tc>
        <w:tc>
          <w:tcPr>
            <w:tcW w:w="1111" w:type="dxa"/>
          </w:tcPr>
          <w:p w14:paraId="143B68B0" w14:textId="06BA4945" w:rsidR="002B351B" w:rsidRPr="00633FFF" w:rsidRDefault="00D0748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C3</w:t>
            </w:r>
            <w:r w:rsidR="00701A05" w:rsidRPr="00633FFF">
              <w:rPr>
                <w:bCs/>
                <w:i/>
                <w:iCs/>
                <w:noProof/>
                <w:color w:val="404040" w:themeColor="text1" w:themeTint="BF"/>
                <w:lang w:val="en-US"/>
              </w:rPr>
              <w:t>V</w:t>
            </w:r>
            <w:r w:rsidR="00184CCC" w:rsidRPr="00633FFF">
              <w:rPr>
                <w:bCs/>
                <w:i/>
                <w:iCs/>
                <w:noProof/>
                <w:color w:val="404040" w:themeColor="text1" w:themeTint="BF"/>
                <w:lang w:val="en-US"/>
              </w:rPr>
              <w:t>S</w:t>
            </w:r>
            <w:r w:rsidR="00701A05" w:rsidRPr="00633FFF">
              <w:rPr>
                <w:bCs/>
                <w:i/>
                <w:iCs/>
                <w:noProof/>
                <w:color w:val="404040" w:themeColor="text1" w:themeTint="BF"/>
                <w:lang w:val="en-US"/>
              </w:rPr>
              <w:t>2</w:t>
            </w:r>
          </w:p>
        </w:tc>
        <w:tc>
          <w:tcPr>
            <w:tcW w:w="5252" w:type="dxa"/>
          </w:tcPr>
          <w:p w14:paraId="462BDD96" w14:textId="4248CA38" w:rsidR="002B351B" w:rsidRPr="00633FFF" w:rsidRDefault="00F36D77"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Ex situ time-lapse of the Indo-Pacific massive sponge Chelonaplysilla sp. displaying similar patterns of particle shedding as observed in this study, Related to Figure 1. Photos were acquired at a rate of one image every two minutes, and assembled to a frame rate of 24 fps.</w:t>
            </w:r>
          </w:p>
        </w:tc>
      </w:tr>
      <w:tr w:rsidR="002B351B" w:rsidRPr="00633FFF" w14:paraId="386B6389" w14:textId="77777777" w:rsidTr="0008769F">
        <w:tc>
          <w:tcPr>
            <w:tcW w:w="578" w:type="dxa"/>
          </w:tcPr>
          <w:p w14:paraId="414C1CD2" w14:textId="07EAE011" w:rsidR="002B351B" w:rsidRPr="00633FFF" w:rsidRDefault="002B351B" w:rsidP="009366C1">
            <w:pPr>
              <w:tabs>
                <w:tab w:val="right" w:pos="8703"/>
              </w:tabs>
              <w:spacing w:after="0"/>
              <w:rPr>
                <w:b/>
                <w:noProof/>
                <w:lang w:val="en-US"/>
              </w:rPr>
            </w:pPr>
            <w:r w:rsidRPr="00633FFF">
              <w:rPr>
                <w:b/>
                <w:noProof/>
                <w:lang w:val="en-US"/>
              </w:rPr>
              <w:t>D16</w:t>
            </w:r>
          </w:p>
        </w:tc>
        <w:tc>
          <w:tcPr>
            <w:tcW w:w="1752" w:type="dxa"/>
          </w:tcPr>
          <w:p w14:paraId="1FFA75BD" w14:textId="16EA2616" w:rsidR="002B351B" w:rsidRPr="00633FFF" w:rsidRDefault="00D0748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3 Video S3</w:t>
            </w:r>
            <w:r w:rsidR="00CD0BB9" w:rsidRPr="00633FFF">
              <w:rPr>
                <w:bCs/>
                <w:i/>
                <w:iCs/>
                <w:noProof/>
                <w:color w:val="404040" w:themeColor="text1" w:themeTint="BF"/>
                <w:lang w:val="en-US"/>
              </w:rPr>
              <w:t xml:space="preserve"> Time-lapse sponge associations</w:t>
            </w:r>
          </w:p>
        </w:tc>
        <w:tc>
          <w:tcPr>
            <w:tcW w:w="1111" w:type="dxa"/>
          </w:tcPr>
          <w:p w14:paraId="66839825" w14:textId="339999BC" w:rsidR="002B351B" w:rsidRPr="00633FFF" w:rsidRDefault="00D07482"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C3</w:t>
            </w:r>
            <w:r w:rsidR="00701A05" w:rsidRPr="00633FFF">
              <w:rPr>
                <w:bCs/>
                <w:i/>
                <w:iCs/>
                <w:noProof/>
                <w:color w:val="404040" w:themeColor="text1" w:themeTint="BF"/>
                <w:lang w:val="en-US"/>
              </w:rPr>
              <w:t>V</w:t>
            </w:r>
            <w:r w:rsidR="00184CCC" w:rsidRPr="00633FFF">
              <w:rPr>
                <w:bCs/>
                <w:i/>
                <w:iCs/>
                <w:noProof/>
                <w:color w:val="404040" w:themeColor="text1" w:themeTint="BF"/>
                <w:lang w:val="en-US"/>
              </w:rPr>
              <w:t>S</w:t>
            </w:r>
            <w:r w:rsidR="00701A05" w:rsidRPr="00633FFF">
              <w:rPr>
                <w:bCs/>
                <w:i/>
                <w:iCs/>
                <w:noProof/>
                <w:color w:val="404040" w:themeColor="text1" w:themeTint="BF"/>
                <w:lang w:val="en-US"/>
              </w:rPr>
              <w:t>3</w:t>
            </w:r>
          </w:p>
        </w:tc>
        <w:tc>
          <w:tcPr>
            <w:tcW w:w="5252" w:type="dxa"/>
          </w:tcPr>
          <w:p w14:paraId="61709E07" w14:textId="60EED20C" w:rsidR="002B351B" w:rsidRPr="00633FFF" w:rsidRDefault="00F36D77"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Various in situ and ex situ time-lapses of a various sponge-associated fauna hiding or scavenging on the surface of sponges, Related to Figure 1. Photos were acquired at a rate of 0.5–1 image per minute (see bottom banner in the movie for specific acquisition rate of individual movie parts) and assembled to a frame rate of 24 fps.</w:t>
            </w:r>
          </w:p>
        </w:tc>
      </w:tr>
      <w:tr w:rsidR="00E643DB" w:rsidRPr="00633FFF" w14:paraId="7B3568F8" w14:textId="77777777" w:rsidTr="0008769F">
        <w:tc>
          <w:tcPr>
            <w:tcW w:w="578" w:type="dxa"/>
          </w:tcPr>
          <w:p w14:paraId="5AEC583B" w14:textId="4AE5DB62" w:rsidR="00E643DB" w:rsidRPr="00633FFF" w:rsidRDefault="00E643DB" w:rsidP="009366C1">
            <w:pPr>
              <w:tabs>
                <w:tab w:val="right" w:pos="8703"/>
              </w:tabs>
              <w:spacing w:after="0"/>
              <w:rPr>
                <w:b/>
                <w:noProof/>
                <w:lang w:val="en-US"/>
              </w:rPr>
            </w:pPr>
            <w:r w:rsidRPr="00633FFF">
              <w:rPr>
                <w:b/>
                <w:noProof/>
                <w:lang w:val="en-US"/>
              </w:rPr>
              <w:t>D17</w:t>
            </w:r>
          </w:p>
        </w:tc>
        <w:tc>
          <w:tcPr>
            <w:tcW w:w="1752" w:type="dxa"/>
          </w:tcPr>
          <w:p w14:paraId="3801AED1" w14:textId="0F682DD4" w:rsidR="00E643DB" w:rsidRPr="00633FFF" w:rsidRDefault="00E643DB"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Chapter 4 Online Resource 1 </w:t>
            </w:r>
            <w:r w:rsidR="00A445F3" w:rsidRPr="00633FFF">
              <w:rPr>
                <w:bCs/>
                <w:i/>
                <w:iCs/>
                <w:noProof/>
                <w:color w:val="404040" w:themeColor="text1" w:themeTint="BF"/>
                <w:lang w:val="en-US"/>
              </w:rPr>
              <w:t>Supplementary methods, figures, and tables</w:t>
            </w:r>
          </w:p>
        </w:tc>
        <w:tc>
          <w:tcPr>
            <w:tcW w:w="1111" w:type="dxa"/>
          </w:tcPr>
          <w:p w14:paraId="339C6A88" w14:textId="21B8926B" w:rsidR="00E643DB" w:rsidRPr="00633FFF" w:rsidRDefault="00A445F3"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C4OR1</w:t>
            </w:r>
          </w:p>
        </w:tc>
        <w:tc>
          <w:tcPr>
            <w:tcW w:w="5252" w:type="dxa"/>
          </w:tcPr>
          <w:p w14:paraId="12AFBEBF" w14:textId="5B2F7B0E" w:rsidR="00E643DB" w:rsidRPr="00633FFF" w:rsidRDefault="004E022A"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Supplementary </w:t>
            </w:r>
            <w:r w:rsidR="004F2C0C" w:rsidRPr="00633FFF">
              <w:rPr>
                <w:bCs/>
                <w:i/>
                <w:iCs/>
                <w:noProof/>
                <w:color w:val="404040" w:themeColor="text1" w:themeTint="BF"/>
                <w:lang w:val="en-US"/>
              </w:rPr>
              <w:t xml:space="preserve">methods, Supplementary </w:t>
            </w:r>
            <w:r w:rsidRPr="00633FFF">
              <w:rPr>
                <w:bCs/>
                <w:i/>
                <w:iCs/>
                <w:noProof/>
                <w:color w:val="404040" w:themeColor="text1" w:themeTint="BF"/>
                <w:lang w:val="en-US"/>
              </w:rPr>
              <w:t>figure</w:t>
            </w:r>
            <w:r w:rsidR="004F2C0C" w:rsidRPr="00633FFF">
              <w:rPr>
                <w:bCs/>
                <w:i/>
                <w:iCs/>
                <w:noProof/>
                <w:color w:val="404040" w:themeColor="text1" w:themeTint="BF"/>
                <w:lang w:val="en-US"/>
              </w:rPr>
              <w:t>s</w:t>
            </w:r>
            <w:r w:rsidRPr="00633FFF">
              <w:rPr>
                <w:bCs/>
                <w:i/>
                <w:iCs/>
                <w:noProof/>
                <w:color w:val="404040" w:themeColor="text1" w:themeTint="BF"/>
                <w:lang w:val="en-US"/>
              </w:rPr>
              <w:t xml:space="preserve"> S1</w:t>
            </w:r>
            <w:r w:rsidR="004F2C0C" w:rsidRPr="00633FFF">
              <w:rPr>
                <w:bCs/>
                <w:i/>
                <w:iCs/>
                <w:noProof/>
                <w:color w:val="404040" w:themeColor="text1" w:themeTint="BF"/>
                <w:lang w:val="en-US"/>
              </w:rPr>
              <w:t>–S3</w:t>
            </w:r>
            <w:r w:rsidRPr="00633FFF">
              <w:rPr>
                <w:bCs/>
                <w:i/>
                <w:iCs/>
                <w:noProof/>
                <w:color w:val="404040" w:themeColor="text1" w:themeTint="BF"/>
                <w:lang w:val="en-US"/>
              </w:rPr>
              <w:t>, Supplementary tables S1</w:t>
            </w:r>
            <w:r w:rsidR="00856EC3" w:rsidRPr="00633FFF">
              <w:rPr>
                <w:bCs/>
                <w:i/>
                <w:iCs/>
                <w:noProof/>
                <w:color w:val="404040" w:themeColor="text1" w:themeTint="BF"/>
                <w:lang w:val="en-US"/>
              </w:rPr>
              <w:t>–S6</w:t>
            </w:r>
            <w:r w:rsidRPr="00633FFF">
              <w:rPr>
                <w:bCs/>
                <w:i/>
                <w:iCs/>
                <w:noProof/>
                <w:color w:val="404040" w:themeColor="text1" w:themeTint="BF"/>
                <w:lang w:val="en-US"/>
              </w:rPr>
              <w:t xml:space="preserve">. This resource tabulates and describes small datasets </w:t>
            </w:r>
            <w:r w:rsidR="001F06D2" w:rsidRPr="00633FFF">
              <w:rPr>
                <w:bCs/>
                <w:i/>
                <w:iCs/>
                <w:noProof/>
                <w:color w:val="404040" w:themeColor="text1" w:themeTint="BF"/>
                <w:lang w:val="en-US"/>
              </w:rPr>
              <w:t>and</w:t>
            </w:r>
            <w:r w:rsidRPr="00633FFF">
              <w:rPr>
                <w:bCs/>
                <w:i/>
                <w:iCs/>
                <w:noProof/>
                <w:color w:val="404040" w:themeColor="text1" w:themeTint="BF"/>
                <w:lang w:val="en-US"/>
              </w:rPr>
              <w:t xml:space="preserve"> provides </w:t>
            </w:r>
            <w:r w:rsidR="00856EC3" w:rsidRPr="00633FFF">
              <w:rPr>
                <w:bCs/>
                <w:i/>
                <w:iCs/>
                <w:noProof/>
                <w:color w:val="404040" w:themeColor="text1" w:themeTint="BF"/>
                <w:lang w:val="en-US"/>
              </w:rPr>
              <w:t xml:space="preserve">conceptual </w:t>
            </w:r>
            <w:r w:rsidRPr="00633FFF">
              <w:rPr>
                <w:bCs/>
                <w:i/>
                <w:iCs/>
                <w:noProof/>
                <w:color w:val="404040" w:themeColor="text1" w:themeTint="BF"/>
                <w:lang w:val="en-US"/>
              </w:rPr>
              <w:t xml:space="preserve"> illustrations </w:t>
            </w:r>
            <w:r w:rsidR="001F06D2" w:rsidRPr="00633FFF">
              <w:rPr>
                <w:bCs/>
                <w:i/>
                <w:iCs/>
                <w:noProof/>
                <w:color w:val="404040" w:themeColor="text1" w:themeTint="BF"/>
                <w:lang w:val="en-US"/>
              </w:rPr>
              <w:t xml:space="preserve">and details </w:t>
            </w:r>
            <w:r w:rsidRPr="00633FFF">
              <w:rPr>
                <w:bCs/>
                <w:i/>
                <w:iCs/>
                <w:noProof/>
                <w:color w:val="404040" w:themeColor="text1" w:themeTint="BF"/>
                <w:lang w:val="en-US"/>
              </w:rPr>
              <w:t>of the analytical procedures.</w:t>
            </w:r>
          </w:p>
        </w:tc>
      </w:tr>
      <w:tr w:rsidR="00E643DB" w:rsidRPr="00633FFF" w14:paraId="63B14FF6" w14:textId="77777777" w:rsidTr="0008769F">
        <w:tc>
          <w:tcPr>
            <w:tcW w:w="578" w:type="dxa"/>
          </w:tcPr>
          <w:p w14:paraId="4B4C9A80" w14:textId="381B7E8E" w:rsidR="00E643DB" w:rsidRPr="00633FFF" w:rsidRDefault="00E643DB" w:rsidP="009366C1">
            <w:pPr>
              <w:tabs>
                <w:tab w:val="right" w:pos="8703"/>
              </w:tabs>
              <w:spacing w:after="0"/>
              <w:rPr>
                <w:b/>
                <w:noProof/>
                <w:lang w:val="en-US"/>
              </w:rPr>
            </w:pPr>
            <w:r w:rsidRPr="00633FFF">
              <w:rPr>
                <w:b/>
                <w:noProof/>
                <w:lang w:val="en-US"/>
              </w:rPr>
              <w:t>D18</w:t>
            </w:r>
          </w:p>
        </w:tc>
        <w:tc>
          <w:tcPr>
            <w:tcW w:w="1752" w:type="dxa"/>
          </w:tcPr>
          <w:p w14:paraId="54CFEBCD" w14:textId="0DA5869E" w:rsidR="00E643DB" w:rsidRPr="00633FFF" w:rsidRDefault="00E643DB"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Chapter 4 </w:t>
            </w:r>
            <w:r w:rsidR="006D65CA" w:rsidRPr="00633FFF">
              <w:rPr>
                <w:bCs/>
                <w:i/>
                <w:iCs/>
                <w:noProof/>
                <w:color w:val="404040" w:themeColor="text1" w:themeTint="BF"/>
                <w:lang w:val="en-US"/>
              </w:rPr>
              <w:t>Data S1</w:t>
            </w:r>
            <w:r w:rsidR="00A445F3" w:rsidRPr="00633FFF">
              <w:rPr>
                <w:bCs/>
                <w:i/>
                <w:iCs/>
                <w:noProof/>
                <w:color w:val="404040" w:themeColor="text1" w:themeTint="BF"/>
                <w:lang w:val="en-US"/>
              </w:rPr>
              <w:t xml:space="preserve"> Raw values discrete measurements</w:t>
            </w:r>
          </w:p>
        </w:tc>
        <w:tc>
          <w:tcPr>
            <w:tcW w:w="1111" w:type="dxa"/>
          </w:tcPr>
          <w:p w14:paraId="4796065E" w14:textId="4A4680C5" w:rsidR="00E643DB" w:rsidRPr="00633FFF" w:rsidRDefault="00A445F3"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C4</w:t>
            </w:r>
            <w:r w:rsidR="006D65CA" w:rsidRPr="00633FFF">
              <w:rPr>
                <w:bCs/>
                <w:i/>
                <w:iCs/>
                <w:noProof/>
                <w:color w:val="404040" w:themeColor="text1" w:themeTint="BF"/>
                <w:lang w:val="en-US"/>
              </w:rPr>
              <w:t>DS1</w:t>
            </w:r>
          </w:p>
        </w:tc>
        <w:tc>
          <w:tcPr>
            <w:tcW w:w="5252" w:type="dxa"/>
          </w:tcPr>
          <w:p w14:paraId="617F1764" w14:textId="10DFEBFC" w:rsidR="00E643DB" w:rsidRPr="00633FFF" w:rsidRDefault="00211A5C"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Raw measurements of the C concentrations during incubations and in reef water in µmol C L-1. The initial “read me” tab provides descriptions of abbreviated terms and applicable conversion factors. The following tabs each list the raw measurements for a particular functional group. The last two tabs list the values measured during incubations containing only seawater (i.e., functional group plankton) and the C concentrations in seawater from the reef versus open ocean.</w:t>
            </w:r>
          </w:p>
        </w:tc>
      </w:tr>
      <w:tr w:rsidR="00744392" w:rsidRPr="00633FFF" w14:paraId="532F7773" w14:textId="77777777" w:rsidTr="0008769F">
        <w:tc>
          <w:tcPr>
            <w:tcW w:w="578" w:type="dxa"/>
          </w:tcPr>
          <w:p w14:paraId="7D91B531" w14:textId="190D0F12" w:rsidR="00744392" w:rsidRPr="00633FFF" w:rsidRDefault="00744392" w:rsidP="00744392">
            <w:pPr>
              <w:tabs>
                <w:tab w:val="right" w:pos="8703"/>
              </w:tabs>
              <w:spacing w:after="0"/>
              <w:rPr>
                <w:b/>
                <w:noProof/>
                <w:lang w:val="en-US"/>
              </w:rPr>
            </w:pPr>
            <w:r w:rsidRPr="00633FFF">
              <w:rPr>
                <w:b/>
                <w:noProof/>
                <w:lang w:val="en-US"/>
              </w:rPr>
              <w:t>D19</w:t>
            </w:r>
          </w:p>
        </w:tc>
        <w:tc>
          <w:tcPr>
            <w:tcW w:w="1752" w:type="dxa"/>
          </w:tcPr>
          <w:p w14:paraId="59E111F5" w14:textId="2507EB26" w:rsidR="00744392" w:rsidRPr="00633FFF" w:rsidRDefault="0074439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4 Data S2 Logger data</w:t>
            </w:r>
          </w:p>
        </w:tc>
        <w:tc>
          <w:tcPr>
            <w:tcW w:w="1111" w:type="dxa"/>
          </w:tcPr>
          <w:p w14:paraId="2A7AD945" w14:textId="3BD4E0D4" w:rsidR="00744392" w:rsidRPr="00633FFF" w:rsidRDefault="0074439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C4DS2</w:t>
            </w:r>
          </w:p>
        </w:tc>
        <w:tc>
          <w:tcPr>
            <w:tcW w:w="5252" w:type="dxa"/>
          </w:tcPr>
          <w:p w14:paraId="45EDE9CF" w14:textId="70C1FE8D" w:rsidR="00744392" w:rsidRPr="00633FFF" w:rsidRDefault="0074439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Raw measurements of the dissolved O2 concentrations during incubations of benthic reef organisms in mg L-1. Individual tabs list all incubations for a particular functional group and incubation time (light = at midday, dark = at night). The first column denotes time (in minutes) followed by dissolved O2 concentrations, temperatures (in ºC) and, where available, light irradiances (in par) for individual replicate incubations.</w:t>
            </w:r>
          </w:p>
        </w:tc>
      </w:tr>
      <w:tr w:rsidR="00744392" w:rsidRPr="00633FFF" w14:paraId="730673BB" w14:textId="77777777" w:rsidTr="0008769F">
        <w:tc>
          <w:tcPr>
            <w:tcW w:w="578" w:type="dxa"/>
          </w:tcPr>
          <w:p w14:paraId="752FCDF8" w14:textId="1D41907F" w:rsidR="00744392" w:rsidRPr="00633FFF" w:rsidRDefault="00744392" w:rsidP="00744392">
            <w:pPr>
              <w:tabs>
                <w:tab w:val="right" w:pos="8703"/>
              </w:tabs>
              <w:spacing w:after="0"/>
              <w:rPr>
                <w:b/>
                <w:noProof/>
                <w:lang w:val="en-US"/>
              </w:rPr>
            </w:pPr>
            <w:r w:rsidRPr="00633FFF">
              <w:rPr>
                <w:b/>
                <w:noProof/>
                <w:lang w:val="en-US"/>
              </w:rPr>
              <w:t>D20</w:t>
            </w:r>
          </w:p>
        </w:tc>
        <w:tc>
          <w:tcPr>
            <w:tcW w:w="1752" w:type="dxa"/>
          </w:tcPr>
          <w:p w14:paraId="45FD9463" w14:textId="4002A82B" w:rsidR="00744392" w:rsidRPr="00633FFF" w:rsidRDefault="0074439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4 Code S1</w:t>
            </w:r>
            <w:r w:rsidR="00CD0BB9" w:rsidRPr="00633FFF">
              <w:rPr>
                <w:bCs/>
                <w:i/>
                <w:iCs/>
                <w:noProof/>
                <w:color w:val="404040" w:themeColor="text1" w:themeTint="BF"/>
                <w:lang w:val="en-US"/>
              </w:rPr>
              <w:t xml:space="preserve"> Model run</w:t>
            </w:r>
          </w:p>
        </w:tc>
        <w:tc>
          <w:tcPr>
            <w:tcW w:w="1111" w:type="dxa"/>
          </w:tcPr>
          <w:p w14:paraId="2C326605" w14:textId="0C1A6212" w:rsidR="00744392" w:rsidRPr="00633FFF" w:rsidRDefault="009F2C6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C4CS1</w:t>
            </w:r>
          </w:p>
        </w:tc>
        <w:tc>
          <w:tcPr>
            <w:tcW w:w="5252" w:type="dxa"/>
          </w:tcPr>
          <w:p w14:paraId="24808F4E" w14:textId="73BDF7AD" w:rsidR="00744392" w:rsidRPr="00633FFF" w:rsidRDefault="009F2C6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This R script runs a linear-inverse model with 9999 iterations using the LIM package (Soetaert and van Oevelen 2009) and information stored in the script “file_name.input” (see Code S2). The model output is exported into the R’s current directory as a csv file titled “model_output.csv”.</w:t>
            </w:r>
          </w:p>
        </w:tc>
      </w:tr>
      <w:tr w:rsidR="00744392" w:rsidRPr="00633FFF" w14:paraId="24B670D5" w14:textId="77777777" w:rsidTr="0008769F">
        <w:tc>
          <w:tcPr>
            <w:tcW w:w="578" w:type="dxa"/>
          </w:tcPr>
          <w:p w14:paraId="09951F19" w14:textId="6B0BD2E0" w:rsidR="00744392" w:rsidRPr="00633FFF" w:rsidRDefault="00744392" w:rsidP="00744392">
            <w:pPr>
              <w:tabs>
                <w:tab w:val="right" w:pos="8703"/>
              </w:tabs>
              <w:spacing w:after="0"/>
              <w:rPr>
                <w:b/>
                <w:noProof/>
                <w:lang w:val="en-US"/>
              </w:rPr>
            </w:pPr>
            <w:r w:rsidRPr="00633FFF">
              <w:rPr>
                <w:b/>
                <w:noProof/>
                <w:lang w:val="en-US"/>
              </w:rPr>
              <w:t>D21</w:t>
            </w:r>
          </w:p>
        </w:tc>
        <w:tc>
          <w:tcPr>
            <w:tcW w:w="1752" w:type="dxa"/>
          </w:tcPr>
          <w:p w14:paraId="38D6BC01" w14:textId="355E2F83" w:rsidR="00744392" w:rsidRPr="00633FFF" w:rsidRDefault="0074439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4 Code S2</w:t>
            </w:r>
            <w:r w:rsidR="00CD0BB9" w:rsidRPr="00633FFF">
              <w:rPr>
                <w:bCs/>
                <w:i/>
                <w:iCs/>
                <w:noProof/>
                <w:color w:val="404040" w:themeColor="text1" w:themeTint="BF"/>
                <w:lang w:val="en-US"/>
              </w:rPr>
              <w:t xml:space="preserve"> Model input script</w:t>
            </w:r>
          </w:p>
        </w:tc>
        <w:tc>
          <w:tcPr>
            <w:tcW w:w="1111" w:type="dxa"/>
          </w:tcPr>
          <w:p w14:paraId="20F73580" w14:textId="0BF03B25" w:rsidR="00744392" w:rsidRPr="00633FFF" w:rsidRDefault="009F2C6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C4CS2</w:t>
            </w:r>
          </w:p>
        </w:tc>
        <w:tc>
          <w:tcPr>
            <w:tcW w:w="5252" w:type="dxa"/>
          </w:tcPr>
          <w:p w14:paraId="46CC3FC0" w14:textId="7FED8711" w:rsidR="00744392" w:rsidRPr="00633FFF" w:rsidRDefault="009F2C6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This R script defines ranges and relationships for the carbon flows of the linear-inverse model presented in Chapter 4. The text can be saved in R’s current directory as “file_name.input” to rerun the model using Code S1. The text behind exclamation marks is purely descriptive. The structural elements of the script are explained in Soetaert &amp; van Oevelen (2009).</w:t>
            </w:r>
          </w:p>
        </w:tc>
      </w:tr>
      <w:tr w:rsidR="00744392" w:rsidRPr="00633FFF" w14:paraId="78D5492A" w14:textId="77777777" w:rsidTr="0008769F">
        <w:tc>
          <w:tcPr>
            <w:tcW w:w="578" w:type="dxa"/>
          </w:tcPr>
          <w:p w14:paraId="3734987D" w14:textId="4DDF349E" w:rsidR="00744392" w:rsidRPr="00633FFF" w:rsidRDefault="00744392" w:rsidP="00744392">
            <w:pPr>
              <w:tabs>
                <w:tab w:val="right" w:pos="8703"/>
              </w:tabs>
              <w:spacing w:after="0"/>
              <w:rPr>
                <w:b/>
                <w:noProof/>
                <w:lang w:val="en-US"/>
              </w:rPr>
            </w:pPr>
            <w:r w:rsidRPr="00633FFF">
              <w:rPr>
                <w:b/>
                <w:noProof/>
                <w:lang w:val="en-US"/>
              </w:rPr>
              <w:t>D22</w:t>
            </w:r>
          </w:p>
        </w:tc>
        <w:tc>
          <w:tcPr>
            <w:tcW w:w="1752" w:type="dxa"/>
          </w:tcPr>
          <w:p w14:paraId="77CAC59A" w14:textId="51E308A4" w:rsidR="00744392" w:rsidRPr="00633FFF" w:rsidRDefault="0074439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4 Dat</w:t>
            </w:r>
            <w:r w:rsidR="00755DB6" w:rsidRPr="00633FFF">
              <w:rPr>
                <w:bCs/>
                <w:i/>
                <w:iCs/>
                <w:noProof/>
                <w:color w:val="404040" w:themeColor="text1" w:themeTint="BF"/>
                <w:lang w:val="en-US"/>
              </w:rPr>
              <w:t>a S3</w:t>
            </w:r>
            <w:r w:rsidR="00CD0BB9" w:rsidRPr="00633FFF">
              <w:rPr>
                <w:bCs/>
                <w:i/>
                <w:iCs/>
                <w:noProof/>
                <w:color w:val="404040" w:themeColor="text1" w:themeTint="BF"/>
                <w:lang w:val="en-US"/>
              </w:rPr>
              <w:t xml:space="preserve"> Model output</w:t>
            </w:r>
          </w:p>
        </w:tc>
        <w:tc>
          <w:tcPr>
            <w:tcW w:w="1111" w:type="dxa"/>
          </w:tcPr>
          <w:p w14:paraId="390BAF1D" w14:textId="2B2C67A7" w:rsidR="00744392" w:rsidRPr="00633FFF" w:rsidRDefault="00744392"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w:t>
            </w:r>
            <w:r w:rsidR="00755DB6" w:rsidRPr="00633FFF">
              <w:rPr>
                <w:bCs/>
                <w:i/>
                <w:iCs/>
                <w:noProof/>
                <w:color w:val="404040" w:themeColor="text1" w:themeTint="BF"/>
                <w:lang w:val="en-US"/>
              </w:rPr>
              <w:t>3</w:t>
            </w:r>
          </w:p>
        </w:tc>
        <w:tc>
          <w:tcPr>
            <w:tcW w:w="5252" w:type="dxa"/>
          </w:tcPr>
          <w:p w14:paraId="2E46DFCA" w14:textId="77777777" w:rsidR="00CD0BB9" w:rsidRPr="00633FFF" w:rsidRDefault="00CD0BB9"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Output of the linear-inverse model for the leeward coral reef of Curaҫao (between 9–14 m water depth). Each column represents a single flow of C between two compartments of the model and lists all 10000 model solutions for that flow. See Box 1 for a description of the abbreviations of the functional groups.</w:t>
            </w:r>
          </w:p>
          <w:p w14:paraId="1049C348" w14:textId="65660722" w:rsidR="00744392" w:rsidRPr="00633FFF" w:rsidRDefault="00CD0BB9"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Code S1. This R script runs a linear-inverse model with 9999 iterations using the LIM package (Soetaert and van Oevelen 2009) and information stored in the script “file_name.input” (see Code S2). The model output is exported into the R’s current directory as a csv file titled “model_output.csv”</w:t>
            </w:r>
            <w:r w:rsidR="00744392" w:rsidRPr="00633FFF">
              <w:rPr>
                <w:bCs/>
                <w:i/>
                <w:iCs/>
                <w:noProof/>
                <w:color w:val="404040" w:themeColor="text1" w:themeTint="BF"/>
                <w:lang w:val="en-US"/>
              </w:rPr>
              <w:t>.</w:t>
            </w:r>
          </w:p>
        </w:tc>
      </w:tr>
      <w:tr w:rsidR="0022280E" w:rsidRPr="00633FFF" w14:paraId="4422BC89" w14:textId="77777777" w:rsidTr="0008769F">
        <w:tc>
          <w:tcPr>
            <w:tcW w:w="578" w:type="dxa"/>
          </w:tcPr>
          <w:p w14:paraId="045B8348" w14:textId="0CD37D57" w:rsidR="0022280E" w:rsidRPr="00633FFF" w:rsidRDefault="00233C4F" w:rsidP="00744392">
            <w:pPr>
              <w:tabs>
                <w:tab w:val="right" w:pos="8703"/>
              </w:tabs>
              <w:spacing w:after="0"/>
              <w:rPr>
                <w:b/>
                <w:noProof/>
                <w:lang w:val="en-US"/>
              </w:rPr>
            </w:pPr>
            <w:r w:rsidRPr="00633FFF">
              <w:rPr>
                <w:b/>
                <w:noProof/>
                <w:lang w:val="en-US"/>
              </w:rPr>
              <w:t>D23</w:t>
            </w:r>
          </w:p>
        </w:tc>
        <w:tc>
          <w:tcPr>
            <w:tcW w:w="1752" w:type="dxa"/>
          </w:tcPr>
          <w:p w14:paraId="45C82411" w14:textId="112F450A" w:rsidR="0022280E" w:rsidRPr="00633FFF" w:rsidRDefault="00233C4F"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Online Resource 1</w:t>
            </w:r>
            <w:r w:rsidR="00CA5DE4" w:rsidRPr="00633FFF">
              <w:rPr>
                <w:bCs/>
                <w:i/>
                <w:iCs/>
                <w:noProof/>
                <w:color w:val="404040" w:themeColor="text1" w:themeTint="BF"/>
                <w:lang w:val="en-US"/>
              </w:rPr>
              <w:t xml:space="preserve"> Supplementary tables</w:t>
            </w:r>
          </w:p>
        </w:tc>
        <w:tc>
          <w:tcPr>
            <w:tcW w:w="1111" w:type="dxa"/>
          </w:tcPr>
          <w:p w14:paraId="2A1C81E2" w14:textId="5F4A6826" w:rsidR="0022280E" w:rsidRPr="00633FFF" w:rsidRDefault="00CA5DE4"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C5OR1</w:t>
            </w:r>
          </w:p>
        </w:tc>
        <w:tc>
          <w:tcPr>
            <w:tcW w:w="5252" w:type="dxa"/>
          </w:tcPr>
          <w:p w14:paraId="22AF8F8C" w14:textId="24F6A451" w:rsidR="0022280E" w:rsidRPr="00633FFF" w:rsidRDefault="006637E5"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Supplementary tables S1–S4. This resource tabulates and describes </w:t>
            </w:r>
            <w:r w:rsidR="00A34CC7" w:rsidRPr="00633FFF">
              <w:rPr>
                <w:bCs/>
                <w:i/>
                <w:iCs/>
                <w:noProof/>
                <w:color w:val="404040" w:themeColor="text1" w:themeTint="BF"/>
                <w:lang w:val="en-US"/>
              </w:rPr>
              <w:t>raw measurements and meta-data o</w:t>
            </w:r>
            <w:r w:rsidR="00233C4F" w:rsidRPr="00633FFF">
              <w:rPr>
                <w:bCs/>
                <w:i/>
                <w:iCs/>
                <w:noProof/>
                <w:color w:val="404040" w:themeColor="text1" w:themeTint="BF"/>
                <w:lang w:val="en-US"/>
              </w:rPr>
              <w:t>f</w:t>
            </w:r>
            <w:r w:rsidR="00A34CC7" w:rsidRPr="00633FFF">
              <w:rPr>
                <w:bCs/>
                <w:i/>
                <w:iCs/>
                <w:noProof/>
                <w:color w:val="404040" w:themeColor="text1" w:themeTint="BF"/>
                <w:lang w:val="en-US"/>
              </w:rPr>
              <w:t xml:space="preserve"> the community incubations and the incubated communities.</w:t>
            </w:r>
            <w:r w:rsidRPr="00633FFF">
              <w:rPr>
                <w:bCs/>
                <w:i/>
                <w:iCs/>
                <w:noProof/>
                <w:color w:val="404040" w:themeColor="text1" w:themeTint="BF"/>
                <w:lang w:val="en-US"/>
              </w:rPr>
              <w:t xml:space="preserve"> </w:t>
            </w:r>
          </w:p>
        </w:tc>
      </w:tr>
      <w:tr w:rsidR="00233C4F" w:rsidRPr="00633FFF" w14:paraId="180DE160" w14:textId="77777777" w:rsidTr="0008769F">
        <w:tc>
          <w:tcPr>
            <w:tcW w:w="578" w:type="dxa"/>
          </w:tcPr>
          <w:p w14:paraId="1C78823C" w14:textId="0695974D" w:rsidR="00233C4F" w:rsidRPr="00633FFF" w:rsidRDefault="00233C4F" w:rsidP="00744392">
            <w:pPr>
              <w:tabs>
                <w:tab w:val="right" w:pos="8703"/>
              </w:tabs>
              <w:spacing w:after="0"/>
              <w:rPr>
                <w:b/>
                <w:noProof/>
                <w:lang w:val="en-US"/>
              </w:rPr>
            </w:pPr>
            <w:r w:rsidRPr="00633FFF">
              <w:rPr>
                <w:b/>
                <w:noProof/>
                <w:lang w:val="en-US"/>
              </w:rPr>
              <w:t>D24</w:t>
            </w:r>
          </w:p>
        </w:tc>
        <w:tc>
          <w:tcPr>
            <w:tcW w:w="1752" w:type="dxa"/>
          </w:tcPr>
          <w:p w14:paraId="562907D2" w14:textId="1E6E0E71" w:rsidR="00233C4F" w:rsidRPr="00633FFF" w:rsidRDefault="00CA5DE4"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Data S1 Logger data</w:t>
            </w:r>
          </w:p>
        </w:tc>
        <w:tc>
          <w:tcPr>
            <w:tcW w:w="1111" w:type="dxa"/>
          </w:tcPr>
          <w:p w14:paraId="7F1DDCD3" w14:textId="249273C2" w:rsidR="00233C4F" w:rsidRPr="00633FFF" w:rsidRDefault="00CA5DE4"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C5DS1</w:t>
            </w:r>
          </w:p>
        </w:tc>
        <w:tc>
          <w:tcPr>
            <w:tcW w:w="5252" w:type="dxa"/>
          </w:tcPr>
          <w:p w14:paraId="37AD8D2E" w14:textId="23831127" w:rsidR="00233C4F" w:rsidRPr="00633FFF" w:rsidRDefault="00B13CB1"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Raw measurements of all high-frequency in-situ measurements (one measurement per minute) of dissolved O2 concentrations and other environmental parameters inside (column denoted as “…IN”) and outside (column denoted as “…OUT”) of the benthic tents during incubations. Each tab list all measurements for a single incubation. Names of tabs correspond with the names of the incubated coral reef communities in Figures 1 and 3 and Table 1 in addition to “light” for incubations performed at midday or “dark” for incubations performed at night.</w:t>
            </w:r>
          </w:p>
        </w:tc>
      </w:tr>
      <w:tr w:rsidR="00233C4F" w:rsidRPr="00633FFF" w14:paraId="63B1FAE2" w14:textId="77777777" w:rsidTr="0008769F">
        <w:tc>
          <w:tcPr>
            <w:tcW w:w="578" w:type="dxa"/>
          </w:tcPr>
          <w:p w14:paraId="33FB0834" w14:textId="73967FCD" w:rsidR="00233C4F" w:rsidRPr="00633FFF" w:rsidRDefault="00233C4F" w:rsidP="00744392">
            <w:pPr>
              <w:tabs>
                <w:tab w:val="right" w:pos="8703"/>
              </w:tabs>
              <w:spacing w:after="0"/>
              <w:rPr>
                <w:b/>
                <w:noProof/>
                <w:lang w:val="en-US"/>
              </w:rPr>
            </w:pPr>
            <w:r w:rsidRPr="00633FFF">
              <w:rPr>
                <w:b/>
                <w:noProof/>
                <w:lang w:val="en-US"/>
              </w:rPr>
              <w:t>D25</w:t>
            </w:r>
          </w:p>
        </w:tc>
        <w:tc>
          <w:tcPr>
            <w:tcW w:w="1752" w:type="dxa"/>
          </w:tcPr>
          <w:p w14:paraId="407677E6" w14:textId="29C5F8BF" w:rsidR="00233C4F" w:rsidRPr="00633FFF" w:rsidRDefault="005643DF"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Code S1</w:t>
            </w:r>
            <w:r w:rsidR="00965B0A" w:rsidRPr="00633FFF">
              <w:rPr>
                <w:bCs/>
                <w:i/>
                <w:iCs/>
                <w:noProof/>
                <w:color w:val="404040" w:themeColor="text1" w:themeTint="BF"/>
                <w:lang w:val="en-US"/>
              </w:rPr>
              <w:t xml:space="preserve"> Model input Coral 1</w:t>
            </w:r>
          </w:p>
        </w:tc>
        <w:tc>
          <w:tcPr>
            <w:tcW w:w="1111" w:type="dxa"/>
          </w:tcPr>
          <w:p w14:paraId="1BE29790" w14:textId="4B97AE56" w:rsidR="00233C4F" w:rsidRPr="00633FFF" w:rsidRDefault="00965B0A"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w:t>
            </w:r>
            <w:r w:rsidR="00970336" w:rsidRPr="00633FFF">
              <w:rPr>
                <w:bCs/>
                <w:i/>
                <w:iCs/>
                <w:noProof/>
                <w:color w:val="404040" w:themeColor="text1" w:themeTint="BF"/>
                <w:lang w:val="en-US"/>
              </w:rPr>
              <w:t>CS1</w:t>
            </w:r>
          </w:p>
        </w:tc>
        <w:tc>
          <w:tcPr>
            <w:tcW w:w="5252" w:type="dxa"/>
          </w:tcPr>
          <w:p w14:paraId="5EDD1D18" w14:textId="5E1BBA41" w:rsidR="00233C4F" w:rsidRPr="00633FFF" w:rsidRDefault="00D37839"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This R script defines ranges and relationships for the carbon flows of the linear-inverse model for the benthic reef segment denoted in Chapter 5 as "Coral 1". The text can be saved in R’s current directory as “file_name.input” to rerun the model using Code S1. The text behind exclamation marks is purely descriptive. The structural elements of the script are explained in Soetaert &amp; van Oevelen (2009).</w:t>
            </w:r>
          </w:p>
        </w:tc>
      </w:tr>
      <w:tr w:rsidR="00233C4F" w:rsidRPr="00633FFF" w14:paraId="6D454655" w14:textId="77777777" w:rsidTr="0008769F">
        <w:tc>
          <w:tcPr>
            <w:tcW w:w="578" w:type="dxa"/>
          </w:tcPr>
          <w:p w14:paraId="3676DEF3" w14:textId="68468BCB" w:rsidR="00233C4F" w:rsidRPr="00633FFF" w:rsidRDefault="00233C4F" w:rsidP="00744392">
            <w:pPr>
              <w:tabs>
                <w:tab w:val="right" w:pos="8703"/>
              </w:tabs>
              <w:spacing w:after="0"/>
              <w:rPr>
                <w:b/>
                <w:noProof/>
                <w:lang w:val="en-US"/>
              </w:rPr>
            </w:pPr>
            <w:r w:rsidRPr="00633FFF">
              <w:rPr>
                <w:b/>
                <w:noProof/>
                <w:lang w:val="en-US"/>
              </w:rPr>
              <w:t>D26</w:t>
            </w:r>
          </w:p>
        </w:tc>
        <w:tc>
          <w:tcPr>
            <w:tcW w:w="1752" w:type="dxa"/>
          </w:tcPr>
          <w:p w14:paraId="0953E147" w14:textId="09B6B3EE" w:rsidR="00233C4F" w:rsidRPr="00633FFF" w:rsidRDefault="00965B0A"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Code S2 Model input Mixed 1</w:t>
            </w:r>
          </w:p>
        </w:tc>
        <w:tc>
          <w:tcPr>
            <w:tcW w:w="1111" w:type="dxa"/>
          </w:tcPr>
          <w:p w14:paraId="71F621D4" w14:textId="64A3AC97" w:rsidR="00233C4F" w:rsidRPr="00633FFF" w:rsidRDefault="00970336"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C5CS2</w:t>
            </w:r>
          </w:p>
        </w:tc>
        <w:tc>
          <w:tcPr>
            <w:tcW w:w="5252" w:type="dxa"/>
          </w:tcPr>
          <w:p w14:paraId="0A7CB555" w14:textId="244DD896" w:rsidR="00233C4F" w:rsidRPr="00633FFF" w:rsidRDefault="001D04AD"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w:t>
            </w:r>
            <w:r w:rsidR="00970336" w:rsidRPr="00633FFF">
              <w:rPr>
                <w:bCs/>
                <w:i/>
                <w:iCs/>
                <w:noProof/>
                <w:color w:val="404040" w:themeColor="text1" w:themeTint="BF"/>
                <w:lang w:val="en-US"/>
              </w:rPr>
              <w:t xml:space="preserve"> for the benthic reef segment denoted in Chapter 5 as "Mixed 1".</w:t>
            </w:r>
          </w:p>
        </w:tc>
      </w:tr>
      <w:tr w:rsidR="00233C4F" w:rsidRPr="00633FFF" w14:paraId="5F77E89A" w14:textId="77777777" w:rsidTr="0008769F">
        <w:tc>
          <w:tcPr>
            <w:tcW w:w="578" w:type="dxa"/>
          </w:tcPr>
          <w:p w14:paraId="481B7693" w14:textId="69D8F74E" w:rsidR="00233C4F" w:rsidRPr="00633FFF" w:rsidRDefault="00233C4F" w:rsidP="00744392">
            <w:pPr>
              <w:tabs>
                <w:tab w:val="right" w:pos="8703"/>
              </w:tabs>
              <w:spacing w:after="0"/>
              <w:rPr>
                <w:b/>
                <w:noProof/>
                <w:lang w:val="en-US"/>
              </w:rPr>
            </w:pPr>
            <w:r w:rsidRPr="00633FFF">
              <w:rPr>
                <w:b/>
                <w:noProof/>
                <w:lang w:val="en-US"/>
              </w:rPr>
              <w:t>D27</w:t>
            </w:r>
          </w:p>
        </w:tc>
        <w:tc>
          <w:tcPr>
            <w:tcW w:w="1752" w:type="dxa"/>
          </w:tcPr>
          <w:p w14:paraId="60A0B99F" w14:textId="131F584B" w:rsidR="00233C4F" w:rsidRPr="00633FFF" w:rsidRDefault="00965B0A" w:rsidP="00744392">
            <w:pPr>
              <w:tabs>
                <w:tab w:val="right" w:pos="8703"/>
              </w:tabs>
              <w:spacing w:after="0"/>
              <w:rPr>
                <w:b/>
                <w:i/>
                <w:iCs/>
                <w:noProof/>
                <w:color w:val="404040" w:themeColor="text1" w:themeTint="BF"/>
                <w:lang w:val="en-US"/>
              </w:rPr>
            </w:pPr>
            <w:r w:rsidRPr="00633FFF">
              <w:rPr>
                <w:bCs/>
                <w:i/>
                <w:iCs/>
                <w:noProof/>
                <w:color w:val="404040" w:themeColor="text1" w:themeTint="BF"/>
                <w:lang w:val="en-US"/>
              </w:rPr>
              <w:t>Chapter 5 Code S3 Model input Mixed 2</w:t>
            </w:r>
          </w:p>
        </w:tc>
        <w:tc>
          <w:tcPr>
            <w:tcW w:w="1111" w:type="dxa"/>
          </w:tcPr>
          <w:p w14:paraId="10FDE8E6" w14:textId="7C221BDA" w:rsidR="00233C4F" w:rsidRPr="00633FFF" w:rsidRDefault="00970336"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C5CS3</w:t>
            </w:r>
          </w:p>
        </w:tc>
        <w:tc>
          <w:tcPr>
            <w:tcW w:w="5252" w:type="dxa"/>
          </w:tcPr>
          <w:p w14:paraId="77DC74C0" w14:textId="1D4D7716" w:rsidR="00233C4F" w:rsidRPr="00633FFF" w:rsidRDefault="001D04AD"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"Mixed 2”.</w:t>
            </w:r>
          </w:p>
        </w:tc>
      </w:tr>
      <w:tr w:rsidR="00233C4F" w:rsidRPr="00633FFF" w14:paraId="3792D8CE" w14:textId="77777777" w:rsidTr="0008769F">
        <w:tc>
          <w:tcPr>
            <w:tcW w:w="578" w:type="dxa"/>
          </w:tcPr>
          <w:p w14:paraId="1A0D562E" w14:textId="47EC45E2" w:rsidR="00233C4F" w:rsidRPr="00633FFF" w:rsidRDefault="00233C4F" w:rsidP="00744392">
            <w:pPr>
              <w:tabs>
                <w:tab w:val="right" w:pos="8703"/>
              </w:tabs>
              <w:spacing w:after="0"/>
              <w:rPr>
                <w:b/>
                <w:noProof/>
                <w:lang w:val="en-US"/>
              </w:rPr>
            </w:pPr>
            <w:r w:rsidRPr="00633FFF">
              <w:rPr>
                <w:b/>
                <w:noProof/>
                <w:lang w:val="en-US"/>
              </w:rPr>
              <w:t>D28</w:t>
            </w:r>
          </w:p>
        </w:tc>
        <w:tc>
          <w:tcPr>
            <w:tcW w:w="1752" w:type="dxa"/>
          </w:tcPr>
          <w:p w14:paraId="0CAFF31D" w14:textId="03F26466" w:rsidR="00233C4F" w:rsidRPr="00633FFF" w:rsidRDefault="00965B0A"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Code S4 Model input Mixed 3</w:t>
            </w:r>
          </w:p>
        </w:tc>
        <w:tc>
          <w:tcPr>
            <w:tcW w:w="1111" w:type="dxa"/>
          </w:tcPr>
          <w:p w14:paraId="550E4F30" w14:textId="5B194934" w:rsidR="00233C4F" w:rsidRPr="00633FFF" w:rsidRDefault="00970336"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C5CS4</w:t>
            </w:r>
          </w:p>
        </w:tc>
        <w:tc>
          <w:tcPr>
            <w:tcW w:w="5252" w:type="dxa"/>
          </w:tcPr>
          <w:p w14:paraId="2100D25C" w14:textId="09D6D665" w:rsidR="00233C4F" w:rsidRPr="00633FFF" w:rsidRDefault="001D04AD"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"Mixed 3".</w:t>
            </w:r>
          </w:p>
        </w:tc>
      </w:tr>
      <w:tr w:rsidR="00233C4F" w:rsidRPr="00633FFF" w14:paraId="0048963B" w14:textId="77777777" w:rsidTr="0008769F">
        <w:tc>
          <w:tcPr>
            <w:tcW w:w="578" w:type="dxa"/>
          </w:tcPr>
          <w:p w14:paraId="6C81C20A" w14:textId="4E574868" w:rsidR="00233C4F" w:rsidRPr="00633FFF" w:rsidRDefault="00233C4F" w:rsidP="00744392">
            <w:pPr>
              <w:tabs>
                <w:tab w:val="right" w:pos="8703"/>
              </w:tabs>
              <w:spacing w:after="0"/>
              <w:rPr>
                <w:b/>
                <w:noProof/>
                <w:lang w:val="en-US"/>
              </w:rPr>
            </w:pPr>
            <w:r w:rsidRPr="00633FFF">
              <w:rPr>
                <w:b/>
                <w:noProof/>
                <w:lang w:val="en-US"/>
              </w:rPr>
              <w:t>D29</w:t>
            </w:r>
          </w:p>
        </w:tc>
        <w:tc>
          <w:tcPr>
            <w:tcW w:w="1752" w:type="dxa"/>
          </w:tcPr>
          <w:p w14:paraId="48FDEDD9" w14:textId="51DB5A72" w:rsidR="00233C4F" w:rsidRPr="00633FFF" w:rsidRDefault="00965B0A"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Code S5 Model input Sponge 1</w:t>
            </w:r>
          </w:p>
        </w:tc>
        <w:tc>
          <w:tcPr>
            <w:tcW w:w="1111" w:type="dxa"/>
          </w:tcPr>
          <w:p w14:paraId="509A6D2E" w14:textId="08C1908D" w:rsidR="00233C4F" w:rsidRPr="00633FFF" w:rsidRDefault="00970336"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C5CS5</w:t>
            </w:r>
          </w:p>
        </w:tc>
        <w:tc>
          <w:tcPr>
            <w:tcW w:w="5252" w:type="dxa"/>
          </w:tcPr>
          <w:p w14:paraId="4F5B6543" w14:textId="0E9CC727" w:rsidR="00233C4F" w:rsidRPr="00633FFF" w:rsidRDefault="001D04AD"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"Sponge 1".</w:t>
            </w:r>
          </w:p>
        </w:tc>
      </w:tr>
      <w:tr w:rsidR="00233C4F" w:rsidRPr="00633FFF" w14:paraId="121E1D9F" w14:textId="77777777" w:rsidTr="0008769F">
        <w:tc>
          <w:tcPr>
            <w:tcW w:w="578" w:type="dxa"/>
          </w:tcPr>
          <w:p w14:paraId="521B6198" w14:textId="7FD6D53D" w:rsidR="00233C4F" w:rsidRPr="00633FFF" w:rsidRDefault="00233C4F" w:rsidP="00744392">
            <w:pPr>
              <w:tabs>
                <w:tab w:val="right" w:pos="8703"/>
              </w:tabs>
              <w:spacing w:after="0"/>
              <w:rPr>
                <w:b/>
                <w:noProof/>
                <w:lang w:val="en-US"/>
              </w:rPr>
            </w:pPr>
            <w:r w:rsidRPr="00633FFF">
              <w:rPr>
                <w:b/>
                <w:noProof/>
                <w:lang w:val="en-US"/>
              </w:rPr>
              <w:t>D30</w:t>
            </w:r>
          </w:p>
        </w:tc>
        <w:tc>
          <w:tcPr>
            <w:tcW w:w="1752" w:type="dxa"/>
          </w:tcPr>
          <w:p w14:paraId="7F7BDF7A" w14:textId="32F9B90F" w:rsidR="00233C4F" w:rsidRPr="00633FFF" w:rsidRDefault="00965B0A"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Code S6 Model input Sponge 2</w:t>
            </w:r>
          </w:p>
        </w:tc>
        <w:tc>
          <w:tcPr>
            <w:tcW w:w="1111" w:type="dxa"/>
          </w:tcPr>
          <w:p w14:paraId="4E3954AA" w14:textId="41129395" w:rsidR="00233C4F" w:rsidRPr="00633FFF" w:rsidRDefault="00970336" w:rsidP="00744392">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C5CS6</w:t>
            </w:r>
          </w:p>
        </w:tc>
        <w:tc>
          <w:tcPr>
            <w:tcW w:w="5252" w:type="dxa"/>
          </w:tcPr>
          <w:p w14:paraId="0871D5A7" w14:textId="00885EEC" w:rsidR="00233C4F" w:rsidRPr="00633FFF" w:rsidRDefault="001D04AD" w:rsidP="00CD0BB9">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"Sponge 2".</w:t>
            </w:r>
          </w:p>
        </w:tc>
      </w:tr>
      <w:tr w:rsidR="00A31F9C" w:rsidRPr="00633FFF" w14:paraId="3FE3AC20" w14:textId="77777777" w:rsidTr="0008769F">
        <w:tc>
          <w:tcPr>
            <w:tcW w:w="578" w:type="dxa"/>
          </w:tcPr>
          <w:p w14:paraId="5A323CD2" w14:textId="0D66965E" w:rsidR="00A31F9C" w:rsidRPr="00633FFF" w:rsidRDefault="00A31F9C" w:rsidP="00A31F9C">
            <w:pPr>
              <w:tabs>
                <w:tab w:val="right" w:pos="8703"/>
              </w:tabs>
              <w:spacing w:after="0"/>
              <w:rPr>
                <w:b/>
                <w:noProof/>
                <w:lang w:val="en-US"/>
              </w:rPr>
            </w:pPr>
            <w:r w:rsidRPr="00633FFF">
              <w:rPr>
                <w:b/>
                <w:noProof/>
                <w:lang w:val="en-US"/>
              </w:rPr>
              <w:t>D31</w:t>
            </w:r>
          </w:p>
        </w:tc>
        <w:tc>
          <w:tcPr>
            <w:tcW w:w="1752" w:type="dxa"/>
          </w:tcPr>
          <w:p w14:paraId="5454308F" w14:textId="6B66198D" w:rsidR="00A31F9C" w:rsidRPr="00633FFF" w:rsidRDefault="00A31F9C"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Data S2 Model output Coral 1</w:t>
            </w:r>
          </w:p>
        </w:tc>
        <w:tc>
          <w:tcPr>
            <w:tcW w:w="1111" w:type="dxa"/>
          </w:tcPr>
          <w:p w14:paraId="3CD7C9D9" w14:textId="14F5C87E"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C5DS2</w:t>
            </w:r>
          </w:p>
        </w:tc>
        <w:tc>
          <w:tcPr>
            <w:tcW w:w="5252" w:type="dxa"/>
          </w:tcPr>
          <w:p w14:paraId="3D6752E3" w14:textId="7BF66E0C"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Output of the linear-inverse model for the benthic reef segment denoted in Chapter 5 as "Coral 1". Each column represents a single flow of C between two compartments of the model and lists all 10000 model solutions for that flow. See Box 1 in Chapter 4 for a description of the abbreviations of the functional groups.</w:t>
            </w:r>
          </w:p>
        </w:tc>
      </w:tr>
      <w:tr w:rsidR="00A31F9C" w:rsidRPr="00633FFF" w14:paraId="6A1C7A38" w14:textId="77777777" w:rsidTr="0008769F">
        <w:tc>
          <w:tcPr>
            <w:tcW w:w="578" w:type="dxa"/>
          </w:tcPr>
          <w:p w14:paraId="4FCA2B6E" w14:textId="017408F4" w:rsidR="00A31F9C" w:rsidRPr="00633FFF" w:rsidRDefault="00A31F9C" w:rsidP="00A31F9C">
            <w:pPr>
              <w:tabs>
                <w:tab w:val="right" w:pos="8703"/>
              </w:tabs>
              <w:spacing w:after="0"/>
              <w:rPr>
                <w:b/>
                <w:noProof/>
                <w:lang w:val="en-US"/>
              </w:rPr>
            </w:pPr>
            <w:r w:rsidRPr="00633FFF">
              <w:rPr>
                <w:b/>
                <w:noProof/>
                <w:lang w:val="en-US"/>
              </w:rPr>
              <w:t>D32</w:t>
            </w:r>
          </w:p>
        </w:tc>
        <w:tc>
          <w:tcPr>
            <w:tcW w:w="1752" w:type="dxa"/>
          </w:tcPr>
          <w:p w14:paraId="19F1001E" w14:textId="0FF0832E" w:rsidR="00A31F9C" w:rsidRPr="00633FFF" w:rsidRDefault="00A31F9C"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Data S3 Model output Mixed 1</w:t>
            </w:r>
          </w:p>
        </w:tc>
        <w:tc>
          <w:tcPr>
            <w:tcW w:w="1111" w:type="dxa"/>
          </w:tcPr>
          <w:p w14:paraId="4D9E3A9E" w14:textId="40591C29"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C5DS3</w:t>
            </w:r>
          </w:p>
        </w:tc>
        <w:tc>
          <w:tcPr>
            <w:tcW w:w="5252" w:type="dxa"/>
          </w:tcPr>
          <w:p w14:paraId="4A3B9052" w14:textId="6B03FA6A"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"Mixed 1".</w:t>
            </w:r>
          </w:p>
        </w:tc>
      </w:tr>
      <w:tr w:rsidR="00A31F9C" w:rsidRPr="00633FFF" w14:paraId="698B261A" w14:textId="77777777" w:rsidTr="0008769F">
        <w:tc>
          <w:tcPr>
            <w:tcW w:w="578" w:type="dxa"/>
          </w:tcPr>
          <w:p w14:paraId="3C027363" w14:textId="19BCAA1B" w:rsidR="00A31F9C" w:rsidRPr="00633FFF" w:rsidRDefault="00A31F9C" w:rsidP="00A31F9C">
            <w:pPr>
              <w:tabs>
                <w:tab w:val="right" w:pos="8703"/>
              </w:tabs>
              <w:spacing w:after="0"/>
              <w:rPr>
                <w:b/>
                <w:noProof/>
                <w:lang w:val="en-US"/>
              </w:rPr>
            </w:pPr>
            <w:r w:rsidRPr="00633FFF">
              <w:rPr>
                <w:b/>
                <w:noProof/>
                <w:lang w:val="en-US"/>
              </w:rPr>
              <w:t>D33</w:t>
            </w:r>
          </w:p>
        </w:tc>
        <w:tc>
          <w:tcPr>
            <w:tcW w:w="1752" w:type="dxa"/>
          </w:tcPr>
          <w:p w14:paraId="45116E1D" w14:textId="4072DD8F" w:rsidR="00A31F9C" w:rsidRPr="00633FFF" w:rsidRDefault="00A31F9C"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Data S4 Model output Mixed 2</w:t>
            </w:r>
          </w:p>
        </w:tc>
        <w:tc>
          <w:tcPr>
            <w:tcW w:w="1111" w:type="dxa"/>
          </w:tcPr>
          <w:p w14:paraId="48BA1D82" w14:textId="0C470133"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C5DS4</w:t>
            </w:r>
          </w:p>
        </w:tc>
        <w:tc>
          <w:tcPr>
            <w:tcW w:w="5252" w:type="dxa"/>
          </w:tcPr>
          <w:p w14:paraId="270AEF4D" w14:textId="67902212"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"Mixed 2".</w:t>
            </w:r>
          </w:p>
        </w:tc>
      </w:tr>
      <w:tr w:rsidR="00A31F9C" w:rsidRPr="00633FFF" w14:paraId="2A340F6A" w14:textId="77777777" w:rsidTr="0008769F">
        <w:tc>
          <w:tcPr>
            <w:tcW w:w="578" w:type="dxa"/>
          </w:tcPr>
          <w:p w14:paraId="6F8952A8" w14:textId="36C35617" w:rsidR="00A31F9C" w:rsidRPr="00633FFF" w:rsidRDefault="00A31F9C" w:rsidP="00A31F9C">
            <w:pPr>
              <w:tabs>
                <w:tab w:val="right" w:pos="8703"/>
              </w:tabs>
              <w:spacing w:after="0"/>
              <w:rPr>
                <w:b/>
                <w:noProof/>
                <w:lang w:val="en-US"/>
              </w:rPr>
            </w:pPr>
            <w:r w:rsidRPr="00633FFF">
              <w:rPr>
                <w:b/>
                <w:noProof/>
                <w:lang w:val="en-US"/>
              </w:rPr>
              <w:t>D34</w:t>
            </w:r>
          </w:p>
        </w:tc>
        <w:tc>
          <w:tcPr>
            <w:tcW w:w="1752" w:type="dxa"/>
          </w:tcPr>
          <w:p w14:paraId="0234EAF3" w14:textId="0C0309E0" w:rsidR="00A31F9C" w:rsidRPr="00633FFF" w:rsidRDefault="00A31F9C"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Data S5 Model output Mixed 3</w:t>
            </w:r>
          </w:p>
        </w:tc>
        <w:tc>
          <w:tcPr>
            <w:tcW w:w="1111" w:type="dxa"/>
          </w:tcPr>
          <w:p w14:paraId="43261FC1" w14:textId="0BE95078" w:rsidR="00A31F9C" w:rsidRPr="00633FFF" w:rsidRDefault="00CA2B19"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C5DS5</w:t>
            </w:r>
          </w:p>
        </w:tc>
        <w:tc>
          <w:tcPr>
            <w:tcW w:w="5252" w:type="dxa"/>
          </w:tcPr>
          <w:p w14:paraId="289D00CA" w14:textId="0A93CD32"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"Mixed 3".</w:t>
            </w:r>
          </w:p>
        </w:tc>
      </w:tr>
      <w:tr w:rsidR="00A31F9C" w:rsidRPr="00633FFF" w14:paraId="79CA0FF6" w14:textId="77777777" w:rsidTr="0008769F">
        <w:tc>
          <w:tcPr>
            <w:tcW w:w="578" w:type="dxa"/>
          </w:tcPr>
          <w:p w14:paraId="596B93C1" w14:textId="64B5B390" w:rsidR="00A31F9C" w:rsidRPr="00633FFF" w:rsidRDefault="00A31F9C" w:rsidP="00A31F9C">
            <w:pPr>
              <w:tabs>
                <w:tab w:val="right" w:pos="8703"/>
              </w:tabs>
              <w:spacing w:after="0"/>
              <w:rPr>
                <w:b/>
                <w:noProof/>
                <w:lang w:val="en-US"/>
              </w:rPr>
            </w:pPr>
            <w:r w:rsidRPr="00633FFF">
              <w:rPr>
                <w:b/>
                <w:noProof/>
                <w:lang w:val="en-US"/>
              </w:rPr>
              <w:t>D35</w:t>
            </w:r>
          </w:p>
        </w:tc>
        <w:tc>
          <w:tcPr>
            <w:tcW w:w="1752" w:type="dxa"/>
          </w:tcPr>
          <w:p w14:paraId="0F102E3B" w14:textId="5BE7C177" w:rsidR="00A31F9C" w:rsidRPr="00633FFF" w:rsidRDefault="00A31F9C"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Data S6 Model output Sponge 1</w:t>
            </w:r>
          </w:p>
        </w:tc>
        <w:tc>
          <w:tcPr>
            <w:tcW w:w="1111" w:type="dxa"/>
          </w:tcPr>
          <w:p w14:paraId="7ACA3C1C" w14:textId="44051ACC" w:rsidR="00A31F9C" w:rsidRPr="00633FFF" w:rsidRDefault="00CA2B19"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C5DS6</w:t>
            </w:r>
          </w:p>
        </w:tc>
        <w:tc>
          <w:tcPr>
            <w:tcW w:w="5252" w:type="dxa"/>
          </w:tcPr>
          <w:p w14:paraId="3B710498" w14:textId="1F3F0EDF"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"Sponge 1".</w:t>
            </w:r>
          </w:p>
        </w:tc>
      </w:tr>
      <w:tr w:rsidR="00A31F9C" w:rsidRPr="00633FFF" w14:paraId="565CBBED" w14:textId="77777777" w:rsidTr="0008769F">
        <w:tc>
          <w:tcPr>
            <w:tcW w:w="578" w:type="dxa"/>
          </w:tcPr>
          <w:p w14:paraId="30348CF3" w14:textId="44101F15" w:rsidR="00A31F9C" w:rsidRPr="00633FFF" w:rsidRDefault="00A31F9C" w:rsidP="00A31F9C">
            <w:pPr>
              <w:tabs>
                <w:tab w:val="right" w:pos="8703"/>
              </w:tabs>
              <w:spacing w:after="0"/>
              <w:rPr>
                <w:b/>
                <w:noProof/>
                <w:lang w:val="en-US"/>
              </w:rPr>
            </w:pPr>
            <w:r w:rsidRPr="00633FFF">
              <w:rPr>
                <w:b/>
                <w:noProof/>
                <w:lang w:val="en-US"/>
              </w:rPr>
              <w:t>D36</w:t>
            </w:r>
          </w:p>
        </w:tc>
        <w:tc>
          <w:tcPr>
            <w:tcW w:w="1752" w:type="dxa"/>
          </w:tcPr>
          <w:p w14:paraId="6B100E48" w14:textId="4D1FBE77" w:rsidR="00A31F9C" w:rsidRPr="00633FFF" w:rsidRDefault="00A31F9C"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5 Data S7 Model output Sponge 2</w:t>
            </w:r>
          </w:p>
        </w:tc>
        <w:tc>
          <w:tcPr>
            <w:tcW w:w="1111" w:type="dxa"/>
          </w:tcPr>
          <w:p w14:paraId="6200CF59" w14:textId="39D8C485" w:rsidR="00A31F9C" w:rsidRPr="00633FFF" w:rsidRDefault="00CA2B19"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C5DS7</w:t>
            </w:r>
          </w:p>
        </w:tc>
        <w:tc>
          <w:tcPr>
            <w:tcW w:w="5252" w:type="dxa"/>
          </w:tcPr>
          <w:p w14:paraId="541F7873" w14:textId="1CBD6745" w:rsidR="00A31F9C" w:rsidRPr="00633FFF" w:rsidRDefault="0093159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Identical to the above, but for the benthic reef segment denoted in Chapter 5 as "Sponge 2".</w:t>
            </w:r>
          </w:p>
        </w:tc>
      </w:tr>
      <w:tr w:rsidR="00217F84" w:rsidRPr="00633FFF" w14:paraId="156150AE" w14:textId="77777777" w:rsidTr="0008769F">
        <w:tc>
          <w:tcPr>
            <w:tcW w:w="578" w:type="dxa"/>
          </w:tcPr>
          <w:p w14:paraId="7263FD10" w14:textId="57F52C0B" w:rsidR="00217F84" w:rsidRPr="00633FFF" w:rsidRDefault="00217F84" w:rsidP="00A31F9C">
            <w:pPr>
              <w:tabs>
                <w:tab w:val="right" w:pos="8703"/>
              </w:tabs>
              <w:spacing w:after="0"/>
              <w:rPr>
                <w:b/>
                <w:noProof/>
                <w:lang w:val="en-US"/>
              </w:rPr>
            </w:pPr>
            <w:r w:rsidRPr="00633FFF">
              <w:rPr>
                <w:b/>
                <w:noProof/>
                <w:lang w:val="en-US"/>
              </w:rPr>
              <w:t>D</w:t>
            </w:r>
            <w:r w:rsidR="00834202" w:rsidRPr="00633FFF">
              <w:rPr>
                <w:b/>
                <w:noProof/>
                <w:lang w:val="en-US"/>
              </w:rPr>
              <w:t>37</w:t>
            </w:r>
          </w:p>
        </w:tc>
        <w:tc>
          <w:tcPr>
            <w:tcW w:w="1752" w:type="dxa"/>
          </w:tcPr>
          <w:p w14:paraId="00F03EFC" w14:textId="53ACFCA9" w:rsidR="00217F84" w:rsidRPr="00633FFF" w:rsidRDefault="00834202"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6 Code S1</w:t>
            </w:r>
            <w:r w:rsidR="00715376" w:rsidRPr="00633FFF">
              <w:rPr>
                <w:bCs/>
                <w:i/>
                <w:iCs/>
                <w:noProof/>
                <w:color w:val="404040" w:themeColor="text1" w:themeTint="BF"/>
                <w:lang w:val="en-US"/>
              </w:rPr>
              <w:t xml:space="preserve"> Daytime respiration Model input</w:t>
            </w:r>
          </w:p>
        </w:tc>
        <w:tc>
          <w:tcPr>
            <w:tcW w:w="1111" w:type="dxa"/>
          </w:tcPr>
          <w:p w14:paraId="1BACF9E1" w14:textId="6CE62704" w:rsidR="00217F84" w:rsidRPr="00633FFF" w:rsidRDefault="00531780"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C6CS1</w:t>
            </w:r>
          </w:p>
        </w:tc>
        <w:tc>
          <w:tcPr>
            <w:tcW w:w="5252" w:type="dxa"/>
          </w:tcPr>
          <w:p w14:paraId="55FAE649" w14:textId="46107B39" w:rsidR="00217F84" w:rsidRPr="00633FFF" w:rsidRDefault="00FE7FDF" w:rsidP="00A31F9C">
            <w:pPr>
              <w:tabs>
                <w:tab w:val="right" w:pos="8703"/>
              </w:tabs>
              <w:spacing w:after="0"/>
              <w:rPr>
                <w:bCs/>
                <w:i/>
                <w:iCs/>
                <w:noProof/>
                <w:color w:val="404040" w:themeColor="text1" w:themeTint="BF"/>
                <w:lang w:val="en-US"/>
              </w:rPr>
            </w:pPr>
            <w:r w:rsidRPr="00633FFF">
              <w:rPr>
                <w:bCs/>
                <w:i/>
                <w:iCs/>
                <w:noProof/>
                <w:color w:val="404040" w:themeColor="text1" w:themeTint="BF"/>
                <w:lang w:val="en-US"/>
              </w:rPr>
              <w:t>This R script defines ranges and relationships for the carbon flows of the linear-inverse model presented in Chapter 4 under the alternative assumption that respiration rates of phototrophic organisms during the day equal their respiration rates at night. The text can be saved in R’s current directory as “file_name.input” to rerun the model using Code S1. The text behind exclamation marks is purely descriptive. The structural elements of the script are explained in Soetaert &amp; van Oevelen (2009).</w:t>
            </w:r>
          </w:p>
        </w:tc>
      </w:tr>
      <w:tr w:rsidR="00715376" w:rsidRPr="00633FFF" w14:paraId="088ED7F8" w14:textId="77777777" w:rsidTr="0008769F">
        <w:tc>
          <w:tcPr>
            <w:tcW w:w="578" w:type="dxa"/>
          </w:tcPr>
          <w:p w14:paraId="2975018A" w14:textId="54D74CEF" w:rsidR="00715376" w:rsidRPr="00633FFF" w:rsidRDefault="00715376" w:rsidP="00715376">
            <w:pPr>
              <w:tabs>
                <w:tab w:val="right" w:pos="8703"/>
              </w:tabs>
              <w:spacing w:after="0"/>
              <w:rPr>
                <w:b/>
                <w:noProof/>
                <w:lang w:val="en-US"/>
              </w:rPr>
            </w:pPr>
            <w:r w:rsidRPr="00633FFF">
              <w:rPr>
                <w:b/>
                <w:noProof/>
                <w:lang w:val="en-US"/>
              </w:rPr>
              <w:t>D38</w:t>
            </w:r>
          </w:p>
        </w:tc>
        <w:tc>
          <w:tcPr>
            <w:tcW w:w="1752" w:type="dxa"/>
          </w:tcPr>
          <w:p w14:paraId="08C8D77D" w14:textId="1939C059" w:rsidR="00715376" w:rsidRPr="00633FFF" w:rsidRDefault="00715376"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Chapter 6 Code S2 </w:t>
            </w:r>
            <w:r w:rsidR="00467E2B" w:rsidRPr="00633FFF">
              <w:rPr>
                <w:bCs/>
                <w:i/>
                <w:iCs/>
                <w:noProof/>
                <w:color w:val="404040" w:themeColor="text1" w:themeTint="BF"/>
                <w:lang w:val="en-US"/>
              </w:rPr>
              <w:t>Limited imports and exports</w:t>
            </w:r>
            <w:r w:rsidRPr="00633FFF">
              <w:rPr>
                <w:bCs/>
                <w:i/>
                <w:iCs/>
                <w:noProof/>
                <w:color w:val="404040" w:themeColor="text1" w:themeTint="BF"/>
                <w:lang w:val="en-US"/>
              </w:rPr>
              <w:t xml:space="preserve"> Model input</w:t>
            </w:r>
          </w:p>
        </w:tc>
        <w:tc>
          <w:tcPr>
            <w:tcW w:w="1111" w:type="dxa"/>
          </w:tcPr>
          <w:p w14:paraId="1BFF8D69" w14:textId="0FEB724C" w:rsidR="00715376" w:rsidRPr="00633FFF" w:rsidRDefault="00531780"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C6CS2</w:t>
            </w:r>
          </w:p>
        </w:tc>
        <w:tc>
          <w:tcPr>
            <w:tcW w:w="5252" w:type="dxa"/>
          </w:tcPr>
          <w:p w14:paraId="35E0B50F" w14:textId="35A3B7E1" w:rsidR="00715376" w:rsidRPr="00633FFF" w:rsidRDefault="00FE7FDF"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This R script defines ranges and relationships for the carbon flows of the linear-inverse model presented in Chapter 4 under the alternative assumption that imports and exports of carbon to and from the modeled system are limited. The text can be saved in R’s current directory as “file_name.input” to rerun the model using Code S1. The text behind exclamation marks is purely descriptive. The structural elements of the script are explained in Soetaert &amp; van Oevelen (2009).</w:t>
            </w:r>
          </w:p>
        </w:tc>
      </w:tr>
      <w:tr w:rsidR="00715376" w:rsidRPr="00633FFF" w14:paraId="2C03B913" w14:textId="77777777" w:rsidTr="0008769F">
        <w:tc>
          <w:tcPr>
            <w:tcW w:w="578" w:type="dxa"/>
          </w:tcPr>
          <w:p w14:paraId="2B1BA8AF" w14:textId="3AE0113E" w:rsidR="00715376" w:rsidRPr="00633FFF" w:rsidRDefault="00715376" w:rsidP="00715376">
            <w:pPr>
              <w:tabs>
                <w:tab w:val="right" w:pos="8703"/>
              </w:tabs>
              <w:spacing w:after="0"/>
              <w:rPr>
                <w:b/>
                <w:noProof/>
                <w:lang w:val="en-US"/>
              </w:rPr>
            </w:pPr>
            <w:r w:rsidRPr="00633FFF">
              <w:rPr>
                <w:b/>
                <w:noProof/>
                <w:lang w:val="en-US"/>
              </w:rPr>
              <w:t>D39</w:t>
            </w:r>
          </w:p>
        </w:tc>
        <w:tc>
          <w:tcPr>
            <w:tcW w:w="1752" w:type="dxa"/>
          </w:tcPr>
          <w:p w14:paraId="5F2311E6" w14:textId="1E2CB4B2" w:rsidR="00715376" w:rsidRPr="00633FFF" w:rsidRDefault="00467E2B"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6 Data S1 Daytime respiration Model output</w:t>
            </w:r>
          </w:p>
        </w:tc>
        <w:tc>
          <w:tcPr>
            <w:tcW w:w="1111" w:type="dxa"/>
          </w:tcPr>
          <w:p w14:paraId="5F727F1B" w14:textId="2F201EB9" w:rsidR="00715376" w:rsidRPr="00633FFF" w:rsidRDefault="00531780"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C6DS1</w:t>
            </w:r>
          </w:p>
        </w:tc>
        <w:tc>
          <w:tcPr>
            <w:tcW w:w="5252" w:type="dxa"/>
          </w:tcPr>
          <w:p w14:paraId="4683092C" w14:textId="50A70A23" w:rsidR="00715376" w:rsidRPr="00633FFF" w:rsidRDefault="00FE7FDF"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Output of the linear-inverse model presented in Chapter 4, but under the alternative assumption that respiration rates of phototrophic organisms during the day equal their respiration rates at night. Each column represents a single flow of C between two compartments of the model and lists all 10000 model solutions for that flow. See Box 1 in Chapter 4 for a description of the abbreviations of the functional groups.</w:t>
            </w:r>
          </w:p>
        </w:tc>
      </w:tr>
      <w:tr w:rsidR="00715376" w:rsidRPr="00633FFF" w14:paraId="19699A43" w14:textId="77777777" w:rsidTr="0008769F">
        <w:tc>
          <w:tcPr>
            <w:tcW w:w="578" w:type="dxa"/>
          </w:tcPr>
          <w:p w14:paraId="722FB8AE" w14:textId="6789E719" w:rsidR="00715376" w:rsidRPr="00633FFF" w:rsidRDefault="00715376" w:rsidP="00715376">
            <w:pPr>
              <w:tabs>
                <w:tab w:val="right" w:pos="8703"/>
              </w:tabs>
              <w:spacing w:after="0"/>
              <w:rPr>
                <w:b/>
                <w:noProof/>
                <w:lang w:val="en-US"/>
              </w:rPr>
            </w:pPr>
            <w:r w:rsidRPr="00633FFF">
              <w:rPr>
                <w:b/>
                <w:noProof/>
                <w:lang w:val="en-US"/>
              </w:rPr>
              <w:t>D40</w:t>
            </w:r>
          </w:p>
        </w:tc>
        <w:tc>
          <w:tcPr>
            <w:tcW w:w="1752" w:type="dxa"/>
          </w:tcPr>
          <w:p w14:paraId="2BCCE199" w14:textId="15A20000" w:rsidR="00715376" w:rsidRPr="00633FFF" w:rsidRDefault="00467E2B"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Chapter 6 Data S2 Limited imports and exports Model </w:t>
            </w:r>
            <w:r w:rsidR="00531780" w:rsidRPr="00633FFF">
              <w:rPr>
                <w:bCs/>
                <w:i/>
                <w:iCs/>
                <w:noProof/>
                <w:color w:val="404040" w:themeColor="text1" w:themeTint="BF"/>
                <w:lang w:val="en-US"/>
              </w:rPr>
              <w:t>output</w:t>
            </w:r>
          </w:p>
        </w:tc>
        <w:tc>
          <w:tcPr>
            <w:tcW w:w="1111" w:type="dxa"/>
          </w:tcPr>
          <w:p w14:paraId="6DF7841E" w14:textId="4A16FC97" w:rsidR="00715376" w:rsidRPr="00633FFF" w:rsidRDefault="00531780"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C6DS2</w:t>
            </w:r>
          </w:p>
        </w:tc>
        <w:tc>
          <w:tcPr>
            <w:tcW w:w="5252" w:type="dxa"/>
          </w:tcPr>
          <w:p w14:paraId="4B94756C" w14:textId="0E3E263D" w:rsidR="00715376" w:rsidRPr="00633FFF" w:rsidRDefault="00FE7FDF" w:rsidP="00715376">
            <w:pPr>
              <w:tabs>
                <w:tab w:val="right" w:pos="8703"/>
              </w:tabs>
              <w:spacing w:after="0"/>
              <w:rPr>
                <w:bCs/>
                <w:i/>
                <w:iCs/>
                <w:noProof/>
                <w:color w:val="404040" w:themeColor="text1" w:themeTint="BF"/>
                <w:lang w:val="en-US"/>
              </w:rPr>
            </w:pPr>
            <w:r w:rsidRPr="00633FFF">
              <w:rPr>
                <w:bCs/>
                <w:i/>
                <w:iCs/>
                <w:noProof/>
                <w:color w:val="404040" w:themeColor="text1" w:themeTint="BF"/>
                <w:lang w:val="en-US"/>
              </w:rPr>
              <w:t>Output of the linear-inverse model presented in Chapter 4 under the alternative assumption that imports and exports of carbon to and from the modeled system are limited. Each column represents a single flow of C between two compartments of the model and lists all 10000 model solutions for that flow. See Box 1 in Chapter 4 for a description of the abbreviations of the functional groups.</w:t>
            </w:r>
          </w:p>
        </w:tc>
      </w:tr>
      <w:tr w:rsidR="00A93CF3" w:rsidRPr="00633FFF" w14:paraId="67F61083" w14:textId="77777777" w:rsidTr="0008769F">
        <w:tc>
          <w:tcPr>
            <w:tcW w:w="578" w:type="dxa"/>
          </w:tcPr>
          <w:p w14:paraId="21398E18" w14:textId="33EB27A4" w:rsidR="00A93CF3" w:rsidRPr="00633FFF" w:rsidRDefault="00A93CF3" w:rsidP="00715376">
            <w:pPr>
              <w:tabs>
                <w:tab w:val="right" w:pos="8703"/>
              </w:tabs>
              <w:spacing w:after="0"/>
              <w:rPr>
                <w:b/>
                <w:noProof/>
                <w:lang w:val="en-US"/>
              </w:rPr>
            </w:pPr>
            <w:r>
              <w:rPr>
                <w:b/>
                <w:noProof/>
                <w:lang w:val="en-US"/>
              </w:rPr>
              <w:t>D41</w:t>
            </w:r>
          </w:p>
        </w:tc>
        <w:tc>
          <w:tcPr>
            <w:tcW w:w="1752" w:type="dxa"/>
          </w:tcPr>
          <w:p w14:paraId="380CE5DE" w14:textId="50D9E17C" w:rsidR="00A93CF3" w:rsidRPr="00633FFF" w:rsidRDefault="00C12C7B" w:rsidP="00715376">
            <w:pPr>
              <w:tabs>
                <w:tab w:val="right" w:pos="8703"/>
              </w:tabs>
              <w:spacing w:after="0"/>
              <w:rPr>
                <w:bCs/>
                <w:i/>
                <w:iCs/>
                <w:noProof/>
                <w:color w:val="404040" w:themeColor="text1" w:themeTint="BF"/>
                <w:lang w:val="en-US"/>
              </w:rPr>
            </w:pPr>
            <w:r>
              <w:rPr>
                <w:bCs/>
                <w:i/>
                <w:iCs/>
                <w:noProof/>
                <w:color w:val="404040" w:themeColor="text1" w:themeTint="BF"/>
                <w:lang w:val="en-US"/>
              </w:rPr>
              <w:t>Raw images underlying digital 3D reconstructions</w:t>
            </w:r>
            <w:r w:rsidR="004E5EF3">
              <w:rPr>
                <w:bCs/>
                <w:i/>
                <w:iCs/>
                <w:noProof/>
                <w:color w:val="404040" w:themeColor="text1" w:themeTint="BF"/>
                <w:lang w:val="en-US"/>
              </w:rPr>
              <w:t xml:space="preserve"> in Chapter 2 </w:t>
            </w:r>
            <w:r>
              <w:rPr>
                <w:bCs/>
                <w:i/>
                <w:iCs/>
                <w:noProof/>
                <w:color w:val="404040" w:themeColor="text1" w:themeTint="BF"/>
                <w:lang w:val="en-US"/>
              </w:rPr>
              <w:t>(i.e., D12)</w:t>
            </w:r>
          </w:p>
        </w:tc>
        <w:tc>
          <w:tcPr>
            <w:tcW w:w="1111" w:type="dxa"/>
          </w:tcPr>
          <w:p w14:paraId="61DB437F" w14:textId="4AB948C5" w:rsidR="00A93CF3" w:rsidRPr="00633FFF" w:rsidRDefault="004E5EF3" w:rsidP="00715376">
            <w:pPr>
              <w:tabs>
                <w:tab w:val="right" w:pos="8703"/>
              </w:tabs>
              <w:spacing w:after="0"/>
              <w:rPr>
                <w:bCs/>
                <w:i/>
                <w:iCs/>
                <w:noProof/>
                <w:color w:val="404040" w:themeColor="text1" w:themeTint="BF"/>
                <w:lang w:val="en-US"/>
              </w:rPr>
            </w:pPr>
            <w:r>
              <w:rPr>
                <w:bCs/>
                <w:i/>
                <w:iCs/>
                <w:noProof/>
                <w:color w:val="404040" w:themeColor="text1" w:themeTint="BF"/>
                <w:lang w:val="en-US"/>
              </w:rPr>
              <w:t>C2D12R</w:t>
            </w:r>
          </w:p>
        </w:tc>
        <w:tc>
          <w:tcPr>
            <w:tcW w:w="5252" w:type="dxa"/>
          </w:tcPr>
          <w:p w14:paraId="33B954C6" w14:textId="73889E09" w:rsidR="00A93CF3" w:rsidRPr="00633FFF" w:rsidRDefault="00820040" w:rsidP="00715376">
            <w:pPr>
              <w:tabs>
                <w:tab w:val="right" w:pos="8703"/>
              </w:tabs>
              <w:spacing w:after="0"/>
              <w:rPr>
                <w:bCs/>
                <w:i/>
                <w:iCs/>
                <w:noProof/>
                <w:color w:val="404040" w:themeColor="text1" w:themeTint="BF"/>
                <w:lang w:val="en-US"/>
              </w:rPr>
            </w:pPr>
            <w:r>
              <w:rPr>
                <w:bCs/>
                <w:i/>
                <w:iCs/>
                <w:noProof/>
                <w:color w:val="404040" w:themeColor="text1" w:themeTint="BF"/>
                <w:lang w:val="en-US"/>
              </w:rPr>
              <w:t xml:space="preserve">Images were obtained for each </w:t>
            </w:r>
            <w:r w:rsidR="00FE4F0A">
              <w:rPr>
                <w:bCs/>
                <w:i/>
                <w:iCs/>
                <w:noProof/>
                <w:color w:val="404040" w:themeColor="text1" w:themeTint="BF"/>
                <w:lang w:val="en-US"/>
              </w:rPr>
              <w:t>reconstruction using SCUBA, by circling around the area of interest while pointing a GoPro and three underwater video lights at the benthos. GoPro’s were set to time</w:t>
            </w:r>
            <w:r w:rsidR="00007BFA">
              <w:rPr>
                <w:bCs/>
                <w:i/>
                <w:iCs/>
                <w:noProof/>
                <w:color w:val="404040" w:themeColor="text1" w:themeTint="BF"/>
                <w:lang w:val="en-US"/>
              </w:rPr>
              <w:t>-lapse mode to a</w:t>
            </w:r>
            <w:r w:rsidR="00DE6839">
              <w:rPr>
                <w:bCs/>
                <w:i/>
                <w:iCs/>
                <w:noProof/>
                <w:color w:val="404040" w:themeColor="text1" w:themeTint="BF"/>
                <w:lang w:val="en-US"/>
              </w:rPr>
              <w:t>c</w:t>
            </w:r>
            <w:r w:rsidR="00007BFA">
              <w:rPr>
                <w:bCs/>
                <w:i/>
                <w:iCs/>
                <w:noProof/>
                <w:color w:val="404040" w:themeColor="text1" w:themeTint="BF"/>
                <w:lang w:val="en-US"/>
              </w:rPr>
              <w:t xml:space="preserve">quire </w:t>
            </w:r>
            <w:r w:rsidR="003D671C">
              <w:rPr>
                <w:bCs/>
                <w:i/>
                <w:iCs/>
                <w:noProof/>
                <w:color w:val="404040" w:themeColor="text1" w:themeTint="BF"/>
                <w:lang w:val="en-US"/>
              </w:rPr>
              <w:t>images in quick succession and generate sufficient overlap between consecutive images for the reconstruction (see Chapter 2 Methods).</w:t>
            </w:r>
          </w:p>
        </w:tc>
      </w:tr>
      <w:tr w:rsidR="00A93CF3" w:rsidRPr="00633FFF" w14:paraId="04BDF672" w14:textId="77777777" w:rsidTr="0008769F">
        <w:tc>
          <w:tcPr>
            <w:tcW w:w="578" w:type="dxa"/>
          </w:tcPr>
          <w:p w14:paraId="40F4A2F0" w14:textId="266020B0" w:rsidR="00A93CF3" w:rsidRPr="00633FFF" w:rsidRDefault="00A93CF3" w:rsidP="00715376">
            <w:pPr>
              <w:tabs>
                <w:tab w:val="right" w:pos="8703"/>
              </w:tabs>
              <w:spacing w:after="0"/>
              <w:rPr>
                <w:b/>
                <w:noProof/>
                <w:lang w:val="en-US"/>
              </w:rPr>
            </w:pPr>
            <w:r>
              <w:rPr>
                <w:b/>
                <w:noProof/>
                <w:lang w:val="en-US"/>
              </w:rPr>
              <w:t>D42</w:t>
            </w:r>
          </w:p>
        </w:tc>
        <w:tc>
          <w:tcPr>
            <w:tcW w:w="1752" w:type="dxa"/>
          </w:tcPr>
          <w:p w14:paraId="041B9D9E" w14:textId="72B1DDF0" w:rsidR="00A93CF3" w:rsidRPr="00633FFF" w:rsidRDefault="003D671C" w:rsidP="00715376">
            <w:pPr>
              <w:tabs>
                <w:tab w:val="right" w:pos="8703"/>
              </w:tabs>
              <w:spacing w:after="0"/>
              <w:rPr>
                <w:bCs/>
                <w:i/>
                <w:iCs/>
                <w:noProof/>
                <w:color w:val="404040" w:themeColor="text1" w:themeTint="BF"/>
                <w:lang w:val="en-US"/>
              </w:rPr>
            </w:pPr>
            <w:r>
              <w:rPr>
                <w:bCs/>
                <w:i/>
                <w:iCs/>
                <w:noProof/>
                <w:color w:val="404040" w:themeColor="text1" w:themeTint="BF"/>
                <w:lang w:val="en-US"/>
              </w:rPr>
              <w:t xml:space="preserve">Raw images to </w:t>
            </w:r>
            <w:r w:rsidR="006B1988">
              <w:rPr>
                <w:bCs/>
                <w:i/>
                <w:iCs/>
                <w:noProof/>
                <w:color w:val="404040" w:themeColor="text1" w:themeTint="BF"/>
                <w:lang w:val="en-US"/>
              </w:rPr>
              <w:t>estimate relative cover on different reef surfaces</w:t>
            </w:r>
            <w:r w:rsidR="005E0DE9">
              <w:rPr>
                <w:bCs/>
                <w:i/>
                <w:iCs/>
                <w:noProof/>
                <w:color w:val="404040" w:themeColor="text1" w:themeTint="BF"/>
                <w:lang w:val="en-US"/>
              </w:rPr>
              <w:t xml:space="preserve"> in Chapter 2</w:t>
            </w:r>
          </w:p>
        </w:tc>
        <w:tc>
          <w:tcPr>
            <w:tcW w:w="1111" w:type="dxa"/>
          </w:tcPr>
          <w:p w14:paraId="327A745E" w14:textId="4A321AC9" w:rsidR="00A93CF3" w:rsidRPr="00633FFF" w:rsidRDefault="00BE21CC" w:rsidP="00715376">
            <w:pPr>
              <w:tabs>
                <w:tab w:val="right" w:pos="8703"/>
              </w:tabs>
              <w:spacing w:after="0"/>
              <w:rPr>
                <w:bCs/>
                <w:i/>
                <w:iCs/>
                <w:noProof/>
                <w:color w:val="404040" w:themeColor="text1" w:themeTint="BF"/>
                <w:lang w:val="en-US"/>
              </w:rPr>
            </w:pPr>
            <w:r>
              <w:rPr>
                <w:bCs/>
                <w:i/>
                <w:iCs/>
                <w:noProof/>
                <w:color w:val="404040" w:themeColor="text1" w:themeTint="BF"/>
                <w:lang w:val="en-US"/>
              </w:rPr>
              <w:t>C2CPCI</w:t>
            </w:r>
          </w:p>
        </w:tc>
        <w:tc>
          <w:tcPr>
            <w:tcW w:w="5252" w:type="dxa"/>
          </w:tcPr>
          <w:p w14:paraId="1ECEF5F2" w14:textId="40389357" w:rsidR="00A93CF3" w:rsidRPr="00633FFF" w:rsidRDefault="00CA3F46" w:rsidP="00715376">
            <w:pPr>
              <w:tabs>
                <w:tab w:val="right" w:pos="8703"/>
              </w:tabs>
              <w:spacing w:after="0"/>
              <w:rPr>
                <w:bCs/>
                <w:i/>
                <w:iCs/>
                <w:noProof/>
                <w:color w:val="404040" w:themeColor="text1" w:themeTint="BF"/>
                <w:lang w:val="en-US"/>
              </w:rPr>
            </w:pPr>
            <w:r>
              <w:rPr>
                <w:bCs/>
                <w:i/>
                <w:iCs/>
                <w:noProof/>
                <w:color w:val="404040" w:themeColor="text1" w:themeTint="BF"/>
                <w:lang w:val="en-US"/>
              </w:rPr>
              <w:t xml:space="preserve">Images of horizontal, vertical, and cryptic reef surfaces were analyzed in Coral Point Count with Excel extension (see below for relevant resources). </w:t>
            </w:r>
            <w:r w:rsidR="00D407AC" w:rsidRPr="00D407AC">
              <w:rPr>
                <w:bCs/>
                <w:i/>
                <w:iCs/>
                <w:noProof/>
                <w:color w:val="404040" w:themeColor="text1" w:themeTint="BF"/>
                <w:lang w:val="en-US"/>
              </w:rPr>
              <w:t>One top-view image of each photo</w:t>
            </w:r>
            <w:r w:rsidR="004B57C7">
              <w:rPr>
                <w:bCs/>
                <w:i/>
                <w:iCs/>
                <w:noProof/>
                <w:color w:val="404040" w:themeColor="text1" w:themeTint="BF"/>
                <w:lang w:val="en-US"/>
              </w:rPr>
              <w:t>-</w:t>
            </w:r>
            <w:r w:rsidR="00D407AC" w:rsidRPr="00D407AC">
              <w:rPr>
                <w:bCs/>
                <w:i/>
                <w:iCs/>
                <w:noProof/>
                <w:color w:val="404040" w:themeColor="text1" w:themeTint="BF"/>
                <w:lang w:val="en-US"/>
              </w:rPr>
              <w:t xml:space="preserve">quadrat was accompanied by three images of vertical and three images of cryptic reef surfaces within the reef framework underneath the quadrat </w:t>
            </w:r>
            <w:r w:rsidR="005C72F2">
              <w:rPr>
                <w:bCs/>
                <w:i/>
                <w:iCs/>
                <w:noProof/>
                <w:color w:val="404040" w:themeColor="text1" w:themeTint="BF"/>
                <w:lang w:val="en-US"/>
              </w:rPr>
              <w:t>(See Chapter 2 Methods)</w:t>
            </w:r>
            <w:r w:rsidR="00A067C8">
              <w:rPr>
                <w:bCs/>
                <w:i/>
                <w:iCs/>
                <w:noProof/>
                <w:color w:val="404040" w:themeColor="text1" w:themeTint="BF"/>
                <w:lang w:val="en-US"/>
              </w:rPr>
              <w:t>.</w:t>
            </w:r>
          </w:p>
        </w:tc>
      </w:tr>
      <w:tr w:rsidR="00A93CF3" w:rsidRPr="00633FFF" w14:paraId="27D028E5" w14:textId="77777777" w:rsidTr="0008769F">
        <w:tc>
          <w:tcPr>
            <w:tcW w:w="578" w:type="dxa"/>
          </w:tcPr>
          <w:p w14:paraId="0D65AA58" w14:textId="002DA607" w:rsidR="00A93CF3" w:rsidRPr="00633FFF" w:rsidRDefault="00A93CF3" w:rsidP="00715376">
            <w:pPr>
              <w:tabs>
                <w:tab w:val="right" w:pos="8703"/>
              </w:tabs>
              <w:spacing w:after="0"/>
              <w:rPr>
                <w:b/>
                <w:noProof/>
                <w:lang w:val="en-US"/>
              </w:rPr>
            </w:pPr>
            <w:r>
              <w:rPr>
                <w:b/>
                <w:noProof/>
                <w:lang w:val="en-US"/>
              </w:rPr>
              <w:t>D43</w:t>
            </w:r>
          </w:p>
        </w:tc>
        <w:tc>
          <w:tcPr>
            <w:tcW w:w="1752" w:type="dxa"/>
          </w:tcPr>
          <w:p w14:paraId="1044B209" w14:textId="3253372E" w:rsidR="00A93CF3" w:rsidRPr="00633FFF" w:rsidRDefault="00E03447" w:rsidP="00715376">
            <w:pPr>
              <w:tabs>
                <w:tab w:val="right" w:pos="8703"/>
              </w:tabs>
              <w:spacing w:after="0"/>
              <w:rPr>
                <w:bCs/>
                <w:i/>
                <w:iCs/>
                <w:noProof/>
                <w:color w:val="404040" w:themeColor="text1" w:themeTint="BF"/>
                <w:lang w:val="en-US"/>
              </w:rPr>
            </w:pPr>
            <w:r>
              <w:rPr>
                <w:bCs/>
                <w:i/>
                <w:iCs/>
                <w:noProof/>
                <w:color w:val="404040" w:themeColor="text1" w:themeTint="BF"/>
                <w:lang w:val="en-US"/>
              </w:rPr>
              <w:t xml:space="preserve">Coral Point Count report files to reopen </w:t>
            </w:r>
            <w:r w:rsidR="00800780">
              <w:rPr>
                <w:bCs/>
                <w:i/>
                <w:iCs/>
                <w:noProof/>
                <w:color w:val="404040" w:themeColor="text1" w:themeTint="BF"/>
                <w:lang w:val="en-US"/>
              </w:rPr>
              <w:t>analyses on D42</w:t>
            </w:r>
          </w:p>
        </w:tc>
        <w:tc>
          <w:tcPr>
            <w:tcW w:w="1111" w:type="dxa"/>
          </w:tcPr>
          <w:p w14:paraId="366EC25C" w14:textId="59E7CE04" w:rsidR="00A93CF3" w:rsidRPr="00633FFF" w:rsidRDefault="00BE21CC" w:rsidP="00715376">
            <w:pPr>
              <w:tabs>
                <w:tab w:val="right" w:pos="8703"/>
              </w:tabs>
              <w:spacing w:after="0"/>
              <w:rPr>
                <w:bCs/>
                <w:i/>
                <w:iCs/>
                <w:noProof/>
                <w:color w:val="404040" w:themeColor="text1" w:themeTint="BF"/>
                <w:lang w:val="en-US"/>
              </w:rPr>
            </w:pPr>
            <w:r>
              <w:rPr>
                <w:bCs/>
                <w:i/>
                <w:iCs/>
                <w:noProof/>
                <w:color w:val="404040" w:themeColor="text1" w:themeTint="BF"/>
                <w:lang w:val="en-US"/>
              </w:rPr>
              <w:t>C2CPC</w:t>
            </w:r>
            <w:r w:rsidR="005E0DE9">
              <w:rPr>
                <w:bCs/>
                <w:i/>
                <w:iCs/>
                <w:noProof/>
                <w:color w:val="404040" w:themeColor="text1" w:themeTint="BF"/>
                <w:lang w:val="en-US"/>
              </w:rPr>
              <w:t>A</w:t>
            </w:r>
          </w:p>
        </w:tc>
        <w:tc>
          <w:tcPr>
            <w:tcW w:w="5252" w:type="dxa"/>
          </w:tcPr>
          <w:p w14:paraId="52231B03" w14:textId="23BEE817" w:rsidR="00A93CF3" w:rsidRPr="00633FFF" w:rsidRDefault="00967AE0" w:rsidP="00715376">
            <w:pPr>
              <w:tabs>
                <w:tab w:val="right" w:pos="8703"/>
              </w:tabs>
              <w:spacing w:after="0"/>
              <w:rPr>
                <w:bCs/>
                <w:i/>
                <w:iCs/>
                <w:noProof/>
                <w:color w:val="404040" w:themeColor="text1" w:themeTint="BF"/>
                <w:lang w:val="en-US"/>
              </w:rPr>
            </w:pPr>
            <w:r>
              <w:rPr>
                <w:bCs/>
                <w:i/>
                <w:iCs/>
                <w:noProof/>
                <w:color w:val="404040" w:themeColor="text1" w:themeTint="BF"/>
                <w:lang w:val="en-US"/>
              </w:rPr>
              <w:t>Files returned by CPC</w:t>
            </w:r>
            <w:r w:rsidR="00F6595B">
              <w:rPr>
                <w:bCs/>
                <w:i/>
                <w:iCs/>
                <w:noProof/>
                <w:color w:val="404040" w:themeColor="text1" w:themeTint="BF"/>
                <w:lang w:val="en-US"/>
              </w:rPr>
              <w:t xml:space="preserve">e that store </w:t>
            </w:r>
            <w:r w:rsidR="00FE3E5C">
              <w:rPr>
                <w:bCs/>
                <w:i/>
                <w:iCs/>
                <w:noProof/>
                <w:color w:val="404040" w:themeColor="text1" w:themeTint="BF"/>
                <w:lang w:val="en-US"/>
              </w:rPr>
              <w:t xml:space="preserve">information regarding the point count </w:t>
            </w:r>
            <w:r w:rsidR="00F6595B">
              <w:rPr>
                <w:bCs/>
                <w:i/>
                <w:iCs/>
                <w:noProof/>
                <w:color w:val="404040" w:themeColor="text1" w:themeTint="BF"/>
                <w:lang w:val="en-US"/>
              </w:rPr>
              <w:t>analysis</w:t>
            </w:r>
            <w:r w:rsidR="004F70F4">
              <w:rPr>
                <w:bCs/>
                <w:i/>
                <w:iCs/>
                <w:noProof/>
                <w:color w:val="404040" w:themeColor="text1" w:themeTint="BF"/>
                <w:lang w:val="en-US"/>
              </w:rPr>
              <w:t xml:space="preserve"> </w:t>
            </w:r>
            <w:r w:rsidR="00102704">
              <w:rPr>
                <w:bCs/>
                <w:i/>
                <w:iCs/>
                <w:noProof/>
                <w:color w:val="404040" w:themeColor="text1" w:themeTint="BF"/>
                <w:lang w:val="en-US"/>
              </w:rPr>
              <w:t>on the images in D42.</w:t>
            </w:r>
          </w:p>
        </w:tc>
      </w:tr>
      <w:tr w:rsidR="00A93CF3" w:rsidRPr="00633FFF" w14:paraId="67DBD0B6" w14:textId="77777777" w:rsidTr="0008769F">
        <w:tc>
          <w:tcPr>
            <w:tcW w:w="578" w:type="dxa"/>
          </w:tcPr>
          <w:p w14:paraId="56B9DB0C" w14:textId="359CEDBD" w:rsidR="00A93CF3" w:rsidRPr="00633FFF" w:rsidRDefault="00A93CF3" w:rsidP="00715376">
            <w:pPr>
              <w:tabs>
                <w:tab w:val="right" w:pos="8703"/>
              </w:tabs>
              <w:spacing w:after="0"/>
              <w:rPr>
                <w:b/>
                <w:noProof/>
                <w:lang w:val="en-US"/>
              </w:rPr>
            </w:pPr>
            <w:r>
              <w:rPr>
                <w:b/>
                <w:noProof/>
                <w:lang w:val="en-US"/>
              </w:rPr>
              <w:t>D44</w:t>
            </w:r>
          </w:p>
        </w:tc>
        <w:tc>
          <w:tcPr>
            <w:tcW w:w="1752" w:type="dxa"/>
          </w:tcPr>
          <w:p w14:paraId="33154E00" w14:textId="1A9323FD" w:rsidR="00A93CF3" w:rsidRPr="00633FFF" w:rsidRDefault="005E0DE9" w:rsidP="00715376">
            <w:pPr>
              <w:tabs>
                <w:tab w:val="right" w:pos="8703"/>
              </w:tabs>
              <w:spacing w:after="0"/>
              <w:rPr>
                <w:bCs/>
                <w:i/>
                <w:iCs/>
                <w:noProof/>
                <w:color w:val="404040" w:themeColor="text1" w:themeTint="BF"/>
                <w:lang w:val="en-US"/>
              </w:rPr>
            </w:pPr>
            <w:r>
              <w:rPr>
                <w:bCs/>
                <w:i/>
                <w:iCs/>
                <w:noProof/>
                <w:color w:val="404040" w:themeColor="text1" w:themeTint="BF"/>
                <w:lang w:val="en-US"/>
              </w:rPr>
              <w:t xml:space="preserve">Summaries per transect of </w:t>
            </w:r>
            <w:r w:rsidR="00EF25F3">
              <w:rPr>
                <w:bCs/>
                <w:i/>
                <w:iCs/>
                <w:noProof/>
                <w:color w:val="404040" w:themeColor="text1" w:themeTint="BF"/>
                <w:lang w:val="en-US"/>
              </w:rPr>
              <w:t>D43</w:t>
            </w:r>
          </w:p>
        </w:tc>
        <w:tc>
          <w:tcPr>
            <w:tcW w:w="1111" w:type="dxa"/>
          </w:tcPr>
          <w:p w14:paraId="535E2C64" w14:textId="744D17C8" w:rsidR="00A93CF3" w:rsidRPr="00633FFF" w:rsidRDefault="005E0DE9" w:rsidP="00715376">
            <w:pPr>
              <w:tabs>
                <w:tab w:val="right" w:pos="8703"/>
              </w:tabs>
              <w:spacing w:after="0"/>
              <w:rPr>
                <w:bCs/>
                <w:i/>
                <w:iCs/>
                <w:noProof/>
                <w:color w:val="404040" w:themeColor="text1" w:themeTint="BF"/>
                <w:lang w:val="en-US"/>
              </w:rPr>
            </w:pPr>
            <w:r>
              <w:rPr>
                <w:bCs/>
                <w:i/>
                <w:iCs/>
                <w:noProof/>
                <w:color w:val="404040" w:themeColor="text1" w:themeTint="BF"/>
                <w:lang w:val="en-US"/>
              </w:rPr>
              <w:t>C2CPCS</w:t>
            </w:r>
          </w:p>
        </w:tc>
        <w:tc>
          <w:tcPr>
            <w:tcW w:w="5252" w:type="dxa"/>
          </w:tcPr>
          <w:p w14:paraId="5ED9E2BA" w14:textId="61ACAF51" w:rsidR="00A93CF3" w:rsidRPr="00633FFF" w:rsidRDefault="00E63F18" w:rsidP="00715376">
            <w:pPr>
              <w:tabs>
                <w:tab w:val="right" w:pos="8703"/>
              </w:tabs>
              <w:spacing w:after="0"/>
              <w:rPr>
                <w:bCs/>
                <w:i/>
                <w:iCs/>
                <w:noProof/>
                <w:color w:val="404040" w:themeColor="text1" w:themeTint="BF"/>
                <w:lang w:val="en-US"/>
              </w:rPr>
            </w:pPr>
            <w:r>
              <w:rPr>
                <w:bCs/>
                <w:i/>
                <w:iCs/>
                <w:noProof/>
                <w:color w:val="404040" w:themeColor="text1" w:themeTint="BF"/>
                <w:lang w:val="en-US"/>
              </w:rPr>
              <w:t>S</w:t>
            </w:r>
            <w:r w:rsidRPr="00E63F18">
              <w:rPr>
                <w:bCs/>
                <w:i/>
                <w:iCs/>
                <w:noProof/>
                <w:color w:val="404040" w:themeColor="text1" w:themeTint="BF"/>
                <w:lang w:val="en-US"/>
              </w:rPr>
              <w:t>ummaries of the analys</w:t>
            </w:r>
            <w:r w:rsidR="00C07687">
              <w:rPr>
                <w:bCs/>
                <w:i/>
                <w:iCs/>
                <w:noProof/>
                <w:color w:val="404040" w:themeColor="text1" w:themeTint="BF"/>
                <w:lang w:val="en-US"/>
              </w:rPr>
              <w:t>e</w:t>
            </w:r>
            <w:r w:rsidRPr="00E63F18">
              <w:rPr>
                <w:bCs/>
                <w:i/>
                <w:iCs/>
                <w:noProof/>
                <w:color w:val="404040" w:themeColor="text1" w:themeTint="BF"/>
                <w:lang w:val="en-US"/>
              </w:rPr>
              <w:t>s per transect and meta-data in xlsx and csv format</w:t>
            </w:r>
            <w:r w:rsidR="00C07687">
              <w:rPr>
                <w:bCs/>
                <w:i/>
                <w:iCs/>
                <w:noProof/>
                <w:color w:val="404040" w:themeColor="text1" w:themeTint="BF"/>
                <w:lang w:val="en-US"/>
              </w:rPr>
              <w:t xml:space="preserve">, including percent cover estimates and </w:t>
            </w:r>
            <w:r w:rsidR="00A26EA2">
              <w:rPr>
                <w:bCs/>
                <w:i/>
                <w:iCs/>
                <w:noProof/>
                <w:color w:val="404040" w:themeColor="text1" w:themeTint="BF"/>
                <w:lang w:val="en-US"/>
              </w:rPr>
              <w:t>surface areas of the benthos depicted in the analyzed images.</w:t>
            </w:r>
          </w:p>
        </w:tc>
      </w:tr>
      <w:tr w:rsidR="00A93CF3" w:rsidRPr="00633FFF" w14:paraId="2D8E1D70" w14:textId="77777777" w:rsidTr="0008769F">
        <w:tc>
          <w:tcPr>
            <w:tcW w:w="578" w:type="dxa"/>
          </w:tcPr>
          <w:p w14:paraId="7937FF80" w14:textId="3B4B2D91" w:rsidR="00A93CF3" w:rsidRPr="00633FFF" w:rsidRDefault="00A93CF3" w:rsidP="00715376">
            <w:pPr>
              <w:tabs>
                <w:tab w:val="right" w:pos="8703"/>
              </w:tabs>
              <w:spacing w:after="0"/>
              <w:rPr>
                <w:b/>
                <w:noProof/>
                <w:lang w:val="en-US"/>
              </w:rPr>
            </w:pPr>
            <w:r>
              <w:rPr>
                <w:b/>
                <w:noProof/>
                <w:lang w:val="en-US"/>
              </w:rPr>
              <w:t>D45</w:t>
            </w:r>
          </w:p>
        </w:tc>
        <w:tc>
          <w:tcPr>
            <w:tcW w:w="1752" w:type="dxa"/>
          </w:tcPr>
          <w:p w14:paraId="7451C5B6" w14:textId="492EA5C7" w:rsidR="00A93CF3" w:rsidRPr="00633FFF" w:rsidRDefault="00EF25F3" w:rsidP="00715376">
            <w:pPr>
              <w:tabs>
                <w:tab w:val="right" w:pos="8703"/>
              </w:tabs>
              <w:spacing w:after="0"/>
              <w:rPr>
                <w:bCs/>
                <w:i/>
                <w:iCs/>
                <w:noProof/>
                <w:color w:val="404040" w:themeColor="text1" w:themeTint="BF"/>
                <w:lang w:val="en-US"/>
              </w:rPr>
            </w:pPr>
            <w:r>
              <w:rPr>
                <w:bCs/>
                <w:i/>
                <w:iCs/>
                <w:noProof/>
                <w:color w:val="404040" w:themeColor="text1" w:themeTint="BF"/>
                <w:lang w:val="en-US"/>
              </w:rPr>
              <w:t>Ex situ raw images</w:t>
            </w:r>
            <w:r w:rsidR="0079666E">
              <w:rPr>
                <w:bCs/>
                <w:i/>
                <w:iCs/>
                <w:noProof/>
                <w:color w:val="404040" w:themeColor="text1" w:themeTint="BF"/>
                <w:lang w:val="en-US"/>
              </w:rPr>
              <w:t xml:space="preserve"> D14</w:t>
            </w:r>
          </w:p>
        </w:tc>
        <w:tc>
          <w:tcPr>
            <w:tcW w:w="1111" w:type="dxa"/>
          </w:tcPr>
          <w:p w14:paraId="001ACCD5" w14:textId="5DAE122C" w:rsidR="00A93CF3" w:rsidRPr="00633FFF" w:rsidRDefault="005E0DE9" w:rsidP="00715376">
            <w:pPr>
              <w:tabs>
                <w:tab w:val="right" w:pos="8703"/>
              </w:tabs>
              <w:spacing w:after="0"/>
              <w:rPr>
                <w:bCs/>
                <w:i/>
                <w:iCs/>
                <w:noProof/>
                <w:color w:val="404040" w:themeColor="text1" w:themeTint="BF"/>
                <w:lang w:val="en-US"/>
              </w:rPr>
            </w:pPr>
            <w:r>
              <w:rPr>
                <w:bCs/>
                <w:i/>
                <w:iCs/>
                <w:noProof/>
                <w:color w:val="404040" w:themeColor="text1" w:themeTint="BF"/>
                <w:lang w:val="en-US"/>
              </w:rPr>
              <w:t>C3</w:t>
            </w:r>
            <w:r w:rsidR="0079666E">
              <w:rPr>
                <w:bCs/>
                <w:i/>
                <w:iCs/>
                <w:noProof/>
                <w:color w:val="404040" w:themeColor="text1" w:themeTint="BF"/>
                <w:lang w:val="en-US"/>
              </w:rPr>
              <w:t>D14</w:t>
            </w:r>
            <w:r w:rsidR="005C6A5D">
              <w:rPr>
                <w:bCs/>
                <w:i/>
                <w:iCs/>
                <w:noProof/>
                <w:color w:val="404040" w:themeColor="text1" w:themeTint="BF"/>
                <w:lang w:val="en-US"/>
              </w:rPr>
              <w:t>EX</w:t>
            </w:r>
          </w:p>
        </w:tc>
        <w:tc>
          <w:tcPr>
            <w:tcW w:w="5252" w:type="dxa"/>
          </w:tcPr>
          <w:p w14:paraId="1F30C8A5" w14:textId="2A2030C3" w:rsidR="00A93CF3" w:rsidRPr="00633FFF" w:rsidRDefault="00943B97" w:rsidP="00715376">
            <w:pPr>
              <w:tabs>
                <w:tab w:val="right" w:pos="8703"/>
              </w:tabs>
              <w:spacing w:after="0"/>
              <w:rPr>
                <w:bCs/>
                <w:i/>
                <w:iCs/>
                <w:noProof/>
                <w:color w:val="404040" w:themeColor="text1" w:themeTint="BF"/>
                <w:lang w:val="en-US"/>
              </w:rPr>
            </w:pPr>
            <w:r>
              <w:rPr>
                <w:bCs/>
                <w:i/>
                <w:iCs/>
                <w:noProof/>
                <w:color w:val="404040" w:themeColor="text1" w:themeTint="BF"/>
                <w:lang w:val="en-US"/>
              </w:rPr>
              <w:t>Raw images underlying the ex situ close-up time lapse of Aplysina archeri</w:t>
            </w:r>
            <w:r w:rsidR="005C6A5D">
              <w:rPr>
                <w:bCs/>
                <w:i/>
                <w:iCs/>
                <w:noProof/>
                <w:color w:val="404040" w:themeColor="text1" w:themeTint="BF"/>
                <w:lang w:val="en-US"/>
              </w:rPr>
              <w:t xml:space="preserve"> presented in Chapter 3 (i.e., D14)</w:t>
            </w:r>
          </w:p>
        </w:tc>
      </w:tr>
      <w:tr w:rsidR="00A93CF3" w:rsidRPr="00633FFF" w14:paraId="6C15481F" w14:textId="77777777" w:rsidTr="0008769F">
        <w:tc>
          <w:tcPr>
            <w:tcW w:w="578" w:type="dxa"/>
          </w:tcPr>
          <w:p w14:paraId="643148FF" w14:textId="5963847C" w:rsidR="00A93CF3" w:rsidRPr="00633FFF" w:rsidRDefault="00A93CF3" w:rsidP="00715376">
            <w:pPr>
              <w:tabs>
                <w:tab w:val="right" w:pos="8703"/>
              </w:tabs>
              <w:spacing w:after="0"/>
              <w:rPr>
                <w:b/>
                <w:noProof/>
                <w:lang w:val="en-US"/>
              </w:rPr>
            </w:pPr>
            <w:r>
              <w:rPr>
                <w:b/>
                <w:noProof/>
                <w:lang w:val="en-US"/>
              </w:rPr>
              <w:t>D46</w:t>
            </w:r>
          </w:p>
        </w:tc>
        <w:tc>
          <w:tcPr>
            <w:tcW w:w="1752" w:type="dxa"/>
          </w:tcPr>
          <w:p w14:paraId="51CA5CBE" w14:textId="4687EC06" w:rsidR="00A93CF3" w:rsidRPr="00633FFF" w:rsidRDefault="0029028D" w:rsidP="00715376">
            <w:pPr>
              <w:tabs>
                <w:tab w:val="right" w:pos="8703"/>
              </w:tabs>
              <w:spacing w:after="0"/>
              <w:rPr>
                <w:bCs/>
                <w:i/>
                <w:iCs/>
                <w:noProof/>
                <w:color w:val="404040" w:themeColor="text1" w:themeTint="BF"/>
                <w:lang w:val="en-US"/>
              </w:rPr>
            </w:pPr>
            <w:r>
              <w:rPr>
                <w:bCs/>
                <w:i/>
                <w:iCs/>
                <w:noProof/>
                <w:color w:val="404040" w:themeColor="text1" w:themeTint="BF"/>
                <w:lang w:val="en-US"/>
              </w:rPr>
              <w:t xml:space="preserve">In situ </w:t>
            </w:r>
            <w:r w:rsidR="0079666E">
              <w:rPr>
                <w:bCs/>
                <w:i/>
                <w:iCs/>
                <w:noProof/>
                <w:color w:val="404040" w:themeColor="text1" w:themeTint="BF"/>
                <w:lang w:val="en-US"/>
              </w:rPr>
              <w:t>raw images for D14</w:t>
            </w:r>
          </w:p>
        </w:tc>
        <w:tc>
          <w:tcPr>
            <w:tcW w:w="1111" w:type="dxa"/>
          </w:tcPr>
          <w:p w14:paraId="5B54B366" w14:textId="6B10D29F" w:rsidR="00A93CF3" w:rsidRPr="00633FFF" w:rsidRDefault="005C6A5D" w:rsidP="00715376">
            <w:pPr>
              <w:tabs>
                <w:tab w:val="right" w:pos="8703"/>
              </w:tabs>
              <w:spacing w:after="0"/>
              <w:rPr>
                <w:bCs/>
                <w:i/>
                <w:iCs/>
                <w:noProof/>
                <w:color w:val="404040" w:themeColor="text1" w:themeTint="BF"/>
                <w:lang w:val="en-US"/>
              </w:rPr>
            </w:pPr>
            <w:r>
              <w:rPr>
                <w:bCs/>
                <w:i/>
                <w:iCs/>
                <w:noProof/>
                <w:color w:val="404040" w:themeColor="text1" w:themeTint="BF"/>
                <w:lang w:val="en-US"/>
              </w:rPr>
              <w:t>C3D14IN</w:t>
            </w:r>
          </w:p>
        </w:tc>
        <w:tc>
          <w:tcPr>
            <w:tcW w:w="5252" w:type="dxa"/>
          </w:tcPr>
          <w:p w14:paraId="5B7329BE" w14:textId="13172F4C" w:rsidR="00A93CF3" w:rsidRPr="00633FFF" w:rsidRDefault="005C6A5D" w:rsidP="00715376">
            <w:pPr>
              <w:tabs>
                <w:tab w:val="right" w:pos="8703"/>
              </w:tabs>
              <w:spacing w:after="0"/>
              <w:rPr>
                <w:bCs/>
                <w:i/>
                <w:iCs/>
                <w:noProof/>
                <w:color w:val="404040" w:themeColor="text1" w:themeTint="BF"/>
                <w:lang w:val="en-US"/>
              </w:rPr>
            </w:pPr>
            <w:r>
              <w:rPr>
                <w:bCs/>
                <w:i/>
                <w:iCs/>
                <w:noProof/>
                <w:color w:val="404040" w:themeColor="text1" w:themeTint="BF"/>
                <w:lang w:val="en-US"/>
              </w:rPr>
              <w:t>Raw images underlying the in situ close-up time lapse of Aplysina archeri presented in Chapter 3 (i.e., D14)</w:t>
            </w:r>
          </w:p>
        </w:tc>
      </w:tr>
      <w:tr w:rsidR="00A93CF3" w:rsidRPr="00633FFF" w14:paraId="221CB764" w14:textId="77777777" w:rsidTr="0008769F">
        <w:tc>
          <w:tcPr>
            <w:tcW w:w="578" w:type="dxa"/>
          </w:tcPr>
          <w:p w14:paraId="6A31FD51" w14:textId="196FCDE8" w:rsidR="00A93CF3" w:rsidRPr="00633FFF" w:rsidRDefault="00A93CF3" w:rsidP="00715376">
            <w:pPr>
              <w:tabs>
                <w:tab w:val="right" w:pos="8703"/>
              </w:tabs>
              <w:spacing w:after="0"/>
              <w:rPr>
                <w:b/>
                <w:noProof/>
                <w:lang w:val="en-US"/>
              </w:rPr>
            </w:pPr>
            <w:r>
              <w:rPr>
                <w:b/>
                <w:noProof/>
                <w:lang w:val="en-US"/>
              </w:rPr>
              <w:t>D47</w:t>
            </w:r>
          </w:p>
        </w:tc>
        <w:tc>
          <w:tcPr>
            <w:tcW w:w="1752" w:type="dxa"/>
          </w:tcPr>
          <w:p w14:paraId="1AD0086F" w14:textId="4CB01558" w:rsidR="00A93CF3" w:rsidRPr="00633FFF" w:rsidRDefault="00B43718" w:rsidP="00715376">
            <w:pPr>
              <w:tabs>
                <w:tab w:val="right" w:pos="8703"/>
              </w:tabs>
              <w:spacing w:after="0"/>
              <w:rPr>
                <w:bCs/>
                <w:i/>
                <w:iCs/>
                <w:noProof/>
                <w:color w:val="404040" w:themeColor="text1" w:themeTint="BF"/>
                <w:lang w:val="en-US"/>
              </w:rPr>
            </w:pPr>
            <w:r>
              <w:rPr>
                <w:bCs/>
                <w:i/>
                <w:iCs/>
                <w:noProof/>
                <w:color w:val="404040" w:themeColor="text1" w:themeTint="BF"/>
                <w:lang w:val="en-US"/>
              </w:rPr>
              <w:t>B</w:t>
            </w:r>
            <w:r w:rsidR="00B764BC">
              <w:rPr>
                <w:bCs/>
                <w:i/>
                <w:iCs/>
                <w:noProof/>
                <w:color w:val="404040" w:themeColor="text1" w:themeTint="BF"/>
                <w:lang w:val="en-US"/>
              </w:rPr>
              <w:t xml:space="preserve">enthic communities </w:t>
            </w:r>
            <w:r>
              <w:rPr>
                <w:bCs/>
                <w:i/>
                <w:iCs/>
                <w:noProof/>
                <w:color w:val="404040" w:themeColor="text1" w:themeTint="BF"/>
                <w:lang w:val="en-US"/>
              </w:rPr>
              <w:t>analyzed in</w:t>
            </w:r>
            <w:r w:rsidR="00B764BC">
              <w:rPr>
                <w:bCs/>
                <w:i/>
                <w:iCs/>
                <w:noProof/>
                <w:color w:val="404040" w:themeColor="text1" w:themeTint="BF"/>
                <w:lang w:val="en-US"/>
              </w:rPr>
              <w:t xml:space="preserve"> Chapter 5 (i.e., D23–D36)</w:t>
            </w:r>
          </w:p>
        </w:tc>
        <w:tc>
          <w:tcPr>
            <w:tcW w:w="1111" w:type="dxa"/>
          </w:tcPr>
          <w:p w14:paraId="39E05567" w14:textId="440960E3" w:rsidR="00A93CF3" w:rsidRPr="00633FFF" w:rsidRDefault="00B764BC" w:rsidP="00715376">
            <w:pPr>
              <w:tabs>
                <w:tab w:val="right" w:pos="8703"/>
              </w:tabs>
              <w:spacing w:after="0"/>
              <w:rPr>
                <w:bCs/>
                <w:i/>
                <w:iCs/>
                <w:noProof/>
                <w:color w:val="404040" w:themeColor="text1" w:themeTint="BF"/>
                <w:lang w:val="en-US"/>
              </w:rPr>
            </w:pPr>
            <w:r>
              <w:rPr>
                <w:bCs/>
                <w:i/>
                <w:iCs/>
                <w:noProof/>
                <w:color w:val="404040" w:themeColor="text1" w:themeTint="BF"/>
                <w:lang w:val="en-US"/>
              </w:rPr>
              <w:t>C5</w:t>
            </w:r>
            <w:r w:rsidR="001B2669">
              <w:rPr>
                <w:bCs/>
                <w:i/>
                <w:iCs/>
                <w:noProof/>
                <w:color w:val="404040" w:themeColor="text1" w:themeTint="BF"/>
                <w:lang w:val="en-US"/>
              </w:rPr>
              <w:t>IMG</w:t>
            </w:r>
          </w:p>
        </w:tc>
        <w:tc>
          <w:tcPr>
            <w:tcW w:w="5252" w:type="dxa"/>
          </w:tcPr>
          <w:p w14:paraId="7F3A8547" w14:textId="66C59F61" w:rsidR="00094B0A" w:rsidRPr="00633FFF" w:rsidRDefault="002A25E6" w:rsidP="00094B0A">
            <w:pPr>
              <w:tabs>
                <w:tab w:val="right" w:pos="8703"/>
              </w:tabs>
              <w:spacing w:after="0"/>
              <w:rPr>
                <w:i/>
                <w:iCs/>
                <w:noProof/>
                <w:color w:val="404040" w:themeColor="text1" w:themeTint="BF"/>
                <w:lang w:val="en-US"/>
              </w:rPr>
            </w:pPr>
            <w:r>
              <w:rPr>
                <w:bCs/>
                <w:i/>
                <w:iCs/>
                <w:noProof/>
                <w:color w:val="404040" w:themeColor="text1" w:themeTint="BF"/>
                <w:lang w:val="en-US"/>
              </w:rPr>
              <w:t xml:space="preserve">Raw images of the benthic communities incubated and modeled in Chapter 5 (i.e., D23–D36). The surface areas of </w:t>
            </w:r>
            <w:r w:rsidR="00094B0A">
              <w:rPr>
                <w:bCs/>
                <w:i/>
                <w:iCs/>
                <w:noProof/>
                <w:color w:val="404040" w:themeColor="text1" w:themeTint="BF"/>
                <w:lang w:val="en-US"/>
              </w:rPr>
              <w:t>benthic organisms were estimated using delineation in ImageJ, and converted to biomass using conversion factors published online:</w:t>
            </w:r>
          </w:p>
          <w:p w14:paraId="6E392A68" w14:textId="468036B6" w:rsidR="00A93CF3" w:rsidRPr="00633FFF" w:rsidRDefault="00094B0A" w:rsidP="00094B0A">
            <w:pPr>
              <w:tabs>
                <w:tab w:val="right" w:pos="8703"/>
              </w:tabs>
              <w:spacing w:after="0"/>
              <w:rPr>
                <w:bCs/>
                <w:i/>
                <w:iCs/>
                <w:noProof/>
                <w:color w:val="404040" w:themeColor="text1" w:themeTint="BF"/>
                <w:lang w:val="en-US"/>
              </w:rPr>
            </w:pPr>
            <w:r w:rsidRPr="00633FFF">
              <w:rPr>
                <w:i/>
                <w:iCs/>
                <w:noProof/>
                <w:color w:val="404040" w:themeColor="text1" w:themeTint="BF"/>
                <w:lang w:val="en-US"/>
              </w:rPr>
              <w:t>https://doi.org/10.1007/s00338-021-02118-6</w:t>
            </w:r>
            <w:r>
              <w:rPr>
                <w:i/>
                <w:iCs/>
                <w:noProof/>
                <w:color w:val="404040" w:themeColor="text1" w:themeTint="BF"/>
                <w:lang w:val="en-US"/>
              </w:rPr>
              <w:t>.</w:t>
            </w:r>
          </w:p>
        </w:tc>
      </w:tr>
    </w:tbl>
    <w:p w14:paraId="54160058" w14:textId="77777777" w:rsidR="00995581" w:rsidRPr="00633FFF" w:rsidRDefault="00995581" w:rsidP="00995581">
      <w:pPr>
        <w:tabs>
          <w:tab w:val="right" w:pos="8703"/>
        </w:tabs>
        <w:spacing w:after="0"/>
        <w:rPr>
          <w:bCs/>
          <w:i/>
          <w:iCs/>
          <w:noProof/>
          <w:lang w:val="en-US"/>
        </w:rPr>
      </w:pPr>
    </w:p>
    <w:p w14:paraId="7FE7027F" w14:textId="260A3B8D" w:rsidR="000663FD" w:rsidRPr="00633FFF" w:rsidRDefault="000663FD">
      <w:pPr>
        <w:spacing w:after="0" w:line="240" w:lineRule="auto"/>
        <w:rPr>
          <w:noProof/>
          <w:color w:val="BC0031"/>
          <w:sz w:val="28"/>
          <w:szCs w:val="28"/>
          <w:lang w:val="en-US"/>
        </w:rPr>
      </w:pPr>
      <w:r w:rsidRPr="00633FFF">
        <w:rPr>
          <w:noProof/>
          <w:color w:val="BC0031"/>
          <w:sz w:val="28"/>
          <w:szCs w:val="28"/>
          <w:lang w:val="en-US"/>
        </w:rPr>
        <w:br w:type="page"/>
      </w:r>
    </w:p>
    <w:p w14:paraId="54D451C8" w14:textId="436177E0" w:rsidR="00995581" w:rsidRPr="00633FFF" w:rsidRDefault="000663FD" w:rsidP="000663FD">
      <w:pPr>
        <w:rPr>
          <w:noProof/>
          <w:color w:val="BC0031"/>
          <w:sz w:val="28"/>
          <w:szCs w:val="28"/>
          <w:lang w:val="en-US"/>
        </w:rPr>
      </w:pPr>
      <w:r w:rsidRPr="00633FFF">
        <w:rPr>
          <w:noProof/>
          <w:color w:val="BC0031"/>
          <w:sz w:val="28"/>
          <w:szCs w:val="28"/>
          <w:lang w:val="en-US"/>
        </w:rPr>
        <w:t>Dataset formats and sizes</w:t>
      </w:r>
    </w:p>
    <w:tbl>
      <w:tblPr>
        <w:tblStyle w:val="TableGrid"/>
        <w:tblW w:w="8664" w:type="dxa"/>
        <w:tblLook w:val="04A0" w:firstRow="1" w:lastRow="0" w:firstColumn="1" w:lastColumn="0" w:noHBand="0" w:noVBand="1"/>
      </w:tblPr>
      <w:tblGrid>
        <w:gridCol w:w="578"/>
        <w:gridCol w:w="1120"/>
        <w:gridCol w:w="2071"/>
        <w:gridCol w:w="878"/>
        <w:gridCol w:w="1220"/>
        <w:gridCol w:w="2797"/>
      </w:tblGrid>
      <w:tr w:rsidR="00995581" w:rsidRPr="00633FFF" w14:paraId="195A477D" w14:textId="77777777" w:rsidTr="00617686">
        <w:tc>
          <w:tcPr>
            <w:tcW w:w="578" w:type="dxa"/>
          </w:tcPr>
          <w:p w14:paraId="7052555F" w14:textId="77777777" w:rsidR="00995581" w:rsidRPr="00633FFF" w:rsidRDefault="00995581" w:rsidP="009366C1">
            <w:pPr>
              <w:tabs>
                <w:tab w:val="right" w:pos="8703"/>
              </w:tabs>
              <w:spacing w:after="0"/>
              <w:rPr>
                <w:b/>
                <w:noProof/>
                <w:lang w:val="en-US"/>
              </w:rPr>
            </w:pPr>
            <w:r w:rsidRPr="00633FFF">
              <w:rPr>
                <w:b/>
                <w:noProof/>
                <w:lang w:val="en-US"/>
              </w:rPr>
              <w:t>Nr</w:t>
            </w:r>
          </w:p>
        </w:tc>
        <w:tc>
          <w:tcPr>
            <w:tcW w:w="1120" w:type="dxa"/>
          </w:tcPr>
          <w:p w14:paraId="21A2170C" w14:textId="77777777" w:rsidR="00995581" w:rsidRPr="00633FFF" w:rsidRDefault="00995581" w:rsidP="009366C1">
            <w:pPr>
              <w:tabs>
                <w:tab w:val="right" w:pos="8703"/>
              </w:tabs>
              <w:spacing w:after="0"/>
              <w:rPr>
                <w:b/>
                <w:noProof/>
                <w:lang w:val="en-US"/>
              </w:rPr>
            </w:pPr>
            <w:r w:rsidRPr="00633FFF">
              <w:rPr>
                <w:b/>
                <w:noProof/>
                <w:lang w:val="en-US"/>
              </w:rPr>
              <w:t xml:space="preserve">Dataset </w:t>
            </w:r>
          </w:p>
        </w:tc>
        <w:tc>
          <w:tcPr>
            <w:tcW w:w="2071" w:type="dxa"/>
          </w:tcPr>
          <w:p w14:paraId="625AF2CF" w14:textId="77777777" w:rsidR="00995581" w:rsidRPr="00633FFF" w:rsidRDefault="00995581" w:rsidP="009366C1">
            <w:pPr>
              <w:tabs>
                <w:tab w:val="right" w:pos="8703"/>
              </w:tabs>
              <w:spacing w:after="0"/>
              <w:rPr>
                <w:b/>
                <w:noProof/>
                <w:lang w:val="en-US"/>
              </w:rPr>
            </w:pPr>
            <w:r w:rsidRPr="00633FFF">
              <w:rPr>
                <w:b/>
                <w:noProof/>
                <w:lang w:val="en-US"/>
              </w:rPr>
              <w:t>Characteristics*</w:t>
            </w:r>
          </w:p>
        </w:tc>
        <w:tc>
          <w:tcPr>
            <w:tcW w:w="878" w:type="dxa"/>
          </w:tcPr>
          <w:p w14:paraId="5621EC07" w14:textId="77777777" w:rsidR="00995581" w:rsidRPr="00633FFF" w:rsidRDefault="00995581" w:rsidP="009366C1">
            <w:pPr>
              <w:tabs>
                <w:tab w:val="right" w:pos="8703"/>
              </w:tabs>
              <w:spacing w:after="0"/>
              <w:rPr>
                <w:b/>
                <w:noProof/>
                <w:lang w:val="en-US"/>
              </w:rPr>
            </w:pPr>
            <w:r w:rsidRPr="00633FFF">
              <w:rPr>
                <w:b/>
                <w:noProof/>
                <w:lang w:val="en-US"/>
              </w:rPr>
              <w:t>Format</w:t>
            </w:r>
          </w:p>
        </w:tc>
        <w:tc>
          <w:tcPr>
            <w:tcW w:w="1220" w:type="dxa"/>
          </w:tcPr>
          <w:p w14:paraId="6E68B9E8" w14:textId="01781853" w:rsidR="00995581" w:rsidRPr="00633FFF" w:rsidRDefault="00995581" w:rsidP="009366C1">
            <w:pPr>
              <w:tabs>
                <w:tab w:val="right" w:pos="8703"/>
              </w:tabs>
              <w:spacing w:after="0"/>
              <w:rPr>
                <w:b/>
                <w:noProof/>
                <w:lang w:val="en-US"/>
              </w:rPr>
            </w:pPr>
            <w:r w:rsidRPr="00633FFF">
              <w:rPr>
                <w:b/>
                <w:noProof/>
                <w:lang w:val="en-US"/>
              </w:rPr>
              <w:t>Size (</w:t>
            </w:r>
            <w:r w:rsidR="00CA438F" w:rsidRPr="00633FFF">
              <w:rPr>
                <w:b/>
                <w:noProof/>
                <w:lang w:val="en-US"/>
              </w:rPr>
              <w:t>K</w:t>
            </w:r>
            <w:r w:rsidRPr="00633FFF">
              <w:rPr>
                <w:b/>
                <w:noProof/>
                <w:lang w:val="en-US"/>
              </w:rPr>
              <w:t>B)</w:t>
            </w:r>
          </w:p>
        </w:tc>
        <w:tc>
          <w:tcPr>
            <w:tcW w:w="2797" w:type="dxa"/>
          </w:tcPr>
          <w:p w14:paraId="42B0F2AA" w14:textId="77777777" w:rsidR="00995581" w:rsidRPr="00633FFF" w:rsidRDefault="00995581" w:rsidP="009366C1">
            <w:pPr>
              <w:tabs>
                <w:tab w:val="right" w:pos="8703"/>
              </w:tabs>
              <w:spacing w:after="0"/>
              <w:rPr>
                <w:b/>
                <w:noProof/>
                <w:lang w:val="en-US"/>
              </w:rPr>
            </w:pPr>
            <w:r w:rsidRPr="00633FFF">
              <w:rPr>
                <w:b/>
                <w:noProof/>
                <w:lang w:val="en-US"/>
              </w:rPr>
              <w:t>Software requirements**</w:t>
            </w:r>
          </w:p>
        </w:tc>
      </w:tr>
      <w:tr w:rsidR="000C276D" w:rsidRPr="00633FFF" w14:paraId="373505B3" w14:textId="77777777" w:rsidTr="00617686">
        <w:tc>
          <w:tcPr>
            <w:tcW w:w="578" w:type="dxa"/>
          </w:tcPr>
          <w:p w14:paraId="3775572F" w14:textId="77777777" w:rsidR="000C276D" w:rsidRPr="00633FFF" w:rsidRDefault="000C276D" w:rsidP="000C276D">
            <w:pPr>
              <w:tabs>
                <w:tab w:val="right" w:pos="8703"/>
              </w:tabs>
              <w:spacing w:after="0"/>
              <w:rPr>
                <w:b/>
                <w:noProof/>
                <w:lang w:val="en-US"/>
              </w:rPr>
            </w:pPr>
            <w:bookmarkStart w:id="0" w:name="_Hlk130998751"/>
            <w:r w:rsidRPr="00633FFF">
              <w:rPr>
                <w:b/>
                <w:noProof/>
                <w:lang w:val="en-US"/>
              </w:rPr>
              <w:t>D1</w:t>
            </w:r>
          </w:p>
        </w:tc>
        <w:tc>
          <w:tcPr>
            <w:tcW w:w="1120" w:type="dxa"/>
          </w:tcPr>
          <w:p w14:paraId="2B9E7892" w14:textId="680A6CBB"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C2OR1</w:t>
            </w:r>
          </w:p>
        </w:tc>
        <w:tc>
          <w:tcPr>
            <w:tcW w:w="2071" w:type="dxa"/>
          </w:tcPr>
          <w:p w14:paraId="7984525A" w14:textId="3AB77845"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Figures, tables, and texts</w:t>
            </w:r>
          </w:p>
        </w:tc>
        <w:tc>
          <w:tcPr>
            <w:tcW w:w="878" w:type="dxa"/>
          </w:tcPr>
          <w:p w14:paraId="64583450" w14:textId="16FF7AEC"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pdf</w:t>
            </w:r>
          </w:p>
        </w:tc>
        <w:tc>
          <w:tcPr>
            <w:tcW w:w="1220" w:type="dxa"/>
          </w:tcPr>
          <w:p w14:paraId="26DBD760" w14:textId="12DF34FD" w:rsidR="000C276D" w:rsidRPr="00633FFF" w:rsidRDefault="00CA438F"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1175</w:t>
            </w:r>
          </w:p>
        </w:tc>
        <w:tc>
          <w:tcPr>
            <w:tcW w:w="2797" w:type="dxa"/>
          </w:tcPr>
          <w:p w14:paraId="5AE25072" w14:textId="77777777" w:rsidR="000C276D" w:rsidRPr="00633FFF" w:rsidRDefault="000C276D" w:rsidP="000C276D">
            <w:pPr>
              <w:tabs>
                <w:tab w:val="right" w:pos="8703"/>
              </w:tabs>
              <w:spacing w:after="0"/>
              <w:rPr>
                <w:bCs/>
                <w:i/>
                <w:iCs/>
                <w:noProof/>
                <w:color w:val="404040" w:themeColor="text1" w:themeTint="BF"/>
                <w:lang w:val="en-US"/>
              </w:rPr>
            </w:pPr>
          </w:p>
        </w:tc>
      </w:tr>
      <w:tr w:rsidR="000C276D" w:rsidRPr="00633FFF" w14:paraId="7CD2441F" w14:textId="77777777" w:rsidTr="00617686">
        <w:tc>
          <w:tcPr>
            <w:tcW w:w="578" w:type="dxa"/>
          </w:tcPr>
          <w:p w14:paraId="0828672B" w14:textId="77777777" w:rsidR="000C276D" w:rsidRPr="00633FFF" w:rsidRDefault="000C276D" w:rsidP="000C276D">
            <w:pPr>
              <w:tabs>
                <w:tab w:val="right" w:pos="8703"/>
              </w:tabs>
              <w:spacing w:after="0"/>
              <w:rPr>
                <w:b/>
                <w:noProof/>
                <w:lang w:val="en-US"/>
              </w:rPr>
            </w:pPr>
            <w:r w:rsidRPr="00633FFF">
              <w:rPr>
                <w:b/>
                <w:noProof/>
                <w:lang w:val="en-US"/>
              </w:rPr>
              <w:t>D2</w:t>
            </w:r>
          </w:p>
        </w:tc>
        <w:tc>
          <w:tcPr>
            <w:tcW w:w="1120" w:type="dxa"/>
          </w:tcPr>
          <w:p w14:paraId="110A8682" w14:textId="05E4C919"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C2OR2</w:t>
            </w:r>
          </w:p>
        </w:tc>
        <w:tc>
          <w:tcPr>
            <w:tcW w:w="2071" w:type="dxa"/>
          </w:tcPr>
          <w:p w14:paraId="5BD6F14E" w14:textId="72C66335"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r w:rsidR="00D57DB1" w:rsidRPr="00633FFF">
              <w:rPr>
                <w:bCs/>
                <w:i/>
                <w:iCs/>
                <w:noProof/>
                <w:color w:val="404040" w:themeColor="text1" w:themeTint="BF"/>
                <w:lang w:val="en-US"/>
              </w:rPr>
              <w:t>s</w:t>
            </w:r>
          </w:p>
        </w:tc>
        <w:tc>
          <w:tcPr>
            <w:tcW w:w="878" w:type="dxa"/>
          </w:tcPr>
          <w:p w14:paraId="5FF4337F" w14:textId="00878335"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w:t>
            </w:r>
            <w:r w:rsidR="007E117D" w:rsidRPr="00633FFF">
              <w:rPr>
                <w:bCs/>
                <w:i/>
                <w:iCs/>
                <w:noProof/>
                <w:color w:val="404040" w:themeColor="text1" w:themeTint="BF"/>
                <w:lang w:val="en-US"/>
              </w:rPr>
              <w:t>ls</w:t>
            </w:r>
            <w:r w:rsidR="007F4DBA" w:rsidRPr="00633FFF">
              <w:rPr>
                <w:bCs/>
                <w:i/>
                <w:iCs/>
                <w:noProof/>
                <w:color w:val="404040" w:themeColor="text1" w:themeTint="BF"/>
                <w:lang w:val="en-US"/>
              </w:rPr>
              <w:t>x</w:t>
            </w:r>
          </w:p>
        </w:tc>
        <w:tc>
          <w:tcPr>
            <w:tcW w:w="1220" w:type="dxa"/>
          </w:tcPr>
          <w:p w14:paraId="36687A23" w14:textId="0150F585" w:rsidR="000C276D" w:rsidRPr="00633FFF" w:rsidRDefault="00CA438F"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75</w:t>
            </w:r>
          </w:p>
        </w:tc>
        <w:tc>
          <w:tcPr>
            <w:tcW w:w="2797" w:type="dxa"/>
          </w:tcPr>
          <w:p w14:paraId="612252E0" w14:textId="77777777" w:rsidR="000C276D" w:rsidRPr="00633FFF" w:rsidRDefault="000C276D" w:rsidP="000C276D">
            <w:pPr>
              <w:tabs>
                <w:tab w:val="right" w:pos="8703"/>
              </w:tabs>
              <w:spacing w:after="0"/>
              <w:rPr>
                <w:bCs/>
                <w:i/>
                <w:iCs/>
                <w:noProof/>
                <w:color w:val="404040" w:themeColor="text1" w:themeTint="BF"/>
                <w:lang w:val="en-US"/>
              </w:rPr>
            </w:pPr>
          </w:p>
        </w:tc>
      </w:tr>
      <w:tr w:rsidR="000C276D" w:rsidRPr="00633FFF" w14:paraId="03696EB6" w14:textId="77777777" w:rsidTr="00617686">
        <w:tc>
          <w:tcPr>
            <w:tcW w:w="578" w:type="dxa"/>
          </w:tcPr>
          <w:p w14:paraId="298C56EB" w14:textId="77777777" w:rsidR="000C276D" w:rsidRPr="00633FFF" w:rsidRDefault="000C276D" w:rsidP="000C276D">
            <w:pPr>
              <w:tabs>
                <w:tab w:val="right" w:pos="8703"/>
              </w:tabs>
              <w:spacing w:after="0"/>
              <w:rPr>
                <w:b/>
                <w:noProof/>
                <w:lang w:val="en-US"/>
              </w:rPr>
            </w:pPr>
            <w:r w:rsidRPr="00633FFF">
              <w:rPr>
                <w:b/>
                <w:noProof/>
                <w:lang w:val="en-US"/>
              </w:rPr>
              <w:t>D3</w:t>
            </w:r>
          </w:p>
        </w:tc>
        <w:tc>
          <w:tcPr>
            <w:tcW w:w="1120" w:type="dxa"/>
          </w:tcPr>
          <w:p w14:paraId="07EF4061" w14:textId="6090004F"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C2OR3</w:t>
            </w:r>
          </w:p>
        </w:tc>
        <w:tc>
          <w:tcPr>
            <w:tcW w:w="2071" w:type="dxa"/>
          </w:tcPr>
          <w:p w14:paraId="008575E6" w14:textId="1533A42D"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1B08B5EC" w14:textId="337F593B"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3837EF82" w14:textId="06F34959" w:rsidR="000C276D" w:rsidRPr="00633FFF" w:rsidRDefault="00564037"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51</w:t>
            </w:r>
          </w:p>
        </w:tc>
        <w:tc>
          <w:tcPr>
            <w:tcW w:w="2797" w:type="dxa"/>
          </w:tcPr>
          <w:p w14:paraId="54EC2C39" w14:textId="77777777" w:rsidR="000C276D" w:rsidRPr="00633FFF" w:rsidRDefault="000C276D" w:rsidP="000C276D">
            <w:pPr>
              <w:tabs>
                <w:tab w:val="right" w:pos="8703"/>
              </w:tabs>
              <w:spacing w:after="0"/>
              <w:rPr>
                <w:bCs/>
                <w:i/>
                <w:iCs/>
                <w:noProof/>
                <w:color w:val="404040" w:themeColor="text1" w:themeTint="BF"/>
                <w:lang w:val="en-US"/>
              </w:rPr>
            </w:pPr>
          </w:p>
        </w:tc>
      </w:tr>
      <w:tr w:rsidR="000C276D" w:rsidRPr="00633FFF" w14:paraId="5380F64C" w14:textId="77777777" w:rsidTr="00617686">
        <w:tc>
          <w:tcPr>
            <w:tcW w:w="578" w:type="dxa"/>
          </w:tcPr>
          <w:p w14:paraId="7EC8F416" w14:textId="77777777" w:rsidR="000C276D" w:rsidRPr="00633FFF" w:rsidRDefault="000C276D" w:rsidP="000C276D">
            <w:pPr>
              <w:tabs>
                <w:tab w:val="right" w:pos="8703"/>
              </w:tabs>
              <w:spacing w:after="0"/>
              <w:rPr>
                <w:b/>
                <w:noProof/>
                <w:lang w:val="en-US"/>
              </w:rPr>
            </w:pPr>
            <w:r w:rsidRPr="00633FFF">
              <w:rPr>
                <w:b/>
                <w:noProof/>
                <w:lang w:val="en-US"/>
              </w:rPr>
              <w:t>D4</w:t>
            </w:r>
          </w:p>
        </w:tc>
        <w:tc>
          <w:tcPr>
            <w:tcW w:w="1120" w:type="dxa"/>
          </w:tcPr>
          <w:p w14:paraId="7E48E421" w14:textId="42658079"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C2OR4</w:t>
            </w:r>
          </w:p>
        </w:tc>
        <w:tc>
          <w:tcPr>
            <w:tcW w:w="2071" w:type="dxa"/>
          </w:tcPr>
          <w:p w14:paraId="4D64B4CF" w14:textId="775A0D89" w:rsidR="000C276D" w:rsidRPr="00633FFF" w:rsidRDefault="00D57DB1" w:rsidP="000C276D">
            <w:pPr>
              <w:tabs>
                <w:tab w:val="right" w:pos="8703"/>
              </w:tabs>
              <w:spacing w:after="0"/>
              <w:rPr>
                <w:rFonts w:asciiTheme="minorHAnsi" w:hAnsiTheme="minorHAnsi" w:cstheme="minorHAnsi"/>
                <w:i/>
                <w:iCs/>
                <w:noProof/>
                <w:color w:val="404040" w:themeColor="text1" w:themeTint="BF"/>
                <w:lang w:val="en-US"/>
              </w:rPr>
            </w:pPr>
            <w:r w:rsidRPr="00633FFF">
              <w:rPr>
                <w:bCs/>
                <w:i/>
                <w:iCs/>
                <w:noProof/>
                <w:color w:val="404040" w:themeColor="text1" w:themeTint="BF"/>
                <w:lang w:val="en-US"/>
              </w:rPr>
              <w:t>Tables</w:t>
            </w:r>
          </w:p>
        </w:tc>
        <w:tc>
          <w:tcPr>
            <w:tcW w:w="878" w:type="dxa"/>
          </w:tcPr>
          <w:p w14:paraId="2B79358D" w14:textId="67DF7AC2" w:rsidR="000C276D" w:rsidRPr="00633FFF" w:rsidRDefault="00D57DB1" w:rsidP="000C276D">
            <w:pPr>
              <w:tabs>
                <w:tab w:val="right" w:pos="8703"/>
              </w:tabs>
              <w:spacing w:after="0"/>
              <w:rPr>
                <w:rFonts w:asciiTheme="minorHAnsi" w:hAnsiTheme="minorHAnsi" w:cstheme="minorHAnsi"/>
                <w:i/>
                <w:iCs/>
                <w:noProof/>
                <w:color w:val="404040" w:themeColor="text1" w:themeTint="BF"/>
                <w:lang w:val="en-US"/>
              </w:rPr>
            </w:pPr>
            <w:r w:rsidRPr="00633FFF">
              <w:rPr>
                <w:bCs/>
                <w:i/>
                <w:iCs/>
                <w:noProof/>
                <w:color w:val="404040" w:themeColor="text1" w:themeTint="BF"/>
                <w:lang w:val="en-US"/>
              </w:rPr>
              <w:t>xlsx</w:t>
            </w:r>
          </w:p>
        </w:tc>
        <w:tc>
          <w:tcPr>
            <w:tcW w:w="1220" w:type="dxa"/>
          </w:tcPr>
          <w:p w14:paraId="64083F95" w14:textId="7E3C2355" w:rsidR="000C276D" w:rsidRPr="00633FFF" w:rsidRDefault="00564037" w:rsidP="000C276D">
            <w:pPr>
              <w:pStyle w:val="HTMLPreformatted"/>
              <w:outlineLvl w:val="4"/>
              <w:rPr>
                <w:rFonts w:asciiTheme="minorHAnsi" w:hAnsiTheme="minorHAnsi" w:cstheme="minorHAnsi"/>
                <w:i/>
                <w:iCs/>
                <w:color w:val="404040" w:themeColor="text1" w:themeTint="BF"/>
                <w:sz w:val="22"/>
                <w:szCs w:val="22"/>
              </w:rPr>
            </w:pPr>
            <w:r w:rsidRPr="00633FFF">
              <w:rPr>
                <w:rFonts w:asciiTheme="minorHAnsi" w:hAnsiTheme="minorHAnsi" w:cstheme="minorHAnsi"/>
                <w:i/>
                <w:iCs/>
                <w:color w:val="404040" w:themeColor="text1" w:themeTint="BF"/>
                <w:sz w:val="22"/>
                <w:szCs w:val="22"/>
              </w:rPr>
              <w:t>10</w:t>
            </w:r>
          </w:p>
        </w:tc>
        <w:tc>
          <w:tcPr>
            <w:tcW w:w="2797" w:type="dxa"/>
          </w:tcPr>
          <w:p w14:paraId="2B7C1D68" w14:textId="54A188C3" w:rsidR="000C276D" w:rsidRPr="00633FFF" w:rsidRDefault="000C276D" w:rsidP="000C276D">
            <w:pPr>
              <w:pStyle w:val="HTMLPreformatted"/>
              <w:outlineLvl w:val="4"/>
              <w:rPr>
                <w:rFonts w:asciiTheme="minorHAnsi" w:hAnsiTheme="minorHAnsi" w:cstheme="minorHAnsi"/>
                <w:i/>
                <w:iCs/>
                <w:color w:val="404040" w:themeColor="text1" w:themeTint="BF"/>
                <w:sz w:val="22"/>
                <w:szCs w:val="22"/>
              </w:rPr>
            </w:pPr>
          </w:p>
        </w:tc>
      </w:tr>
      <w:tr w:rsidR="000C276D" w:rsidRPr="00633FFF" w14:paraId="2FD7B2FC" w14:textId="77777777" w:rsidTr="00617686">
        <w:tc>
          <w:tcPr>
            <w:tcW w:w="578" w:type="dxa"/>
          </w:tcPr>
          <w:p w14:paraId="1575A172" w14:textId="77777777" w:rsidR="000C276D" w:rsidRPr="00633FFF" w:rsidRDefault="000C276D" w:rsidP="000C276D">
            <w:pPr>
              <w:tabs>
                <w:tab w:val="right" w:pos="8703"/>
              </w:tabs>
              <w:spacing w:after="0"/>
              <w:rPr>
                <w:b/>
                <w:noProof/>
                <w:lang w:val="en-US"/>
              </w:rPr>
            </w:pPr>
            <w:r w:rsidRPr="00633FFF">
              <w:rPr>
                <w:b/>
                <w:noProof/>
                <w:lang w:val="en-US"/>
              </w:rPr>
              <w:t>D5</w:t>
            </w:r>
          </w:p>
        </w:tc>
        <w:tc>
          <w:tcPr>
            <w:tcW w:w="1120" w:type="dxa"/>
          </w:tcPr>
          <w:p w14:paraId="5CBF521A" w14:textId="1DFD2883" w:rsidR="000C276D" w:rsidRPr="00633FFF" w:rsidRDefault="000C276D" w:rsidP="000C276D">
            <w:pPr>
              <w:tabs>
                <w:tab w:val="right" w:pos="8703"/>
              </w:tabs>
              <w:spacing w:after="0"/>
              <w:rPr>
                <w:bCs/>
                <w:i/>
                <w:iCs/>
                <w:noProof/>
                <w:lang w:val="en-US"/>
              </w:rPr>
            </w:pPr>
            <w:r w:rsidRPr="00633FFF">
              <w:rPr>
                <w:bCs/>
                <w:i/>
                <w:iCs/>
                <w:noProof/>
                <w:color w:val="404040" w:themeColor="text1" w:themeTint="BF"/>
                <w:lang w:val="en-US"/>
              </w:rPr>
              <w:t>C2OR5</w:t>
            </w:r>
          </w:p>
        </w:tc>
        <w:tc>
          <w:tcPr>
            <w:tcW w:w="2071" w:type="dxa"/>
          </w:tcPr>
          <w:p w14:paraId="32BD986C" w14:textId="5227FFB0" w:rsidR="000C276D" w:rsidRPr="00633FFF" w:rsidRDefault="00D57DB1" w:rsidP="000C276D">
            <w:pPr>
              <w:tabs>
                <w:tab w:val="right" w:pos="8703"/>
              </w:tabs>
              <w:spacing w:after="0"/>
              <w:rPr>
                <w:bCs/>
                <w:i/>
                <w:iCs/>
                <w:noProof/>
                <w:lang w:val="en-US"/>
              </w:rPr>
            </w:pPr>
            <w:r w:rsidRPr="00633FFF">
              <w:rPr>
                <w:bCs/>
                <w:i/>
                <w:iCs/>
                <w:noProof/>
                <w:color w:val="404040" w:themeColor="text1" w:themeTint="BF"/>
                <w:lang w:val="en-US"/>
              </w:rPr>
              <w:t>Tables</w:t>
            </w:r>
          </w:p>
        </w:tc>
        <w:tc>
          <w:tcPr>
            <w:tcW w:w="878" w:type="dxa"/>
          </w:tcPr>
          <w:p w14:paraId="2E8D2D12" w14:textId="19E1E3B7" w:rsidR="000C276D" w:rsidRPr="00633FFF" w:rsidRDefault="00D57DB1" w:rsidP="000C276D">
            <w:pPr>
              <w:tabs>
                <w:tab w:val="right" w:pos="8703"/>
              </w:tabs>
              <w:spacing w:after="0"/>
              <w:rPr>
                <w:bCs/>
                <w:i/>
                <w:iCs/>
                <w:noProof/>
                <w:lang w:val="en-US"/>
              </w:rPr>
            </w:pPr>
            <w:r w:rsidRPr="00633FFF">
              <w:rPr>
                <w:bCs/>
                <w:i/>
                <w:iCs/>
                <w:noProof/>
                <w:color w:val="404040" w:themeColor="text1" w:themeTint="BF"/>
                <w:lang w:val="en-US"/>
              </w:rPr>
              <w:t>xlsx</w:t>
            </w:r>
          </w:p>
        </w:tc>
        <w:tc>
          <w:tcPr>
            <w:tcW w:w="1220" w:type="dxa"/>
          </w:tcPr>
          <w:p w14:paraId="7906CA1A" w14:textId="5C051835" w:rsidR="000C276D" w:rsidRPr="00633FFF" w:rsidRDefault="00564037" w:rsidP="000C276D">
            <w:pPr>
              <w:tabs>
                <w:tab w:val="right" w:pos="8703"/>
              </w:tabs>
              <w:spacing w:after="0"/>
              <w:rPr>
                <w:bCs/>
                <w:i/>
                <w:iCs/>
                <w:noProof/>
                <w:lang w:val="en-US"/>
              </w:rPr>
            </w:pPr>
            <w:r w:rsidRPr="00633FFF">
              <w:rPr>
                <w:bCs/>
                <w:i/>
                <w:iCs/>
                <w:noProof/>
                <w:color w:val="404040" w:themeColor="text1" w:themeTint="BF"/>
                <w:lang w:val="en-US"/>
              </w:rPr>
              <w:t>510</w:t>
            </w:r>
          </w:p>
        </w:tc>
        <w:tc>
          <w:tcPr>
            <w:tcW w:w="2797" w:type="dxa"/>
          </w:tcPr>
          <w:p w14:paraId="14843AFD" w14:textId="77777777" w:rsidR="000C276D" w:rsidRPr="00633FFF" w:rsidRDefault="000C276D" w:rsidP="000C276D">
            <w:pPr>
              <w:tabs>
                <w:tab w:val="right" w:pos="8703"/>
              </w:tabs>
              <w:spacing w:after="0"/>
              <w:rPr>
                <w:b/>
                <w:i/>
                <w:iCs/>
                <w:noProof/>
                <w:lang w:val="en-US"/>
              </w:rPr>
            </w:pPr>
          </w:p>
        </w:tc>
      </w:tr>
      <w:tr w:rsidR="000C276D" w:rsidRPr="00633FFF" w14:paraId="065C3B55" w14:textId="77777777" w:rsidTr="00617686">
        <w:tc>
          <w:tcPr>
            <w:tcW w:w="578" w:type="dxa"/>
          </w:tcPr>
          <w:p w14:paraId="6E183F4E" w14:textId="23275B1C" w:rsidR="000C276D" w:rsidRPr="00633FFF" w:rsidRDefault="000C276D" w:rsidP="000C276D">
            <w:pPr>
              <w:tabs>
                <w:tab w:val="right" w:pos="8703"/>
              </w:tabs>
              <w:spacing w:after="0"/>
              <w:rPr>
                <w:b/>
                <w:noProof/>
                <w:lang w:val="en-US"/>
              </w:rPr>
            </w:pPr>
            <w:r w:rsidRPr="00633FFF">
              <w:rPr>
                <w:b/>
                <w:noProof/>
                <w:lang w:val="en-US"/>
              </w:rPr>
              <w:t>D6</w:t>
            </w:r>
          </w:p>
        </w:tc>
        <w:tc>
          <w:tcPr>
            <w:tcW w:w="1120" w:type="dxa"/>
          </w:tcPr>
          <w:p w14:paraId="33418048" w14:textId="1407DE6B"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C2OR6</w:t>
            </w:r>
          </w:p>
        </w:tc>
        <w:tc>
          <w:tcPr>
            <w:tcW w:w="2071" w:type="dxa"/>
          </w:tcPr>
          <w:p w14:paraId="72E32830" w14:textId="6388F62D" w:rsidR="000C276D" w:rsidRPr="00633FFF" w:rsidRDefault="00D57DB1" w:rsidP="000C276D">
            <w:pPr>
              <w:tabs>
                <w:tab w:val="right" w:pos="8703"/>
              </w:tabs>
              <w:spacing w:after="0"/>
              <w:rPr>
                <w:b/>
                <w:i/>
                <w:iCs/>
                <w:noProof/>
                <w:color w:val="404040" w:themeColor="text1" w:themeTint="BF"/>
                <w:lang w:val="en-US"/>
              </w:rPr>
            </w:pPr>
            <w:r w:rsidRPr="00633FFF">
              <w:rPr>
                <w:bCs/>
                <w:i/>
                <w:iCs/>
                <w:noProof/>
                <w:color w:val="404040" w:themeColor="text1" w:themeTint="BF"/>
                <w:lang w:val="en-US"/>
              </w:rPr>
              <w:t>Tables</w:t>
            </w:r>
          </w:p>
        </w:tc>
        <w:tc>
          <w:tcPr>
            <w:tcW w:w="878" w:type="dxa"/>
          </w:tcPr>
          <w:p w14:paraId="0F89B812" w14:textId="10389F68"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31673D1E" w14:textId="7552208A" w:rsidR="000C276D" w:rsidRPr="00633FFF" w:rsidRDefault="00564037"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97</w:t>
            </w:r>
          </w:p>
        </w:tc>
        <w:tc>
          <w:tcPr>
            <w:tcW w:w="2797" w:type="dxa"/>
          </w:tcPr>
          <w:p w14:paraId="60A072AD" w14:textId="77777777" w:rsidR="000C276D" w:rsidRPr="00633FFF" w:rsidRDefault="000C276D" w:rsidP="000C276D">
            <w:pPr>
              <w:tabs>
                <w:tab w:val="right" w:pos="8703"/>
              </w:tabs>
              <w:spacing w:after="0"/>
              <w:rPr>
                <w:b/>
                <w:i/>
                <w:iCs/>
                <w:noProof/>
                <w:lang w:val="en-US"/>
              </w:rPr>
            </w:pPr>
          </w:p>
        </w:tc>
      </w:tr>
      <w:tr w:rsidR="000C276D" w:rsidRPr="00633FFF" w14:paraId="0D2E0105" w14:textId="77777777" w:rsidTr="00617686">
        <w:tc>
          <w:tcPr>
            <w:tcW w:w="578" w:type="dxa"/>
          </w:tcPr>
          <w:p w14:paraId="632BC0D0" w14:textId="37DEF5FF" w:rsidR="000C276D" w:rsidRPr="00633FFF" w:rsidRDefault="000C276D" w:rsidP="000C276D">
            <w:pPr>
              <w:tabs>
                <w:tab w:val="right" w:pos="8703"/>
              </w:tabs>
              <w:spacing w:after="0"/>
              <w:rPr>
                <w:b/>
                <w:noProof/>
                <w:lang w:val="en-US"/>
              </w:rPr>
            </w:pPr>
            <w:r w:rsidRPr="00633FFF">
              <w:rPr>
                <w:b/>
                <w:noProof/>
                <w:lang w:val="en-US"/>
              </w:rPr>
              <w:t>D7</w:t>
            </w:r>
          </w:p>
        </w:tc>
        <w:tc>
          <w:tcPr>
            <w:tcW w:w="1120" w:type="dxa"/>
          </w:tcPr>
          <w:p w14:paraId="2090E001" w14:textId="0CEC6486"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C2OR7</w:t>
            </w:r>
          </w:p>
        </w:tc>
        <w:tc>
          <w:tcPr>
            <w:tcW w:w="2071" w:type="dxa"/>
          </w:tcPr>
          <w:p w14:paraId="70EE442D" w14:textId="18590420"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7FBA6CED" w14:textId="5B8DE077"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2DF1C698" w14:textId="1AF48CE4" w:rsidR="000C276D" w:rsidRPr="00633FFF" w:rsidRDefault="00564037"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108</w:t>
            </w:r>
          </w:p>
        </w:tc>
        <w:tc>
          <w:tcPr>
            <w:tcW w:w="2797" w:type="dxa"/>
          </w:tcPr>
          <w:p w14:paraId="2F5C90DB" w14:textId="77777777" w:rsidR="000C276D" w:rsidRPr="00633FFF" w:rsidRDefault="000C276D" w:rsidP="000C276D">
            <w:pPr>
              <w:tabs>
                <w:tab w:val="right" w:pos="8703"/>
              </w:tabs>
              <w:spacing w:after="0"/>
              <w:rPr>
                <w:b/>
                <w:i/>
                <w:iCs/>
                <w:noProof/>
                <w:lang w:val="en-US"/>
              </w:rPr>
            </w:pPr>
          </w:p>
        </w:tc>
      </w:tr>
      <w:tr w:rsidR="000C276D" w:rsidRPr="00633FFF" w14:paraId="01642F05" w14:textId="77777777" w:rsidTr="00617686">
        <w:tc>
          <w:tcPr>
            <w:tcW w:w="578" w:type="dxa"/>
          </w:tcPr>
          <w:p w14:paraId="46A903B3" w14:textId="7F9013A5" w:rsidR="000C276D" w:rsidRPr="00633FFF" w:rsidRDefault="000C276D" w:rsidP="000C276D">
            <w:pPr>
              <w:tabs>
                <w:tab w:val="right" w:pos="8703"/>
              </w:tabs>
              <w:spacing w:after="0"/>
              <w:rPr>
                <w:b/>
                <w:noProof/>
                <w:lang w:val="en-US"/>
              </w:rPr>
            </w:pPr>
            <w:r w:rsidRPr="00633FFF">
              <w:rPr>
                <w:b/>
                <w:noProof/>
                <w:lang w:val="en-US"/>
              </w:rPr>
              <w:t>D8</w:t>
            </w:r>
          </w:p>
        </w:tc>
        <w:tc>
          <w:tcPr>
            <w:tcW w:w="1120" w:type="dxa"/>
          </w:tcPr>
          <w:p w14:paraId="5CFFB4F4" w14:textId="63D91E40"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C2OR8</w:t>
            </w:r>
          </w:p>
        </w:tc>
        <w:tc>
          <w:tcPr>
            <w:tcW w:w="2071" w:type="dxa"/>
          </w:tcPr>
          <w:p w14:paraId="58CDE70E" w14:textId="2A00090E"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6E25EBEF" w14:textId="367B00EC"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3FD92696" w14:textId="1A0C4D07" w:rsidR="000C276D" w:rsidRPr="00633FFF" w:rsidRDefault="00564037"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75</w:t>
            </w:r>
          </w:p>
        </w:tc>
        <w:tc>
          <w:tcPr>
            <w:tcW w:w="2797" w:type="dxa"/>
          </w:tcPr>
          <w:p w14:paraId="08AA1E97" w14:textId="77777777" w:rsidR="000C276D" w:rsidRPr="00633FFF" w:rsidRDefault="000C276D" w:rsidP="000C276D">
            <w:pPr>
              <w:tabs>
                <w:tab w:val="right" w:pos="8703"/>
              </w:tabs>
              <w:spacing w:after="0"/>
              <w:rPr>
                <w:b/>
                <w:i/>
                <w:iCs/>
                <w:noProof/>
                <w:lang w:val="en-US"/>
              </w:rPr>
            </w:pPr>
          </w:p>
        </w:tc>
      </w:tr>
      <w:tr w:rsidR="000C276D" w:rsidRPr="00633FFF" w14:paraId="1757D2D2" w14:textId="77777777" w:rsidTr="00617686">
        <w:tc>
          <w:tcPr>
            <w:tcW w:w="578" w:type="dxa"/>
          </w:tcPr>
          <w:p w14:paraId="633ABF64" w14:textId="554EA33E" w:rsidR="000C276D" w:rsidRPr="00633FFF" w:rsidRDefault="000C276D" w:rsidP="000C276D">
            <w:pPr>
              <w:tabs>
                <w:tab w:val="right" w:pos="8703"/>
              </w:tabs>
              <w:spacing w:after="0"/>
              <w:rPr>
                <w:b/>
                <w:noProof/>
                <w:lang w:val="en-US"/>
              </w:rPr>
            </w:pPr>
            <w:r w:rsidRPr="00633FFF">
              <w:rPr>
                <w:b/>
                <w:noProof/>
                <w:lang w:val="en-US"/>
              </w:rPr>
              <w:t>D9</w:t>
            </w:r>
          </w:p>
        </w:tc>
        <w:tc>
          <w:tcPr>
            <w:tcW w:w="1120" w:type="dxa"/>
          </w:tcPr>
          <w:p w14:paraId="5FCD3B90" w14:textId="1B6A7896"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C2OR9</w:t>
            </w:r>
          </w:p>
        </w:tc>
        <w:tc>
          <w:tcPr>
            <w:tcW w:w="2071" w:type="dxa"/>
          </w:tcPr>
          <w:p w14:paraId="5F72F427" w14:textId="5E683839"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580D6B23" w14:textId="7CFB2A4C"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15D3F7EE" w14:textId="7621BA12" w:rsidR="000C276D" w:rsidRPr="00633FFF" w:rsidRDefault="00564037"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75</w:t>
            </w:r>
          </w:p>
        </w:tc>
        <w:tc>
          <w:tcPr>
            <w:tcW w:w="2797" w:type="dxa"/>
          </w:tcPr>
          <w:p w14:paraId="7FDB339C" w14:textId="77777777" w:rsidR="000C276D" w:rsidRPr="00633FFF" w:rsidRDefault="000C276D" w:rsidP="000C276D">
            <w:pPr>
              <w:tabs>
                <w:tab w:val="right" w:pos="8703"/>
              </w:tabs>
              <w:spacing w:after="0"/>
              <w:rPr>
                <w:b/>
                <w:i/>
                <w:iCs/>
                <w:noProof/>
                <w:lang w:val="en-US"/>
              </w:rPr>
            </w:pPr>
          </w:p>
        </w:tc>
      </w:tr>
      <w:tr w:rsidR="000C276D" w:rsidRPr="00633FFF" w14:paraId="4A9A1876" w14:textId="77777777" w:rsidTr="00617686">
        <w:tc>
          <w:tcPr>
            <w:tcW w:w="578" w:type="dxa"/>
          </w:tcPr>
          <w:p w14:paraId="028B24A0" w14:textId="44D95691" w:rsidR="000C276D" w:rsidRPr="00633FFF" w:rsidRDefault="000C276D" w:rsidP="000C276D">
            <w:pPr>
              <w:tabs>
                <w:tab w:val="right" w:pos="8703"/>
              </w:tabs>
              <w:spacing w:after="0"/>
              <w:rPr>
                <w:b/>
                <w:noProof/>
                <w:lang w:val="en-US"/>
              </w:rPr>
            </w:pPr>
            <w:r w:rsidRPr="00633FFF">
              <w:rPr>
                <w:b/>
                <w:noProof/>
                <w:lang w:val="en-US"/>
              </w:rPr>
              <w:t>D10</w:t>
            </w:r>
          </w:p>
        </w:tc>
        <w:tc>
          <w:tcPr>
            <w:tcW w:w="1120" w:type="dxa"/>
          </w:tcPr>
          <w:p w14:paraId="2F08B431" w14:textId="5EA0C538"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C2OR10</w:t>
            </w:r>
          </w:p>
        </w:tc>
        <w:tc>
          <w:tcPr>
            <w:tcW w:w="2071" w:type="dxa"/>
          </w:tcPr>
          <w:p w14:paraId="7BF579C4" w14:textId="5F41D040"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134D4D5D" w14:textId="39BE0A51"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179DB7B0" w14:textId="2F38D43D" w:rsidR="000C276D" w:rsidRPr="00633FFF" w:rsidRDefault="00564037"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75</w:t>
            </w:r>
          </w:p>
        </w:tc>
        <w:tc>
          <w:tcPr>
            <w:tcW w:w="2797" w:type="dxa"/>
          </w:tcPr>
          <w:p w14:paraId="189C98AE" w14:textId="77777777" w:rsidR="000C276D" w:rsidRPr="00633FFF" w:rsidRDefault="000C276D" w:rsidP="000C276D">
            <w:pPr>
              <w:tabs>
                <w:tab w:val="right" w:pos="8703"/>
              </w:tabs>
              <w:spacing w:after="0"/>
              <w:rPr>
                <w:bCs/>
                <w:i/>
                <w:iCs/>
                <w:noProof/>
                <w:lang w:val="en-US"/>
              </w:rPr>
            </w:pPr>
          </w:p>
        </w:tc>
      </w:tr>
      <w:tr w:rsidR="000C276D" w:rsidRPr="00633FFF" w14:paraId="114FA461" w14:textId="77777777" w:rsidTr="00617686">
        <w:tc>
          <w:tcPr>
            <w:tcW w:w="578" w:type="dxa"/>
          </w:tcPr>
          <w:p w14:paraId="46FD4BE0" w14:textId="60DAD8BB" w:rsidR="000C276D" w:rsidRPr="00633FFF" w:rsidRDefault="000C276D" w:rsidP="000C276D">
            <w:pPr>
              <w:tabs>
                <w:tab w:val="right" w:pos="8703"/>
              </w:tabs>
              <w:spacing w:after="0"/>
              <w:rPr>
                <w:b/>
                <w:noProof/>
                <w:lang w:val="en-US"/>
              </w:rPr>
            </w:pPr>
            <w:r w:rsidRPr="00633FFF">
              <w:rPr>
                <w:b/>
                <w:noProof/>
                <w:lang w:val="en-US"/>
              </w:rPr>
              <w:t>D11</w:t>
            </w:r>
          </w:p>
        </w:tc>
        <w:tc>
          <w:tcPr>
            <w:tcW w:w="1120" w:type="dxa"/>
          </w:tcPr>
          <w:p w14:paraId="7E549DFF" w14:textId="58BACE0F"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C2OR11</w:t>
            </w:r>
          </w:p>
        </w:tc>
        <w:tc>
          <w:tcPr>
            <w:tcW w:w="2071" w:type="dxa"/>
          </w:tcPr>
          <w:p w14:paraId="0F3E46BC" w14:textId="7ADF1684"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632C60F4" w14:textId="522E1D9D" w:rsidR="000C276D" w:rsidRPr="00633FFF" w:rsidRDefault="00D57DB1"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3890557F" w14:textId="69E36B8A" w:rsidR="000C276D" w:rsidRPr="00633FFF" w:rsidRDefault="00564037"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31</w:t>
            </w:r>
          </w:p>
        </w:tc>
        <w:tc>
          <w:tcPr>
            <w:tcW w:w="2797" w:type="dxa"/>
          </w:tcPr>
          <w:p w14:paraId="142CAF59" w14:textId="77777777" w:rsidR="000C276D" w:rsidRPr="00633FFF" w:rsidRDefault="000C276D" w:rsidP="000C276D">
            <w:pPr>
              <w:tabs>
                <w:tab w:val="right" w:pos="8703"/>
              </w:tabs>
              <w:spacing w:after="0"/>
              <w:rPr>
                <w:bCs/>
                <w:i/>
                <w:iCs/>
                <w:noProof/>
                <w:lang w:val="en-US"/>
              </w:rPr>
            </w:pPr>
          </w:p>
        </w:tc>
      </w:tr>
      <w:tr w:rsidR="000C276D" w:rsidRPr="00633FFF" w14:paraId="435F9A76" w14:textId="77777777" w:rsidTr="00617686">
        <w:tc>
          <w:tcPr>
            <w:tcW w:w="578" w:type="dxa"/>
          </w:tcPr>
          <w:p w14:paraId="5F4F3F41" w14:textId="46B978E4" w:rsidR="000C276D" w:rsidRPr="00633FFF" w:rsidRDefault="000C276D" w:rsidP="000C276D">
            <w:pPr>
              <w:tabs>
                <w:tab w:val="right" w:pos="8703"/>
              </w:tabs>
              <w:spacing w:after="0"/>
              <w:rPr>
                <w:b/>
                <w:noProof/>
                <w:lang w:val="en-US"/>
              </w:rPr>
            </w:pPr>
            <w:r w:rsidRPr="00633FFF">
              <w:rPr>
                <w:b/>
                <w:noProof/>
                <w:lang w:val="en-US"/>
              </w:rPr>
              <w:t>D12</w:t>
            </w:r>
          </w:p>
        </w:tc>
        <w:tc>
          <w:tcPr>
            <w:tcW w:w="1120" w:type="dxa"/>
          </w:tcPr>
          <w:p w14:paraId="7E3A950C" w14:textId="117FF1B0" w:rsidR="000C276D" w:rsidRPr="00633FFF" w:rsidRDefault="000C276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C23D</w:t>
            </w:r>
          </w:p>
        </w:tc>
        <w:tc>
          <w:tcPr>
            <w:tcW w:w="2071" w:type="dxa"/>
          </w:tcPr>
          <w:p w14:paraId="2874F7E7" w14:textId="6287D052" w:rsidR="000C276D" w:rsidRPr="00633FFF" w:rsidRDefault="00B0657D"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Interactive 3D models</w:t>
            </w:r>
          </w:p>
        </w:tc>
        <w:tc>
          <w:tcPr>
            <w:tcW w:w="878" w:type="dxa"/>
          </w:tcPr>
          <w:p w14:paraId="2A572D37" w14:textId="03BA28A9" w:rsidR="000C276D" w:rsidRPr="00633FFF" w:rsidRDefault="00CE2875" w:rsidP="000C276D">
            <w:pPr>
              <w:tabs>
                <w:tab w:val="right" w:pos="8703"/>
              </w:tabs>
              <w:spacing w:after="0"/>
              <w:rPr>
                <w:bCs/>
                <w:i/>
                <w:iCs/>
                <w:noProof/>
                <w:color w:val="404040" w:themeColor="text1" w:themeTint="BF"/>
                <w:lang w:val="en-US"/>
              </w:rPr>
            </w:pPr>
            <w:r w:rsidRPr="00633FFF">
              <w:rPr>
                <w:bCs/>
                <w:i/>
                <w:iCs/>
                <w:noProof/>
                <w:color w:val="404040" w:themeColor="text1" w:themeTint="BF"/>
                <w:lang w:val="en-US"/>
              </w:rPr>
              <w:t>fbx</w:t>
            </w:r>
          </w:p>
        </w:tc>
        <w:tc>
          <w:tcPr>
            <w:tcW w:w="1220" w:type="dxa"/>
          </w:tcPr>
          <w:p w14:paraId="6D6E57B7" w14:textId="69A53B83" w:rsidR="000C276D" w:rsidRPr="00633FFF" w:rsidRDefault="00FD14D0" w:rsidP="000C276D">
            <w:pPr>
              <w:tabs>
                <w:tab w:val="right" w:pos="8703"/>
              </w:tabs>
              <w:spacing w:after="0"/>
              <w:rPr>
                <w:bCs/>
                <w:i/>
                <w:iCs/>
                <w:noProof/>
                <w:color w:val="404040" w:themeColor="text1" w:themeTint="BF"/>
                <w:lang w:val="en-US"/>
              </w:rPr>
            </w:pPr>
            <w:r w:rsidRPr="00633FFF">
              <w:rPr>
                <w:rFonts w:cs="Calibri"/>
                <w:bCs/>
                <w:i/>
                <w:iCs/>
                <w:noProof/>
                <w:color w:val="404040" w:themeColor="text1" w:themeTint="BF"/>
                <w:lang w:val="en-US"/>
              </w:rPr>
              <w:t>~</w:t>
            </w:r>
            <w:r w:rsidRPr="00633FFF">
              <w:rPr>
                <w:bCs/>
                <w:i/>
                <w:iCs/>
                <w:noProof/>
                <w:color w:val="404040" w:themeColor="text1" w:themeTint="BF"/>
                <w:lang w:val="en-US"/>
              </w:rPr>
              <w:t>200000</w:t>
            </w:r>
          </w:p>
        </w:tc>
        <w:tc>
          <w:tcPr>
            <w:tcW w:w="2797" w:type="dxa"/>
          </w:tcPr>
          <w:p w14:paraId="3D280549" w14:textId="77777777" w:rsidR="000C276D" w:rsidRPr="00633FFF" w:rsidRDefault="000C276D" w:rsidP="000C276D">
            <w:pPr>
              <w:tabs>
                <w:tab w:val="right" w:pos="8703"/>
              </w:tabs>
              <w:spacing w:after="0"/>
              <w:rPr>
                <w:bCs/>
                <w:i/>
                <w:iCs/>
                <w:noProof/>
                <w:lang w:val="en-US"/>
              </w:rPr>
            </w:pPr>
          </w:p>
        </w:tc>
      </w:tr>
      <w:tr w:rsidR="00564037" w:rsidRPr="00633FFF" w14:paraId="190A7112" w14:textId="77777777" w:rsidTr="00617686">
        <w:tc>
          <w:tcPr>
            <w:tcW w:w="578" w:type="dxa"/>
          </w:tcPr>
          <w:p w14:paraId="301FE0BD" w14:textId="545F9F70" w:rsidR="00564037" w:rsidRPr="00633FFF" w:rsidRDefault="00564037" w:rsidP="00564037">
            <w:pPr>
              <w:tabs>
                <w:tab w:val="right" w:pos="8703"/>
              </w:tabs>
              <w:spacing w:after="0"/>
              <w:rPr>
                <w:b/>
                <w:noProof/>
                <w:lang w:val="en-US"/>
              </w:rPr>
            </w:pPr>
            <w:r w:rsidRPr="00633FFF">
              <w:rPr>
                <w:b/>
                <w:noProof/>
                <w:lang w:val="en-US"/>
              </w:rPr>
              <w:t>D13</w:t>
            </w:r>
          </w:p>
        </w:tc>
        <w:tc>
          <w:tcPr>
            <w:tcW w:w="1120" w:type="dxa"/>
          </w:tcPr>
          <w:p w14:paraId="51FD74D2" w14:textId="7467B76A" w:rsidR="00564037" w:rsidRPr="00633FFF" w:rsidRDefault="00564037"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C3OR1</w:t>
            </w:r>
          </w:p>
        </w:tc>
        <w:tc>
          <w:tcPr>
            <w:tcW w:w="2071" w:type="dxa"/>
          </w:tcPr>
          <w:p w14:paraId="0377850B" w14:textId="7D1102F5" w:rsidR="00564037" w:rsidRPr="00633FFF" w:rsidRDefault="007C2A45"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Figures and t</w:t>
            </w:r>
            <w:r w:rsidR="00564037" w:rsidRPr="00633FFF">
              <w:rPr>
                <w:bCs/>
                <w:i/>
                <w:iCs/>
                <w:noProof/>
                <w:color w:val="404040" w:themeColor="text1" w:themeTint="BF"/>
                <w:lang w:val="en-US"/>
              </w:rPr>
              <w:t>ables</w:t>
            </w:r>
          </w:p>
        </w:tc>
        <w:tc>
          <w:tcPr>
            <w:tcW w:w="878" w:type="dxa"/>
          </w:tcPr>
          <w:p w14:paraId="1B37A7ED" w14:textId="07C8DA10" w:rsidR="00564037" w:rsidRPr="00633FFF" w:rsidRDefault="00266EEC"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pdf</w:t>
            </w:r>
          </w:p>
        </w:tc>
        <w:tc>
          <w:tcPr>
            <w:tcW w:w="1220" w:type="dxa"/>
          </w:tcPr>
          <w:p w14:paraId="4131FA07" w14:textId="5C57A29B" w:rsidR="00564037" w:rsidRPr="00633FFF" w:rsidRDefault="001E7484"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762</w:t>
            </w:r>
          </w:p>
        </w:tc>
        <w:tc>
          <w:tcPr>
            <w:tcW w:w="2797" w:type="dxa"/>
          </w:tcPr>
          <w:p w14:paraId="3551AA99" w14:textId="77777777" w:rsidR="00564037" w:rsidRPr="00633FFF" w:rsidRDefault="00564037" w:rsidP="00564037">
            <w:pPr>
              <w:tabs>
                <w:tab w:val="right" w:pos="8703"/>
              </w:tabs>
              <w:spacing w:after="0"/>
              <w:rPr>
                <w:bCs/>
                <w:i/>
                <w:iCs/>
                <w:noProof/>
                <w:lang w:val="en-US"/>
              </w:rPr>
            </w:pPr>
          </w:p>
        </w:tc>
      </w:tr>
      <w:tr w:rsidR="00564037" w:rsidRPr="00633FFF" w14:paraId="7BE8D84C" w14:textId="77777777" w:rsidTr="00617686">
        <w:tc>
          <w:tcPr>
            <w:tcW w:w="578" w:type="dxa"/>
          </w:tcPr>
          <w:p w14:paraId="6CE0B457" w14:textId="73747901" w:rsidR="00564037" w:rsidRPr="00633FFF" w:rsidRDefault="00564037" w:rsidP="00564037">
            <w:pPr>
              <w:tabs>
                <w:tab w:val="right" w:pos="8703"/>
              </w:tabs>
              <w:spacing w:after="0"/>
              <w:rPr>
                <w:b/>
                <w:noProof/>
                <w:lang w:val="en-US"/>
              </w:rPr>
            </w:pPr>
            <w:r w:rsidRPr="00633FFF">
              <w:rPr>
                <w:b/>
                <w:noProof/>
                <w:lang w:val="en-US"/>
              </w:rPr>
              <w:t>D14</w:t>
            </w:r>
          </w:p>
        </w:tc>
        <w:tc>
          <w:tcPr>
            <w:tcW w:w="1120" w:type="dxa"/>
          </w:tcPr>
          <w:p w14:paraId="03737169" w14:textId="49F44C7A" w:rsidR="00564037" w:rsidRPr="00633FFF" w:rsidRDefault="00564037"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C3VS1</w:t>
            </w:r>
          </w:p>
        </w:tc>
        <w:tc>
          <w:tcPr>
            <w:tcW w:w="2071" w:type="dxa"/>
          </w:tcPr>
          <w:p w14:paraId="7ED269BC" w14:textId="3F79EF6F" w:rsidR="00564037" w:rsidRPr="00633FFF" w:rsidRDefault="007C2A45"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Video</w:t>
            </w:r>
          </w:p>
        </w:tc>
        <w:tc>
          <w:tcPr>
            <w:tcW w:w="878" w:type="dxa"/>
          </w:tcPr>
          <w:p w14:paraId="692F5206" w14:textId="1FBE1155" w:rsidR="00564037" w:rsidRPr="00633FFF" w:rsidRDefault="007C2A45"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mp4</w:t>
            </w:r>
          </w:p>
        </w:tc>
        <w:tc>
          <w:tcPr>
            <w:tcW w:w="1220" w:type="dxa"/>
          </w:tcPr>
          <w:p w14:paraId="576A8C6A" w14:textId="11D47425" w:rsidR="00564037" w:rsidRPr="00633FFF" w:rsidRDefault="001E7484"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45442</w:t>
            </w:r>
          </w:p>
        </w:tc>
        <w:tc>
          <w:tcPr>
            <w:tcW w:w="2797" w:type="dxa"/>
          </w:tcPr>
          <w:p w14:paraId="2D99AF5A" w14:textId="77777777" w:rsidR="00564037" w:rsidRPr="00633FFF" w:rsidRDefault="00564037" w:rsidP="00564037">
            <w:pPr>
              <w:tabs>
                <w:tab w:val="right" w:pos="8703"/>
              </w:tabs>
              <w:spacing w:after="0"/>
              <w:rPr>
                <w:bCs/>
                <w:i/>
                <w:iCs/>
                <w:noProof/>
                <w:lang w:val="en-US"/>
              </w:rPr>
            </w:pPr>
          </w:p>
        </w:tc>
      </w:tr>
      <w:tr w:rsidR="00564037" w:rsidRPr="00633FFF" w14:paraId="143F005D" w14:textId="77777777" w:rsidTr="00617686">
        <w:tc>
          <w:tcPr>
            <w:tcW w:w="578" w:type="dxa"/>
          </w:tcPr>
          <w:p w14:paraId="02304B84" w14:textId="56531C17" w:rsidR="00564037" w:rsidRPr="00633FFF" w:rsidRDefault="00564037" w:rsidP="00564037">
            <w:pPr>
              <w:tabs>
                <w:tab w:val="right" w:pos="8703"/>
              </w:tabs>
              <w:spacing w:after="0"/>
              <w:rPr>
                <w:b/>
                <w:noProof/>
                <w:lang w:val="en-US"/>
              </w:rPr>
            </w:pPr>
            <w:r w:rsidRPr="00633FFF">
              <w:rPr>
                <w:b/>
                <w:noProof/>
                <w:lang w:val="en-US"/>
              </w:rPr>
              <w:t>D15</w:t>
            </w:r>
          </w:p>
        </w:tc>
        <w:tc>
          <w:tcPr>
            <w:tcW w:w="1120" w:type="dxa"/>
          </w:tcPr>
          <w:p w14:paraId="11CDB569" w14:textId="3C26BE9C" w:rsidR="00564037" w:rsidRPr="00633FFF" w:rsidRDefault="00564037"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C3VS2</w:t>
            </w:r>
          </w:p>
        </w:tc>
        <w:tc>
          <w:tcPr>
            <w:tcW w:w="2071" w:type="dxa"/>
          </w:tcPr>
          <w:p w14:paraId="1BB5484D" w14:textId="4D593D92" w:rsidR="00564037" w:rsidRPr="00633FFF" w:rsidRDefault="007C2A45"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Video</w:t>
            </w:r>
          </w:p>
        </w:tc>
        <w:tc>
          <w:tcPr>
            <w:tcW w:w="878" w:type="dxa"/>
          </w:tcPr>
          <w:p w14:paraId="14A38393" w14:textId="39FA3BF5" w:rsidR="00564037" w:rsidRPr="00633FFF" w:rsidRDefault="007C2A45"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mp4</w:t>
            </w:r>
          </w:p>
        </w:tc>
        <w:tc>
          <w:tcPr>
            <w:tcW w:w="1220" w:type="dxa"/>
          </w:tcPr>
          <w:p w14:paraId="5FFB4A75" w14:textId="4017F2E1" w:rsidR="00564037" w:rsidRPr="00633FFF" w:rsidRDefault="001E7484"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50052</w:t>
            </w:r>
          </w:p>
        </w:tc>
        <w:tc>
          <w:tcPr>
            <w:tcW w:w="2797" w:type="dxa"/>
          </w:tcPr>
          <w:p w14:paraId="46646337" w14:textId="77777777" w:rsidR="00564037" w:rsidRPr="00633FFF" w:rsidRDefault="00564037" w:rsidP="00564037">
            <w:pPr>
              <w:tabs>
                <w:tab w:val="right" w:pos="8703"/>
              </w:tabs>
              <w:spacing w:after="0"/>
              <w:rPr>
                <w:bCs/>
                <w:i/>
                <w:iCs/>
                <w:noProof/>
                <w:lang w:val="en-US"/>
              </w:rPr>
            </w:pPr>
          </w:p>
        </w:tc>
      </w:tr>
      <w:tr w:rsidR="00564037" w:rsidRPr="00633FFF" w14:paraId="7C3B0A33" w14:textId="77777777" w:rsidTr="00617686">
        <w:tc>
          <w:tcPr>
            <w:tcW w:w="578" w:type="dxa"/>
          </w:tcPr>
          <w:p w14:paraId="4A1C72A1" w14:textId="4D697A97" w:rsidR="00564037" w:rsidRPr="00633FFF" w:rsidRDefault="00564037" w:rsidP="00564037">
            <w:pPr>
              <w:tabs>
                <w:tab w:val="right" w:pos="8703"/>
              </w:tabs>
              <w:spacing w:after="0"/>
              <w:rPr>
                <w:b/>
                <w:noProof/>
                <w:lang w:val="en-US"/>
              </w:rPr>
            </w:pPr>
            <w:r w:rsidRPr="00633FFF">
              <w:rPr>
                <w:b/>
                <w:noProof/>
                <w:lang w:val="en-US"/>
              </w:rPr>
              <w:t>D16</w:t>
            </w:r>
          </w:p>
        </w:tc>
        <w:tc>
          <w:tcPr>
            <w:tcW w:w="1120" w:type="dxa"/>
          </w:tcPr>
          <w:p w14:paraId="40665591" w14:textId="356B3BCB" w:rsidR="00564037" w:rsidRPr="00633FFF" w:rsidRDefault="00564037"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C3VS3</w:t>
            </w:r>
          </w:p>
        </w:tc>
        <w:tc>
          <w:tcPr>
            <w:tcW w:w="2071" w:type="dxa"/>
          </w:tcPr>
          <w:p w14:paraId="30ED75AA" w14:textId="54890847" w:rsidR="00564037" w:rsidRPr="00633FFF" w:rsidRDefault="007C2A45"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Video</w:t>
            </w:r>
          </w:p>
        </w:tc>
        <w:tc>
          <w:tcPr>
            <w:tcW w:w="878" w:type="dxa"/>
          </w:tcPr>
          <w:p w14:paraId="20C7DA5E" w14:textId="48117FFB" w:rsidR="00564037" w:rsidRPr="00633FFF" w:rsidRDefault="007C2A45"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mp4</w:t>
            </w:r>
          </w:p>
        </w:tc>
        <w:tc>
          <w:tcPr>
            <w:tcW w:w="1220" w:type="dxa"/>
          </w:tcPr>
          <w:p w14:paraId="2E11194C" w14:textId="12A2F02F" w:rsidR="00564037" w:rsidRPr="00633FFF" w:rsidRDefault="001E7484"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46803</w:t>
            </w:r>
          </w:p>
        </w:tc>
        <w:tc>
          <w:tcPr>
            <w:tcW w:w="2797" w:type="dxa"/>
          </w:tcPr>
          <w:p w14:paraId="61044795" w14:textId="77777777" w:rsidR="00564037" w:rsidRPr="00633FFF" w:rsidRDefault="00564037" w:rsidP="00564037">
            <w:pPr>
              <w:tabs>
                <w:tab w:val="right" w:pos="8703"/>
              </w:tabs>
              <w:spacing w:after="0"/>
              <w:rPr>
                <w:bCs/>
                <w:i/>
                <w:iCs/>
                <w:noProof/>
                <w:lang w:val="en-US"/>
              </w:rPr>
            </w:pPr>
          </w:p>
        </w:tc>
      </w:tr>
      <w:tr w:rsidR="00564037" w:rsidRPr="00633FFF" w14:paraId="3536F410" w14:textId="77777777" w:rsidTr="00617686">
        <w:tc>
          <w:tcPr>
            <w:tcW w:w="578" w:type="dxa"/>
          </w:tcPr>
          <w:p w14:paraId="4E87A1FE" w14:textId="6290E3B2" w:rsidR="00564037" w:rsidRPr="00633FFF" w:rsidRDefault="00564037" w:rsidP="00564037">
            <w:pPr>
              <w:tabs>
                <w:tab w:val="right" w:pos="8703"/>
              </w:tabs>
              <w:spacing w:after="0"/>
              <w:rPr>
                <w:b/>
                <w:noProof/>
                <w:lang w:val="en-US"/>
              </w:rPr>
            </w:pPr>
            <w:r w:rsidRPr="00633FFF">
              <w:rPr>
                <w:b/>
                <w:noProof/>
                <w:lang w:val="en-US"/>
              </w:rPr>
              <w:t>D17</w:t>
            </w:r>
          </w:p>
        </w:tc>
        <w:tc>
          <w:tcPr>
            <w:tcW w:w="1120" w:type="dxa"/>
          </w:tcPr>
          <w:p w14:paraId="445E63BE" w14:textId="6DE19B68" w:rsidR="00564037" w:rsidRPr="00633FFF" w:rsidRDefault="00564037"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C4OR1</w:t>
            </w:r>
          </w:p>
        </w:tc>
        <w:tc>
          <w:tcPr>
            <w:tcW w:w="2071" w:type="dxa"/>
          </w:tcPr>
          <w:p w14:paraId="74253B06" w14:textId="23C11650" w:rsidR="00564037" w:rsidRPr="00633FFF" w:rsidRDefault="00AA66C0"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Figures, tables, and texts</w:t>
            </w:r>
          </w:p>
        </w:tc>
        <w:tc>
          <w:tcPr>
            <w:tcW w:w="878" w:type="dxa"/>
          </w:tcPr>
          <w:p w14:paraId="53564E90" w14:textId="3977EC52" w:rsidR="00564037" w:rsidRPr="00633FFF" w:rsidRDefault="00AA66C0"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pdf</w:t>
            </w:r>
          </w:p>
        </w:tc>
        <w:tc>
          <w:tcPr>
            <w:tcW w:w="1220" w:type="dxa"/>
          </w:tcPr>
          <w:p w14:paraId="3110CE0B" w14:textId="3DC201A0" w:rsidR="00564037" w:rsidRPr="00633FFF" w:rsidRDefault="00AA66C0" w:rsidP="00564037">
            <w:pPr>
              <w:tabs>
                <w:tab w:val="right" w:pos="8703"/>
              </w:tabs>
              <w:spacing w:after="0"/>
              <w:rPr>
                <w:bCs/>
                <w:i/>
                <w:iCs/>
                <w:noProof/>
                <w:color w:val="404040" w:themeColor="text1" w:themeTint="BF"/>
                <w:lang w:val="en-US"/>
              </w:rPr>
            </w:pPr>
            <w:r w:rsidRPr="00633FFF">
              <w:rPr>
                <w:bCs/>
                <w:i/>
                <w:iCs/>
                <w:noProof/>
                <w:color w:val="404040" w:themeColor="text1" w:themeTint="BF"/>
                <w:lang w:val="en-US"/>
              </w:rPr>
              <w:t>669</w:t>
            </w:r>
          </w:p>
        </w:tc>
        <w:tc>
          <w:tcPr>
            <w:tcW w:w="2797" w:type="dxa"/>
          </w:tcPr>
          <w:p w14:paraId="6CBD4CC4" w14:textId="77777777" w:rsidR="00564037" w:rsidRPr="00633FFF" w:rsidRDefault="00564037" w:rsidP="00564037">
            <w:pPr>
              <w:tabs>
                <w:tab w:val="right" w:pos="8703"/>
              </w:tabs>
              <w:spacing w:after="0"/>
              <w:rPr>
                <w:bCs/>
                <w:i/>
                <w:iCs/>
                <w:noProof/>
                <w:lang w:val="en-US"/>
              </w:rPr>
            </w:pPr>
          </w:p>
        </w:tc>
      </w:tr>
      <w:tr w:rsidR="003058E7" w:rsidRPr="00633FFF" w14:paraId="129C65AC" w14:textId="77777777" w:rsidTr="00617686">
        <w:tc>
          <w:tcPr>
            <w:tcW w:w="578" w:type="dxa"/>
          </w:tcPr>
          <w:p w14:paraId="21D2496C" w14:textId="6B7C12A1" w:rsidR="003058E7" w:rsidRPr="00633FFF" w:rsidRDefault="003058E7" w:rsidP="003058E7">
            <w:pPr>
              <w:tabs>
                <w:tab w:val="right" w:pos="8703"/>
              </w:tabs>
              <w:spacing w:after="0"/>
              <w:rPr>
                <w:b/>
                <w:noProof/>
                <w:lang w:val="en-US"/>
              </w:rPr>
            </w:pPr>
            <w:r w:rsidRPr="00633FFF">
              <w:rPr>
                <w:b/>
                <w:noProof/>
                <w:lang w:val="en-US"/>
              </w:rPr>
              <w:t>D18</w:t>
            </w:r>
          </w:p>
        </w:tc>
        <w:tc>
          <w:tcPr>
            <w:tcW w:w="1120" w:type="dxa"/>
          </w:tcPr>
          <w:p w14:paraId="1B5779FF" w14:textId="0313DB9F" w:rsidR="003058E7" w:rsidRPr="00633FFF" w:rsidRDefault="003058E7"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C4DS1</w:t>
            </w:r>
          </w:p>
        </w:tc>
        <w:tc>
          <w:tcPr>
            <w:tcW w:w="2071" w:type="dxa"/>
          </w:tcPr>
          <w:p w14:paraId="05EFE33D" w14:textId="2BF01A73" w:rsidR="003058E7" w:rsidRPr="00633FFF" w:rsidRDefault="003058E7"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5EED4618" w14:textId="3533696C" w:rsidR="003058E7" w:rsidRPr="00633FFF" w:rsidRDefault="003058E7"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4FA6E3A1" w14:textId="61E84A7E" w:rsidR="003058E7" w:rsidRPr="00633FFF" w:rsidRDefault="00666D2F"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117</w:t>
            </w:r>
          </w:p>
        </w:tc>
        <w:tc>
          <w:tcPr>
            <w:tcW w:w="2797" w:type="dxa"/>
          </w:tcPr>
          <w:p w14:paraId="50777A51" w14:textId="77777777" w:rsidR="003058E7" w:rsidRPr="00633FFF" w:rsidRDefault="003058E7" w:rsidP="003058E7">
            <w:pPr>
              <w:tabs>
                <w:tab w:val="right" w:pos="8703"/>
              </w:tabs>
              <w:spacing w:after="0"/>
              <w:rPr>
                <w:bCs/>
                <w:i/>
                <w:iCs/>
                <w:noProof/>
                <w:lang w:val="en-US"/>
              </w:rPr>
            </w:pPr>
          </w:p>
        </w:tc>
      </w:tr>
      <w:tr w:rsidR="003058E7" w:rsidRPr="00633FFF" w14:paraId="4AD1408A" w14:textId="77777777" w:rsidTr="00617686">
        <w:tc>
          <w:tcPr>
            <w:tcW w:w="578" w:type="dxa"/>
          </w:tcPr>
          <w:p w14:paraId="663AA0D2" w14:textId="11E3AB12" w:rsidR="003058E7" w:rsidRPr="00633FFF" w:rsidRDefault="003058E7" w:rsidP="003058E7">
            <w:pPr>
              <w:tabs>
                <w:tab w:val="right" w:pos="8703"/>
              </w:tabs>
              <w:spacing w:after="0"/>
              <w:rPr>
                <w:b/>
                <w:noProof/>
                <w:lang w:val="en-US"/>
              </w:rPr>
            </w:pPr>
            <w:r w:rsidRPr="00633FFF">
              <w:rPr>
                <w:b/>
                <w:noProof/>
                <w:lang w:val="en-US"/>
              </w:rPr>
              <w:t>D19</w:t>
            </w:r>
          </w:p>
        </w:tc>
        <w:tc>
          <w:tcPr>
            <w:tcW w:w="1120" w:type="dxa"/>
          </w:tcPr>
          <w:p w14:paraId="723881B6" w14:textId="2BDD1989" w:rsidR="003058E7" w:rsidRPr="00633FFF" w:rsidRDefault="003058E7"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C4DS2</w:t>
            </w:r>
          </w:p>
        </w:tc>
        <w:tc>
          <w:tcPr>
            <w:tcW w:w="2071" w:type="dxa"/>
          </w:tcPr>
          <w:p w14:paraId="7CD512C2" w14:textId="62293B4A" w:rsidR="003058E7" w:rsidRPr="00633FFF" w:rsidRDefault="003058E7"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153D8F32" w14:textId="62D46E1B" w:rsidR="003058E7" w:rsidRPr="00633FFF" w:rsidRDefault="003058E7"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75AB283C" w14:textId="092D8FB3" w:rsidR="003058E7" w:rsidRPr="00633FFF" w:rsidRDefault="00666D2F" w:rsidP="003058E7">
            <w:pPr>
              <w:tabs>
                <w:tab w:val="right" w:pos="8703"/>
              </w:tabs>
              <w:spacing w:after="0"/>
              <w:rPr>
                <w:bCs/>
                <w:i/>
                <w:iCs/>
                <w:noProof/>
                <w:color w:val="404040" w:themeColor="text1" w:themeTint="BF"/>
                <w:lang w:val="en-US"/>
              </w:rPr>
            </w:pPr>
            <w:r w:rsidRPr="00633FFF">
              <w:rPr>
                <w:bCs/>
                <w:i/>
                <w:iCs/>
                <w:noProof/>
                <w:color w:val="404040" w:themeColor="text1" w:themeTint="BF"/>
                <w:lang w:val="en-US"/>
              </w:rPr>
              <w:t>553</w:t>
            </w:r>
          </w:p>
        </w:tc>
        <w:tc>
          <w:tcPr>
            <w:tcW w:w="2797" w:type="dxa"/>
          </w:tcPr>
          <w:p w14:paraId="4233730B" w14:textId="77777777" w:rsidR="003058E7" w:rsidRPr="00633FFF" w:rsidRDefault="003058E7" w:rsidP="003058E7">
            <w:pPr>
              <w:tabs>
                <w:tab w:val="right" w:pos="8703"/>
              </w:tabs>
              <w:spacing w:after="0"/>
              <w:rPr>
                <w:bCs/>
                <w:i/>
                <w:iCs/>
                <w:noProof/>
                <w:lang w:val="en-US"/>
              </w:rPr>
            </w:pPr>
          </w:p>
        </w:tc>
      </w:tr>
      <w:tr w:rsidR="00AA66C0" w:rsidRPr="00633FFF" w14:paraId="122886F9" w14:textId="77777777" w:rsidTr="00617686">
        <w:tc>
          <w:tcPr>
            <w:tcW w:w="578" w:type="dxa"/>
          </w:tcPr>
          <w:p w14:paraId="41947851" w14:textId="66267953" w:rsidR="00AA66C0" w:rsidRPr="00633FFF" w:rsidRDefault="00AA66C0" w:rsidP="00AA66C0">
            <w:pPr>
              <w:tabs>
                <w:tab w:val="right" w:pos="8703"/>
              </w:tabs>
              <w:spacing w:after="0"/>
              <w:rPr>
                <w:b/>
                <w:noProof/>
                <w:lang w:val="en-US"/>
              </w:rPr>
            </w:pPr>
            <w:r w:rsidRPr="00633FFF">
              <w:rPr>
                <w:b/>
                <w:noProof/>
                <w:lang w:val="en-US"/>
              </w:rPr>
              <w:t>D20</w:t>
            </w:r>
          </w:p>
        </w:tc>
        <w:tc>
          <w:tcPr>
            <w:tcW w:w="1120" w:type="dxa"/>
          </w:tcPr>
          <w:p w14:paraId="77D88D2B" w14:textId="5C296E25"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C4CS1</w:t>
            </w:r>
          </w:p>
        </w:tc>
        <w:tc>
          <w:tcPr>
            <w:tcW w:w="2071" w:type="dxa"/>
          </w:tcPr>
          <w:p w14:paraId="49ACB158" w14:textId="39EBBA82"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011C473A" w14:textId="235ED17D"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34E52FC6" w14:textId="33EE8D96" w:rsidR="00AA66C0" w:rsidRPr="00633FFF" w:rsidRDefault="00666D2F"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w:t>
            </w:r>
          </w:p>
        </w:tc>
        <w:tc>
          <w:tcPr>
            <w:tcW w:w="2797" w:type="dxa"/>
          </w:tcPr>
          <w:p w14:paraId="57667F25" w14:textId="07976E19"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310EDFAF" w14:textId="77777777" w:rsidTr="00617686">
        <w:tc>
          <w:tcPr>
            <w:tcW w:w="578" w:type="dxa"/>
          </w:tcPr>
          <w:p w14:paraId="79C6B639" w14:textId="6D09504C" w:rsidR="00AA66C0" w:rsidRPr="00633FFF" w:rsidRDefault="00AA66C0" w:rsidP="00AA66C0">
            <w:pPr>
              <w:tabs>
                <w:tab w:val="right" w:pos="8703"/>
              </w:tabs>
              <w:spacing w:after="0"/>
              <w:rPr>
                <w:b/>
                <w:noProof/>
                <w:lang w:val="en-US"/>
              </w:rPr>
            </w:pPr>
            <w:r w:rsidRPr="00633FFF">
              <w:rPr>
                <w:b/>
                <w:noProof/>
                <w:lang w:val="en-US"/>
              </w:rPr>
              <w:t>D21</w:t>
            </w:r>
          </w:p>
        </w:tc>
        <w:tc>
          <w:tcPr>
            <w:tcW w:w="1120" w:type="dxa"/>
          </w:tcPr>
          <w:p w14:paraId="57499F9E" w14:textId="3C7355F6"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C4CS2</w:t>
            </w:r>
          </w:p>
        </w:tc>
        <w:tc>
          <w:tcPr>
            <w:tcW w:w="2071" w:type="dxa"/>
          </w:tcPr>
          <w:p w14:paraId="3E7D546E" w14:textId="5E353395"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691CC63E" w14:textId="3A08D616"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0FEE20E7" w14:textId="49BC0ADB" w:rsidR="00AA66C0" w:rsidRPr="00633FFF" w:rsidRDefault="00666D2F"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17</w:t>
            </w:r>
          </w:p>
        </w:tc>
        <w:tc>
          <w:tcPr>
            <w:tcW w:w="2797" w:type="dxa"/>
          </w:tcPr>
          <w:p w14:paraId="3D70F25E" w14:textId="0009E69C"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6075330F" w14:textId="77777777" w:rsidTr="00617686">
        <w:tc>
          <w:tcPr>
            <w:tcW w:w="578" w:type="dxa"/>
          </w:tcPr>
          <w:p w14:paraId="28E10672" w14:textId="195A6A13" w:rsidR="00AA66C0" w:rsidRPr="00633FFF" w:rsidRDefault="00AA66C0" w:rsidP="00AA66C0">
            <w:pPr>
              <w:tabs>
                <w:tab w:val="right" w:pos="8703"/>
              </w:tabs>
              <w:spacing w:after="0"/>
              <w:rPr>
                <w:b/>
                <w:noProof/>
                <w:lang w:val="en-US"/>
              </w:rPr>
            </w:pPr>
            <w:r w:rsidRPr="00633FFF">
              <w:rPr>
                <w:b/>
                <w:noProof/>
                <w:lang w:val="en-US"/>
              </w:rPr>
              <w:t>D22</w:t>
            </w:r>
          </w:p>
        </w:tc>
        <w:tc>
          <w:tcPr>
            <w:tcW w:w="1120" w:type="dxa"/>
          </w:tcPr>
          <w:p w14:paraId="5BC0FA1C" w14:textId="2FB59403"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C4DS3</w:t>
            </w:r>
          </w:p>
        </w:tc>
        <w:tc>
          <w:tcPr>
            <w:tcW w:w="2071" w:type="dxa"/>
          </w:tcPr>
          <w:p w14:paraId="1547F4F1" w14:textId="5754EC9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048C8331" w14:textId="71C9AE5D"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1D91A6C6" w14:textId="5AFF6554" w:rsidR="00AA66C0" w:rsidRPr="00633FFF" w:rsidRDefault="006D36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8290</w:t>
            </w:r>
          </w:p>
        </w:tc>
        <w:tc>
          <w:tcPr>
            <w:tcW w:w="2797" w:type="dxa"/>
          </w:tcPr>
          <w:p w14:paraId="77B7C7B4" w14:textId="77777777" w:rsidR="00AA66C0" w:rsidRPr="00633FFF" w:rsidRDefault="00AA66C0" w:rsidP="00AA66C0">
            <w:pPr>
              <w:tabs>
                <w:tab w:val="right" w:pos="8703"/>
              </w:tabs>
              <w:spacing w:after="0"/>
              <w:rPr>
                <w:bCs/>
                <w:i/>
                <w:iCs/>
                <w:noProof/>
                <w:lang w:val="en-US"/>
              </w:rPr>
            </w:pPr>
          </w:p>
        </w:tc>
      </w:tr>
      <w:tr w:rsidR="00AA66C0" w:rsidRPr="00633FFF" w14:paraId="253BDC7D" w14:textId="77777777" w:rsidTr="00617686">
        <w:tc>
          <w:tcPr>
            <w:tcW w:w="578" w:type="dxa"/>
          </w:tcPr>
          <w:p w14:paraId="2B2F50C9" w14:textId="3CA4151F" w:rsidR="00AA66C0" w:rsidRPr="00633FFF" w:rsidRDefault="00AA66C0" w:rsidP="00AA66C0">
            <w:pPr>
              <w:tabs>
                <w:tab w:val="right" w:pos="8703"/>
              </w:tabs>
              <w:spacing w:after="0"/>
              <w:rPr>
                <w:b/>
                <w:noProof/>
                <w:lang w:val="en-US"/>
              </w:rPr>
            </w:pPr>
            <w:r w:rsidRPr="00633FFF">
              <w:rPr>
                <w:b/>
                <w:noProof/>
                <w:lang w:val="en-US"/>
              </w:rPr>
              <w:t>D23</w:t>
            </w:r>
          </w:p>
        </w:tc>
        <w:tc>
          <w:tcPr>
            <w:tcW w:w="1120" w:type="dxa"/>
          </w:tcPr>
          <w:p w14:paraId="513AEF62" w14:textId="63FC022B"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C5OR1</w:t>
            </w:r>
          </w:p>
        </w:tc>
        <w:tc>
          <w:tcPr>
            <w:tcW w:w="2071" w:type="dxa"/>
          </w:tcPr>
          <w:p w14:paraId="5CFE5D90" w14:textId="092922CB"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25584AC9" w14:textId="3478E598" w:rsidR="00AA66C0" w:rsidRPr="00633FFF" w:rsidRDefault="00266EEC"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pdf</w:t>
            </w:r>
          </w:p>
        </w:tc>
        <w:tc>
          <w:tcPr>
            <w:tcW w:w="1220" w:type="dxa"/>
          </w:tcPr>
          <w:p w14:paraId="4739C2F5" w14:textId="166969DE" w:rsidR="00AA66C0" w:rsidRPr="00633FFF" w:rsidRDefault="00266EEC"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328</w:t>
            </w:r>
          </w:p>
        </w:tc>
        <w:tc>
          <w:tcPr>
            <w:tcW w:w="2797" w:type="dxa"/>
          </w:tcPr>
          <w:p w14:paraId="0DF904DA" w14:textId="77777777" w:rsidR="00AA66C0" w:rsidRPr="00633FFF" w:rsidRDefault="00AA66C0" w:rsidP="00AA66C0">
            <w:pPr>
              <w:tabs>
                <w:tab w:val="right" w:pos="8703"/>
              </w:tabs>
              <w:spacing w:after="0"/>
              <w:rPr>
                <w:bCs/>
                <w:i/>
                <w:iCs/>
                <w:noProof/>
                <w:lang w:val="en-US"/>
              </w:rPr>
            </w:pPr>
          </w:p>
        </w:tc>
      </w:tr>
      <w:tr w:rsidR="00AA66C0" w:rsidRPr="00633FFF" w14:paraId="4A3BEDA8" w14:textId="77777777" w:rsidTr="00617686">
        <w:tc>
          <w:tcPr>
            <w:tcW w:w="578" w:type="dxa"/>
          </w:tcPr>
          <w:p w14:paraId="1F4A7ACB" w14:textId="7DCB2544" w:rsidR="00AA66C0" w:rsidRPr="00633FFF" w:rsidRDefault="00AA66C0" w:rsidP="00AA66C0">
            <w:pPr>
              <w:tabs>
                <w:tab w:val="right" w:pos="8703"/>
              </w:tabs>
              <w:spacing w:after="0"/>
              <w:rPr>
                <w:b/>
                <w:noProof/>
                <w:lang w:val="en-US"/>
              </w:rPr>
            </w:pPr>
            <w:r w:rsidRPr="00633FFF">
              <w:rPr>
                <w:b/>
                <w:noProof/>
                <w:lang w:val="en-US"/>
              </w:rPr>
              <w:t>D24</w:t>
            </w:r>
          </w:p>
        </w:tc>
        <w:tc>
          <w:tcPr>
            <w:tcW w:w="1120" w:type="dxa"/>
          </w:tcPr>
          <w:p w14:paraId="075582D5" w14:textId="55EC059C"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C5DS1</w:t>
            </w:r>
          </w:p>
        </w:tc>
        <w:tc>
          <w:tcPr>
            <w:tcW w:w="2071" w:type="dxa"/>
          </w:tcPr>
          <w:p w14:paraId="7688EAFC" w14:textId="15600D3C"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Tables</w:t>
            </w:r>
          </w:p>
        </w:tc>
        <w:tc>
          <w:tcPr>
            <w:tcW w:w="878" w:type="dxa"/>
          </w:tcPr>
          <w:p w14:paraId="7DABBBEE" w14:textId="20E8864C"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4055995D" w14:textId="6C54F8E4" w:rsidR="00AA66C0" w:rsidRPr="00633FFF" w:rsidRDefault="00B172C9"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130</w:t>
            </w:r>
          </w:p>
        </w:tc>
        <w:tc>
          <w:tcPr>
            <w:tcW w:w="2797" w:type="dxa"/>
          </w:tcPr>
          <w:p w14:paraId="2EE96106" w14:textId="77777777" w:rsidR="00AA66C0" w:rsidRPr="00633FFF" w:rsidRDefault="00AA66C0" w:rsidP="00AA66C0">
            <w:pPr>
              <w:tabs>
                <w:tab w:val="right" w:pos="8703"/>
              </w:tabs>
              <w:spacing w:after="0"/>
              <w:rPr>
                <w:bCs/>
                <w:i/>
                <w:iCs/>
                <w:noProof/>
                <w:lang w:val="en-US"/>
              </w:rPr>
            </w:pPr>
          </w:p>
        </w:tc>
      </w:tr>
      <w:tr w:rsidR="00AA66C0" w:rsidRPr="00633FFF" w14:paraId="4AF34352" w14:textId="77777777" w:rsidTr="00617686">
        <w:tc>
          <w:tcPr>
            <w:tcW w:w="578" w:type="dxa"/>
          </w:tcPr>
          <w:p w14:paraId="212BFC6A" w14:textId="7561AE31" w:rsidR="00AA66C0" w:rsidRPr="00633FFF" w:rsidRDefault="00AA66C0" w:rsidP="00AA66C0">
            <w:pPr>
              <w:tabs>
                <w:tab w:val="right" w:pos="8703"/>
              </w:tabs>
              <w:spacing w:after="0"/>
              <w:rPr>
                <w:b/>
                <w:noProof/>
                <w:lang w:val="en-US"/>
              </w:rPr>
            </w:pPr>
            <w:r w:rsidRPr="00633FFF">
              <w:rPr>
                <w:b/>
                <w:noProof/>
                <w:lang w:val="en-US"/>
              </w:rPr>
              <w:t>D25</w:t>
            </w:r>
          </w:p>
        </w:tc>
        <w:tc>
          <w:tcPr>
            <w:tcW w:w="1120" w:type="dxa"/>
          </w:tcPr>
          <w:p w14:paraId="2F7F35FE" w14:textId="5AA01147"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C5CS1</w:t>
            </w:r>
          </w:p>
        </w:tc>
        <w:tc>
          <w:tcPr>
            <w:tcW w:w="2071" w:type="dxa"/>
          </w:tcPr>
          <w:p w14:paraId="3E470FB0" w14:textId="2750DC57"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4731B88A" w14:textId="6421B72A"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59816BA9" w14:textId="6AFE767B"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19</w:t>
            </w:r>
          </w:p>
        </w:tc>
        <w:tc>
          <w:tcPr>
            <w:tcW w:w="2797" w:type="dxa"/>
          </w:tcPr>
          <w:p w14:paraId="550C10F4" w14:textId="7C7CC3FC"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2F40EC52" w14:textId="77777777" w:rsidTr="00617686">
        <w:tc>
          <w:tcPr>
            <w:tcW w:w="578" w:type="dxa"/>
          </w:tcPr>
          <w:p w14:paraId="3FF76AB5" w14:textId="3F647DD2" w:rsidR="00AA66C0" w:rsidRPr="00633FFF" w:rsidRDefault="00AA66C0" w:rsidP="00AA66C0">
            <w:pPr>
              <w:tabs>
                <w:tab w:val="right" w:pos="8703"/>
              </w:tabs>
              <w:spacing w:after="0"/>
              <w:rPr>
                <w:b/>
                <w:noProof/>
                <w:lang w:val="en-US"/>
              </w:rPr>
            </w:pPr>
            <w:r w:rsidRPr="00633FFF">
              <w:rPr>
                <w:b/>
                <w:noProof/>
                <w:lang w:val="en-US"/>
              </w:rPr>
              <w:t>D26</w:t>
            </w:r>
          </w:p>
        </w:tc>
        <w:tc>
          <w:tcPr>
            <w:tcW w:w="1120" w:type="dxa"/>
          </w:tcPr>
          <w:p w14:paraId="11C57CB8" w14:textId="49C3C84E"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C5CS2</w:t>
            </w:r>
          </w:p>
        </w:tc>
        <w:tc>
          <w:tcPr>
            <w:tcW w:w="2071" w:type="dxa"/>
          </w:tcPr>
          <w:p w14:paraId="604E65F3" w14:textId="22CC9EBB"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3AAA0394" w14:textId="1EF23A5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2758189D" w14:textId="044D2677"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19</w:t>
            </w:r>
          </w:p>
        </w:tc>
        <w:tc>
          <w:tcPr>
            <w:tcW w:w="2797" w:type="dxa"/>
          </w:tcPr>
          <w:p w14:paraId="79B4FC53" w14:textId="4DB3C263"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09503D3E" w14:textId="77777777" w:rsidTr="00617686">
        <w:tc>
          <w:tcPr>
            <w:tcW w:w="578" w:type="dxa"/>
          </w:tcPr>
          <w:p w14:paraId="5BB3914A" w14:textId="0D3BAA0C" w:rsidR="00AA66C0" w:rsidRPr="00633FFF" w:rsidRDefault="00AA66C0" w:rsidP="00AA66C0">
            <w:pPr>
              <w:tabs>
                <w:tab w:val="right" w:pos="8703"/>
              </w:tabs>
              <w:spacing w:after="0"/>
              <w:rPr>
                <w:b/>
                <w:noProof/>
                <w:lang w:val="en-US"/>
              </w:rPr>
            </w:pPr>
            <w:r w:rsidRPr="00633FFF">
              <w:rPr>
                <w:b/>
                <w:noProof/>
                <w:lang w:val="en-US"/>
              </w:rPr>
              <w:t>D27</w:t>
            </w:r>
          </w:p>
        </w:tc>
        <w:tc>
          <w:tcPr>
            <w:tcW w:w="1120" w:type="dxa"/>
          </w:tcPr>
          <w:p w14:paraId="12D9ABF6" w14:textId="76E8274F"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C5CS3</w:t>
            </w:r>
          </w:p>
        </w:tc>
        <w:tc>
          <w:tcPr>
            <w:tcW w:w="2071" w:type="dxa"/>
          </w:tcPr>
          <w:p w14:paraId="43A6BB4F" w14:textId="7B24BFDF"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6E6C8F5A" w14:textId="4BE1D76E"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55C45EBD" w14:textId="1EC94626"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19</w:t>
            </w:r>
          </w:p>
        </w:tc>
        <w:tc>
          <w:tcPr>
            <w:tcW w:w="2797" w:type="dxa"/>
          </w:tcPr>
          <w:p w14:paraId="697359FD" w14:textId="321275E5"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3F23D44F" w14:textId="77777777" w:rsidTr="00617686">
        <w:tc>
          <w:tcPr>
            <w:tcW w:w="578" w:type="dxa"/>
          </w:tcPr>
          <w:p w14:paraId="68740760" w14:textId="44F75025" w:rsidR="00AA66C0" w:rsidRPr="00633FFF" w:rsidRDefault="00AA66C0" w:rsidP="00AA66C0">
            <w:pPr>
              <w:tabs>
                <w:tab w:val="right" w:pos="8703"/>
              </w:tabs>
              <w:spacing w:after="0"/>
              <w:rPr>
                <w:b/>
                <w:noProof/>
                <w:lang w:val="en-US"/>
              </w:rPr>
            </w:pPr>
            <w:r w:rsidRPr="00633FFF">
              <w:rPr>
                <w:b/>
                <w:noProof/>
                <w:lang w:val="en-US"/>
              </w:rPr>
              <w:t>D28</w:t>
            </w:r>
          </w:p>
        </w:tc>
        <w:tc>
          <w:tcPr>
            <w:tcW w:w="1120" w:type="dxa"/>
          </w:tcPr>
          <w:p w14:paraId="464BCB03" w14:textId="4338ECC6"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C5CS4</w:t>
            </w:r>
          </w:p>
        </w:tc>
        <w:tc>
          <w:tcPr>
            <w:tcW w:w="2071" w:type="dxa"/>
          </w:tcPr>
          <w:p w14:paraId="64B80376" w14:textId="3F926003"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0269A9C0" w14:textId="6D7A209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2AA1E319" w14:textId="2A94EC02"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19</w:t>
            </w:r>
          </w:p>
        </w:tc>
        <w:tc>
          <w:tcPr>
            <w:tcW w:w="2797" w:type="dxa"/>
          </w:tcPr>
          <w:p w14:paraId="1F920057" w14:textId="01402D7A"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5E600D6F" w14:textId="77777777" w:rsidTr="00617686">
        <w:tc>
          <w:tcPr>
            <w:tcW w:w="578" w:type="dxa"/>
          </w:tcPr>
          <w:p w14:paraId="68AC0BB3" w14:textId="5ECA87B6" w:rsidR="00AA66C0" w:rsidRPr="00633FFF" w:rsidRDefault="00AA66C0" w:rsidP="00AA66C0">
            <w:pPr>
              <w:tabs>
                <w:tab w:val="right" w:pos="8703"/>
              </w:tabs>
              <w:spacing w:after="0"/>
              <w:rPr>
                <w:b/>
                <w:noProof/>
                <w:lang w:val="en-US"/>
              </w:rPr>
            </w:pPr>
            <w:r w:rsidRPr="00633FFF">
              <w:rPr>
                <w:b/>
                <w:noProof/>
                <w:lang w:val="en-US"/>
              </w:rPr>
              <w:t>D29</w:t>
            </w:r>
          </w:p>
        </w:tc>
        <w:tc>
          <w:tcPr>
            <w:tcW w:w="1120" w:type="dxa"/>
          </w:tcPr>
          <w:p w14:paraId="2B49B8C1" w14:textId="79E03122"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C5CS5</w:t>
            </w:r>
          </w:p>
        </w:tc>
        <w:tc>
          <w:tcPr>
            <w:tcW w:w="2071" w:type="dxa"/>
          </w:tcPr>
          <w:p w14:paraId="46419F13" w14:textId="1D4BB95B"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5E80895F" w14:textId="7D129DAA"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0422E9D1" w14:textId="2E2ED827"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19</w:t>
            </w:r>
          </w:p>
        </w:tc>
        <w:tc>
          <w:tcPr>
            <w:tcW w:w="2797" w:type="dxa"/>
          </w:tcPr>
          <w:p w14:paraId="4A70A468" w14:textId="4E377925"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53C5708A" w14:textId="77777777" w:rsidTr="00617686">
        <w:tc>
          <w:tcPr>
            <w:tcW w:w="578" w:type="dxa"/>
          </w:tcPr>
          <w:p w14:paraId="154929D6" w14:textId="1AC53D04" w:rsidR="00AA66C0" w:rsidRPr="00633FFF" w:rsidRDefault="00AA66C0" w:rsidP="00AA66C0">
            <w:pPr>
              <w:tabs>
                <w:tab w:val="right" w:pos="8703"/>
              </w:tabs>
              <w:spacing w:after="0"/>
              <w:rPr>
                <w:b/>
                <w:noProof/>
                <w:lang w:val="en-US"/>
              </w:rPr>
            </w:pPr>
            <w:r w:rsidRPr="00633FFF">
              <w:rPr>
                <w:b/>
                <w:noProof/>
                <w:lang w:val="en-US"/>
              </w:rPr>
              <w:t>D30</w:t>
            </w:r>
          </w:p>
        </w:tc>
        <w:tc>
          <w:tcPr>
            <w:tcW w:w="1120" w:type="dxa"/>
          </w:tcPr>
          <w:p w14:paraId="32D6A19A" w14:textId="28C9D0F3"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C5CS6</w:t>
            </w:r>
          </w:p>
        </w:tc>
        <w:tc>
          <w:tcPr>
            <w:tcW w:w="2071" w:type="dxa"/>
          </w:tcPr>
          <w:p w14:paraId="6F0266E3" w14:textId="6E44338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4A31F96B" w14:textId="4978B182"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7A3A4786" w14:textId="56271853"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19</w:t>
            </w:r>
          </w:p>
        </w:tc>
        <w:tc>
          <w:tcPr>
            <w:tcW w:w="2797" w:type="dxa"/>
          </w:tcPr>
          <w:p w14:paraId="28D6CEBA" w14:textId="363E9361"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1EAEDFF5" w14:textId="77777777" w:rsidTr="00617686">
        <w:tc>
          <w:tcPr>
            <w:tcW w:w="578" w:type="dxa"/>
          </w:tcPr>
          <w:p w14:paraId="23C51F29" w14:textId="1BC28B83" w:rsidR="00AA66C0" w:rsidRPr="00633FFF" w:rsidRDefault="00AA66C0" w:rsidP="00AA66C0">
            <w:pPr>
              <w:tabs>
                <w:tab w:val="right" w:pos="8703"/>
              </w:tabs>
              <w:spacing w:after="0"/>
              <w:rPr>
                <w:b/>
                <w:noProof/>
                <w:lang w:val="en-US"/>
              </w:rPr>
            </w:pPr>
            <w:r w:rsidRPr="00633FFF">
              <w:rPr>
                <w:b/>
                <w:noProof/>
                <w:lang w:val="en-US"/>
              </w:rPr>
              <w:t>D31</w:t>
            </w:r>
          </w:p>
        </w:tc>
        <w:tc>
          <w:tcPr>
            <w:tcW w:w="1120" w:type="dxa"/>
          </w:tcPr>
          <w:p w14:paraId="5C493405" w14:textId="6161CDD2"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C5DS2</w:t>
            </w:r>
          </w:p>
        </w:tc>
        <w:tc>
          <w:tcPr>
            <w:tcW w:w="2071" w:type="dxa"/>
          </w:tcPr>
          <w:p w14:paraId="7F5D92A2" w14:textId="706BAC01"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43CF437E" w14:textId="732DAB9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015D0F52" w14:textId="338DA2F0"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23379</w:t>
            </w:r>
          </w:p>
        </w:tc>
        <w:tc>
          <w:tcPr>
            <w:tcW w:w="2797" w:type="dxa"/>
          </w:tcPr>
          <w:p w14:paraId="6A216865" w14:textId="77777777" w:rsidR="00AA66C0" w:rsidRPr="00633FFF" w:rsidRDefault="00AA66C0" w:rsidP="00AA66C0">
            <w:pPr>
              <w:tabs>
                <w:tab w:val="right" w:pos="8703"/>
              </w:tabs>
              <w:spacing w:after="0"/>
              <w:rPr>
                <w:bCs/>
                <w:i/>
                <w:iCs/>
                <w:noProof/>
                <w:lang w:val="en-US"/>
              </w:rPr>
            </w:pPr>
          </w:p>
        </w:tc>
      </w:tr>
      <w:tr w:rsidR="00AA66C0" w:rsidRPr="00633FFF" w14:paraId="34A72232" w14:textId="77777777" w:rsidTr="00617686">
        <w:tc>
          <w:tcPr>
            <w:tcW w:w="578" w:type="dxa"/>
          </w:tcPr>
          <w:p w14:paraId="7696F4F6" w14:textId="116ED7E4" w:rsidR="00AA66C0" w:rsidRPr="00633FFF" w:rsidRDefault="00AA66C0" w:rsidP="00AA66C0">
            <w:pPr>
              <w:tabs>
                <w:tab w:val="right" w:pos="8703"/>
              </w:tabs>
              <w:spacing w:after="0"/>
              <w:rPr>
                <w:b/>
                <w:noProof/>
                <w:lang w:val="en-US"/>
              </w:rPr>
            </w:pPr>
            <w:r w:rsidRPr="00633FFF">
              <w:rPr>
                <w:b/>
                <w:noProof/>
                <w:lang w:val="en-US"/>
              </w:rPr>
              <w:t>D32</w:t>
            </w:r>
          </w:p>
        </w:tc>
        <w:tc>
          <w:tcPr>
            <w:tcW w:w="1120" w:type="dxa"/>
          </w:tcPr>
          <w:p w14:paraId="18406B8B" w14:textId="0021DF7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C5DS3</w:t>
            </w:r>
          </w:p>
        </w:tc>
        <w:tc>
          <w:tcPr>
            <w:tcW w:w="2071" w:type="dxa"/>
          </w:tcPr>
          <w:p w14:paraId="7A6A75CE" w14:textId="7C94CF69"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61365685" w14:textId="73E5E89A"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7CA221BA" w14:textId="1B6D5E36"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24099</w:t>
            </w:r>
          </w:p>
        </w:tc>
        <w:tc>
          <w:tcPr>
            <w:tcW w:w="2797" w:type="dxa"/>
          </w:tcPr>
          <w:p w14:paraId="72F4CE9C" w14:textId="77777777" w:rsidR="00AA66C0" w:rsidRPr="00633FFF" w:rsidRDefault="00AA66C0" w:rsidP="00AA66C0">
            <w:pPr>
              <w:tabs>
                <w:tab w:val="right" w:pos="8703"/>
              </w:tabs>
              <w:spacing w:after="0"/>
              <w:rPr>
                <w:bCs/>
                <w:i/>
                <w:iCs/>
                <w:noProof/>
                <w:lang w:val="en-US"/>
              </w:rPr>
            </w:pPr>
          </w:p>
        </w:tc>
      </w:tr>
      <w:tr w:rsidR="00AA66C0" w:rsidRPr="00633FFF" w14:paraId="53BD76DC" w14:textId="77777777" w:rsidTr="00617686">
        <w:tc>
          <w:tcPr>
            <w:tcW w:w="578" w:type="dxa"/>
          </w:tcPr>
          <w:p w14:paraId="76FEC56E" w14:textId="645CFB40" w:rsidR="00AA66C0" w:rsidRPr="00633FFF" w:rsidRDefault="00AA66C0" w:rsidP="00AA66C0">
            <w:pPr>
              <w:tabs>
                <w:tab w:val="right" w:pos="8703"/>
              </w:tabs>
              <w:spacing w:after="0"/>
              <w:rPr>
                <w:b/>
                <w:noProof/>
                <w:lang w:val="en-US"/>
              </w:rPr>
            </w:pPr>
            <w:r w:rsidRPr="00633FFF">
              <w:rPr>
                <w:b/>
                <w:noProof/>
                <w:lang w:val="en-US"/>
              </w:rPr>
              <w:t>D33</w:t>
            </w:r>
          </w:p>
        </w:tc>
        <w:tc>
          <w:tcPr>
            <w:tcW w:w="1120" w:type="dxa"/>
          </w:tcPr>
          <w:p w14:paraId="26E914E2" w14:textId="2E857F9D"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C5DS4</w:t>
            </w:r>
          </w:p>
        </w:tc>
        <w:tc>
          <w:tcPr>
            <w:tcW w:w="2071" w:type="dxa"/>
          </w:tcPr>
          <w:p w14:paraId="56D2E8C2" w14:textId="2E690FC6"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74383F54" w14:textId="0F8EE969"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2CE26617" w14:textId="271BC41E" w:rsidR="00AA66C0" w:rsidRPr="00633FFF" w:rsidRDefault="0016692D"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23796</w:t>
            </w:r>
          </w:p>
        </w:tc>
        <w:tc>
          <w:tcPr>
            <w:tcW w:w="2797" w:type="dxa"/>
          </w:tcPr>
          <w:p w14:paraId="04733B7A" w14:textId="77777777" w:rsidR="00AA66C0" w:rsidRPr="00633FFF" w:rsidRDefault="00AA66C0" w:rsidP="00AA66C0">
            <w:pPr>
              <w:tabs>
                <w:tab w:val="right" w:pos="8703"/>
              </w:tabs>
              <w:spacing w:after="0"/>
              <w:rPr>
                <w:bCs/>
                <w:i/>
                <w:iCs/>
                <w:noProof/>
                <w:lang w:val="en-US"/>
              </w:rPr>
            </w:pPr>
          </w:p>
        </w:tc>
      </w:tr>
      <w:tr w:rsidR="00AA66C0" w:rsidRPr="00633FFF" w14:paraId="4D9768B4" w14:textId="77777777" w:rsidTr="00617686">
        <w:tc>
          <w:tcPr>
            <w:tcW w:w="578" w:type="dxa"/>
          </w:tcPr>
          <w:p w14:paraId="0B76F3C0" w14:textId="5E1FB3A5" w:rsidR="00AA66C0" w:rsidRPr="00633FFF" w:rsidRDefault="00AA66C0" w:rsidP="00AA66C0">
            <w:pPr>
              <w:tabs>
                <w:tab w:val="right" w:pos="8703"/>
              </w:tabs>
              <w:spacing w:after="0"/>
              <w:rPr>
                <w:b/>
                <w:noProof/>
                <w:lang w:val="en-US"/>
              </w:rPr>
            </w:pPr>
            <w:r w:rsidRPr="00633FFF">
              <w:rPr>
                <w:b/>
                <w:noProof/>
                <w:lang w:val="en-US"/>
              </w:rPr>
              <w:t>D34</w:t>
            </w:r>
          </w:p>
        </w:tc>
        <w:tc>
          <w:tcPr>
            <w:tcW w:w="1120" w:type="dxa"/>
          </w:tcPr>
          <w:p w14:paraId="6D71C89E" w14:textId="527D7F28"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C5DS5</w:t>
            </w:r>
          </w:p>
        </w:tc>
        <w:tc>
          <w:tcPr>
            <w:tcW w:w="2071" w:type="dxa"/>
          </w:tcPr>
          <w:p w14:paraId="412A3442" w14:textId="10BE17ED"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0B23A052" w14:textId="67A897E4"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70CA232E" w14:textId="403D65C0" w:rsidR="00AA66C0" w:rsidRPr="00633FFF" w:rsidRDefault="0075784E"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22714</w:t>
            </w:r>
          </w:p>
        </w:tc>
        <w:tc>
          <w:tcPr>
            <w:tcW w:w="2797" w:type="dxa"/>
          </w:tcPr>
          <w:p w14:paraId="15B4A129" w14:textId="77777777" w:rsidR="00AA66C0" w:rsidRPr="00633FFF" w:rsidRDefault="00AA66C0" w:rsidP="00AA66C0">
            <w:pPr>
              <w:tabs>
                <w:tab w:val="right" w:pos="8703"/>
              </w:tabs>
              <w:spacing w:after="0"/>
              <w:rPr>
                <w:bCs/>
                <w:i/>
                <w:iCs/>
                <w:noProof/>
                <w:lang w:val="en-US"/>
              </w:rPr>
            </w:pPr>
          </w:p>
        </w:tc>
      </w:tr>
      <w:tr w:rsidR="00AA66C0" w:rsidRPr="00633FFF" w14:paraId="683B4F6E" w14:textId="77777777" w:rsidTr="00617686">
        <w:tc>
          <w:tcPr>
            <w:tcW w:w="578" w:type="dxa"/>
          </w:tcPr>
          <w:p w14:paraId="71F6E09B" w14:textId="013BA247" w:rsidR="00AA66C0" w:rsidRPr="00633FFF" w:rsidRDefault="00AA66C0" w:rsidP="00AA66C0">
            <w:pPr>
              <w:tabs>
                <w:tab w:val="right" w:pos="8703"/>
              </w:tabs>
              <w:spacing w:after="0"/>
              <w:rPr>
                <w:b/>
                <w:noProof/>
                <w:lang w:val="en-US"/>
              </w:rPr>
            </w:pPr>
            <w:r w:rsidRPr="00633FFF">
              <w:rPr>
                <w:b/>
                <w:noProof/>
                <w:lang w:val="en-US"/>
              </w:rPr>
              <w:t>D35</w:t>
            </w:r>
          </w:p>
        </w:tc>
        <w:tc>
          <w:tcPr>
            <w:tcW w:w="1120" w:type="dxa"/>
          </w:tcPr>
          <w:p w14:paraId="2713848F" w14:textId="3383F095"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C5DS6</w:t>
            </w:r>
          </w:p>
        </w:tc>
        <w:tc>
          <w:tcPr>
            <w:tcW w:w="2071" w:type="dxa"/>
          </w:tcPr>
          <w:p w14:paraId="32D12B4E" w14:textId="22EDC219"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1D772282" w14:textId="163C0C2E"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7E73A087" w14:textId="7351EB6C" w:rsidR="00AA66C0" w:rsidRPr="00633FFF" w:rsidRDefault="0075784E"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24281</w:t>
            </w:r>
          </w:p>
        </w:tc>
        <w:tc>
          <w:tcPr>
            <w:tcW w:w="2797" w:type="dxa"/>
          </w:tcPr>
          <w:p w14:paraId="34E249F0" w14:textId="77777777" w:rsidR="00AA66C0" w:rsidRPr="00633FFF" w:rsidRDefault="00AA66C0" w:rsidP="00AA66C0">
            <w:pPr>
              <w:tabs>
                <w:tab w:val="right" w:pos="8703"/>
              </w:tabs>
              <w:spacing w:after="0"/>
              <w:rPr>
                <w:bCs/>
                <w:i/>
                <w:iCs/>
                <w:noProof/>
                <w:lang w:val="en-US"/>
              </w:rPr>
            </w:pPr>
          </w:p>
        </w:tc>
      </w:tr>
      <w:tr w:rsidR="00AA66C0" w:rsidRPr="00633FFF" w14:paraId="46CA0754" w14:textId="77777777" w:rsidTr="00617686">
        <w:tc>
          <w:tcPr>
            <w:tcW w:w="578" w:type="dxa"/>
          </w:tcPr>
          <w:p w14:paraId="7B48F9A0" w14:textId="67CD2F65" w:rsidR="00AA66C0" w:rsidRPr="00633FFF" w:rsidRDefault="00AA66C0" w:rsidP="00AA66C0">
            <w:pPr>
              <w:tabs>
                <w:tab w:val="right" w:pos="8703"/>
              </w:tabs>
              <w:spacing w:after="0"/>
              <w:rPr>
                <w:b/>
                <w:noProof/>
                <w:lang w:val="en-US"/>
              </w:rPr>
            </w:pPr>
            <w:r w:rsidRPr="00633FFF">
              <w:rPr>
                <w:b/>
                <w:noProof/>
                <w:lang w:val="en-US"/>
              </w:rPr>
              <w:t>D36</w:t>
            </w:r>
          </w:p>
        </w:tc>
        <w:tc>
          <w:tcPr>
            <w:tcW w:w="1120" w:type="dxa"/>
          </w:tcPr>
          <w:p w14:paraId="399D6F2E" w14:textId="67B14FCE"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C5DS7</w:t>
            </w:r>
          </w:p>
        </w:tc>
        <w:tc>
          <w:tcPr>
            <w:tcW w:w="2071" w:type="dxa"/>
          </w:tcPr>
          <w:p w14:paraId="67BEFB85" w14:textId="6C1D0664"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24C405EB" w14:textId="308B08AA"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0F23D1BB" w14:textId="76D86DBF" w:rsidR="00AA66C0" w:rsidRPr="00633FFF" w:rsidRDefault="0075784E"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23791</w:t>
            </w:r>
          </w:p>
        </w:tc>
        <w:tc>
          <w:tcPr>
            <w:tcW w:w="2797" w:type="dxa"/>
          </w:tcPr>
          <w:p w14:paraId="6C319FBD" w14:textId="77777777" w:rsidR="00AA66C0" w:rsidRPr="00633FFF" w:rsidRDefault="00AA66C0" w:rsidP="00AA66C0">
            <w:pPr>
              <w:tabs>
                <w:tab w:val="right" w:pos="8703"/>
              </w:tabs>
              <w:spacing w:after="0"/>
              <w:rPr>
                <w:bCs/>
                <w:i/>
                <w:iCs/>
                <w:noProof/>
                <w:lang w:val="en-US"/>
              </w:rPr>
            </w:pPr>
          </w:p>
        </w:tc>
      </w:tr>
      <w:tr w:rsidR="00AA66C0" w:rsidRPr="00633FFF" w14:paraId="684CA0F2" w14:textId="77777777" w:rsidTr="00617686">
        <w:tc>
          <w:tcPr>
            <w:tcW w:w="578" w:type="dxa"/>
          </w:tcPr>
          <w:p w14:paraId="5634EB51" w14:textId="45A018F9" w:rsidR="00AA66C0" w:rsidRPr="00633FFF" w:rsidRDefault="00AA66C0" w:rsidP="00AA66C0">
            <w:pPr>
              <w:tabs>
                <w:tab w:val="right" w:pos="8703"/>
              </w:tabs>
              <w:spacing w:after="0"/>
              <w:rPr>
                <w:b/>
                <w:noProof/>
                <w:lang w:val="en-US"/>
              </w:rPr>
            </w:pPr>
            <w:r w:rsidRPr="00633FFF">
              <w:rPr>
                <w:b/>
                <w:noProof/>
                <w:lang w:val="en-US"/>
              </w:rPr>
              <w:t>D37</w:t>
            </w:r>
          </w:p>
        </w:tc>
        <w:tc>
          <w:tcPr>
            <w:tcW w:w="1120" w:type="dxa"/>
          </w:tcPr>
          <w:p w14:paraId="47346B8D" w14:textId="184F7D36"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C6CS1</w:t>
            </w:r>
          </w:p>
        </w:tc>
        <w:tc>
          <w:tcPr>
            <w:tcW w:w="2071" w:type="dxa"/>
          </w:tcPr>
          <w:p w14:paraId="410ED3FE" w14:textId="60C4F4C4"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70E793F5" w14:textId="350C167F"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7F24124A" w14:textId="5F34B551" w:rsidR="00E70522" w:rsidRPr="00633FFF" w:rsidRDefault="00E70522"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20</w:t>
            </w:r>
          </w:p>
        </w:tc>
        <w:tc>
          <w:tcPr>
            <w:tcW w:w="2797" w:type="dxa"/>
          </w:tcPr>
          <w:p w14:paraId="25DE9D7E" w14:textId="2BC7DC02"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3B953070" w14:textId="77777777" w:rsidTr="00617686">
        <w:tc>
          <w:tcPr>
            <w:tcW w:w="578" w:type="dxa"/>
          </w:tcPr>
          <w:p w14:paraId="4F48EF76" w14:textId="29EAE140" w:rsidR="00AA66C0" w:rsidRPr="00633FFF" w:rsidRDefault="00AA66C0" w:rsidP="00AA66C0">
            <w:pPr>
              <w:tabs>
                <w:tab w:val="right" w:pos="8703"/>
              </w:tabs>
              <w:spacing w:after="0"/>
              <w:rPr>
                <w:b/>
                <w:noProof/>
                <w:lang w:val="en-US"/>
              </w:rPr>
            </w:pPr>
            <w:r w:rsidRPr="00633FFF">
              <w:rPr>
                <w:b/>
                <w:noProof/>
                <w:lang w:val="en-US"/>
              </w:rPr>
              <w:t>D38</w:t>
            </w:r>
          </w:p>
        </w:tc>
        <w:tc>
          <w:tcPr>
            <w:tcW w:w="1120" w:type="dxa"/>
          </w:tcPr>
          <w:p w14:paraId="3C1757CF" w14:textId="3C833F42"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C6CS2</w:t>
            </w:r>
          </w:p>
        </w:tc>
        <w:tc>
          <w:tcPr>
            <w:tcW w:w="2071" w:type="dxa"/>
          </w:tcPr>
          <w:p w14:paraId="66908726" w14:textId="0F1777C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R script</w:t>
            </w:r>
          </w:p>
        </w:tc>
        <w:tc>
          <w:tcPr>
            <w:tcW w:w="878" w:type="dxa"/>
          </w:tcPr>
          <w:p w14:paraId="519DACAC" w14:textId="1259B19B"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txt</w:t>
            </w:r>
          </w:p>
        </w:tc>
        <w:tc>
          <w:tcPr>
            <w:tcW w:w="1220" w:type="dxa"/>
          </w:tcPr>
          <w:p w14:paraId="28F62398" w14:textId="603FEB68" w:rsidR="00AA66C0" w:rsidRPr="00633FFF" w:rsidRDefault="00E70522"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20</w:t>
            </w:r>
          </w:p>
        </w:tc>
        <w:tc>
          <w:tcPr>
            <w:tcW w:w="2797" w:type="dxa"/>
          </w:tcPr>
          <w:p w14:paraId="05C04149" w14:textId="15FF4B45" w:rsidR="00AA66C0" w:rsidRPr="00633FFF" w:rsidRDefault="00AA66C0" w:rsidP="00AA66C0">
            <w:pPr>
              <w:tabs>
                <w:tab w:val="right" w:pos="8703"/>
              </w:tabs>
              <w:spacing w:after="0"/>
              <w:rPr>
                <w:bCs/>
                <w:i/>
                <w:iCs/>
                <w:noProof/>
                <w:lang w:val="en-US"/>
              </w:rPr>
            </w:pPr>
            <w:r w:rsidRPr="00633FFF">
              <w:rPr>
                <w:bCs/>
                <w:i/>
                <w:iCs/>
                <w:noProof/>
                <w:lang w:val="en-US"/>
              </w:rPr>
              <w:t>R</w:t>
            </w:r>
          </w:p>
        </w:tc>
      </w:tr>
      <w:tr w:rsidR="00AA66C0" w:rsidRPr="00633FFF" w14:paraId="79F9FFB2" w14:textId="77777777" w:rsidTr="00617686">
        <w:tc>
          <w:tcPr>
            <w:tcW w:w="578" w:type="dxa"/>
          </w:tcPr>
          <w:p w14:paraId="52648FD2" w14:textId="32D01118" w:rsidR="00AA66C0" w:rsidRPr="00633FFF" w:rsidRDefault="00AA66C0" w:rsidP="00AA66C0">
            <w:pPr>
              <w:tabs>
                <w:tab w:val="right" w:pos="8703"/>
              </w:tabs>
              <w:spacing w:after="0"/>
              <w:rPr>
                <w:b/>
                <w:noProof/>
                <w:lang w:val="en-US"/>
              </w:rPr>
            </w:pPr>
            <w:r w:rsidRPr="00633FFF">
              <w:rPr>
                <w:b/>
                <w:noProof/>
                <w:lang w:val="en-US"/>
              </w:rPr>
              <w:t>D39</w:t>
            </w:r>
          </w:p>
        </w:tc>
        <w:tc>
          <w:tcPr>
            <w:tcW w:w="1120" w:type="dxa"/>
          </w:tcPr>
          <w:p w14:paraId="76EE3FBB" w14:textId="121E9B20"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C6DS1</w:t>
            </w:r>
          </w:p>
        </w:tc>
        <w:tc>
          <w:tcPr>
            <w:tcW w:w="2071" w:type="dxa"/>
          </w:tcPr>
          <w:p w14:paraId="2D0FDDF9" w14:textId="443118FB"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54C368CE" w14:textId="2A982DE6"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67988E62" w14:textId="37649500" w:rsidR="00AA66C0" w:rsidRPr="00633FFF" w:rsidRDefault="00E70522"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7989</w:t>
            </w:r>
          </w:p>
        </w:tc>
        <w:tc>
          <w:tcPr>
            <w:tcW w:w="2797" w:type="dxa"/>
          </w:tcPr>
          <w:p w14:paraId="629B46DA" w14:textId="77777777" w:rsidR="00AA66C0" w:rsidRPr="00633FFF" w:rsidRDefault="00AA66C0" w:rsidP="00AA66C0">
            <w:pPr>
              <w:tabs>
                <w:tab w:val="right" w:pos="8703"/>
              </w:tabs>
              <w:spacing w:after="0"/>
              <w:rPr>
                <w:b/>
                <w:i/>
                <w:iCs/>
                <w:noProof/>
                <w:lang w:val="en-US"/>
              </w:rPr>
            </w:pPr>
          </w:p>
        </w:tc>
      </w:tr>
      <w:tr w:rsidR="00AA66C0" w:rsidRPr="00633FFF" w14:paraId="57A0A6F7" w14:textId="77777777" w:rsidTr="00617686">
        <w:tc>
          <w:tcPr>
            <w:tcW w:w="578" w:type="dxa"/>
          </w:tcPr>
          <w:p w14:paraId="11640C49" w14:textId="732C8C13" w:rsidR="00AA66C0" w:rsidRPr="00633FFF" w:rsidRDefault="00AA66C0" w:rsidP="00AA66C0">
            <w:pPr>
              <w:tabs>
                <w:tab w:val="right" w:pos="8703"/>
              </w:tabs>
              <w:spacing w:after="0"/>
              <w:rPr>
                <w:b/>
                <w:noProof/>
                <w:lang w:val="en-US"/>
              </w:rPr>
            </w:pPr>
            <w:r w:rsidRPr="00633FFF">
              <w:rPr>
                <w:b/>
                <w:noProof/>
                <w:lang w:val="en-US"/>
              </w:rPr>
              <w:t>D40</w:t>
            </w:r>
          </w:p>
        </w:tc>
        <w:tc>
          <w:tcPr>
            <w:tcW w:w="1120" w:type="dxa"/>
          </w:tcPr>
          <w:p w14:paraId="46381739" w14:textId="3B31CD6D"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C6DS2</w:t>
            </w:r>
          </w:p>
        </w:tc>
        <w:tc>
          <w:tcPr>
            <w:tcW w:w="2071" w:type="dxa"/>
          </w:tcPr>
          <w:p w14:paraId="70DFC337" w14:textId="148927AC"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Table</w:t>
            </w:r>
          </w:p>
        </w:tc>
        <w:tc>
          <w:tcPr>
            <w:tcW w:w="878" w:type="dxa"/>
          </w:tcPr>
          <w:p w14:paraId="53510932" w14:textId="6CC3AB07" w:rsidR="00AA66C0" w:rsidRPr="00633FFF" w:rsidRDefault="00AA66C0"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tc>
        <w:tc>
          <w:tcPr>
            <w:tcW w:w="1220" w:type="dxa"/>
          </w:tcPr>
          <w:p w14:paraId="66DA9283" w14:textId="255E865F" w:rsidR="00AA66C0" w:rsidRPr="00633FFF" w:rsidRDefault="00E70522" w:rsidP="00AA66C0">
            <w:pPr>
              <w:tabs>
                <w:tab w:val="right" w:pos="8703"/>
              </w:tabs>
              <w:spacing w:after="0"/>
              <w:rPr>
                <w:bCs/>
                <w:i/>
                <w:iCs/>
                <w:noProof/>
                <w:color w:val="404040" w:themeColor="text1" w:themeTint="BF"/>
                <w:lang w:val="en-US"/>
              </w:rPr>
            </w:pPr>
            <w:r w:rsidRPr="00633FFF">
              <w:rPr>
                <w:bCs/>
                <w:i/>
                <w:iCs/>
                <w:noProof/>
                <w:color w:val="404040" w:themeColor="text1" w:themeTint="BF"/>
                <w:lang w:val="en-US"/>
              </w:rPr>
              <w:t>7991</w:t>
            </w:r>
          </w:p>
        </w:tc>
        <w:tc>
          <w:tcPr>
            <w:tcW w:w="2797" w:type="dxa"/>
          </w:tcPr>
          <w:p w14:paraId="6A339323" w14:textId="77777777" w:rsidR="00AA66C0" w:rsidRPr="00633FFF" w:rsidRDefault="00AA66C0" w:rsidP="00AA66C0">
            <w:pPr>
              <w:tabs>
                <w:tab w:val="right" w:pos="8703"/>
              </w:tabs>
              <w:spacing w:after="0"/>
              <w:rPr>
                <w:b/>
                <w:i/>
                <w:iCs/>
                <w:noProof/>
                <w:lang w:val="en-US"/>
              </w:rPr>
            </w:pPr>
          </w:p>
        </w:tc>
      </w:tr>
      <w:tr w:rsidR="00E6205B" w:rsidRPr="00633FFF" w14:paraId="3C09E178" w14:textId="77777777" w:rsidTr="00617686">
        <w:tc>
          <w:tcPr>
            <w:tcW w:w="578" w:type="dxa"/>
          </w:tcPr>
          <w:p w14:paraId="1C065337" w14:textId="4BD3FE75" w:rsidR="00E6205B" w:rsidRPr="00633FFF" w:rsidRDefault="00E6205B" w:rsidP="00E6205B">
            <w:pPr>
              <w:tabs>
                <w:tab w:val="right" w:pos="8703"/>
              </w:tabs>
              <w:spacing w:after="0"/>
              <w:rPr>
                <w:b/>
                <w:noProof/>
                <w:lang w:val="en-US"/>
              </w:rPr>
            </w:pPr>
            <w:r>
              <w:rPr>
                <w:b/>
                <w:noProof/>
                <w:lang w:val="en-US"/>
              </w:rPr>
              <w:t>D41</w:t>
            </w:r>
          </w:p>
        </w:tc>
        <w:tc>
          <w:tcPr>
            <w:tcW w:w="1120" w:type="dxa"/>
          </w:tcPr>
          <w:p w14:paraId="39B3353B" w14:textId="3441DB93" w:rsidR="00E6205B" w:rsidRPr="00633FFF" w:rsidRDefault="00E6205B" w:rsidP="00E6205B">
            <w:pPr>
              <w:tabs>
                <w:tab w:val="right" w:pos="8703"/>
              </w:tabs>
              <w:spacing w:after="0"/>
              <w:rPr>
                <w:bCs/>
                <w:i/>
                <w:iCs/>
                <w:noProof/>
                <w:color w:val="404040" w:themeColor="text1" w:themeTint="BF"/>
                <w:lang w:val="en-US"/>
              </w:rPr>
            </w:pPr>
            <w:r>
              <w:rPr>
                <w:bCs/>
                <w:i/>
                <w:iCs/>
                <w:noProof/>
                <w:color w:val="404040" w:themeColor="text1" w:themeTint="BF"/>
                <w:lang w:val="en-US"/>
              </w:rPr>
              <w:t>C2D12R</w:t>
            </w:r>
          </w:p>
        </w:tc>
        <w:tc>
          <w:tcPr>
            <w:tcW w:w="2071" w:type="dxa"/>
          </w:tcPr>
          <w:p w14:paraId="2B0DE084" w14:textId="4DCAD4C4" w:rsidR="00E6205B" w:rsidRPr="00633FFF" w:rsidRDefault="00D6155B" w:rsidP="00E6205B">
            <w:pPr>
              <w:tabs>
                <w:tab w:val="right" w:pos="8703"/>
              </w:tabs>
              <w:spacing w:after="0"/>
              <w:rPr>
                <w:bCs/>
                <w:i/>
                <w:iCs/>
                <w:noProof/>
                <w:color w:val="404040" w:themeColor="text1" w:themeTint="BF"/>
                <w:lang w:val="en-US"/>
              </w:rPr>
            </w:pPr>
            <w:r>
              <w:rPr>
                <w:bCs/>
                <w:i/>
                <w:iCs/>
                <w:noProof/>
                <w:color w:val="404040" w:themeColor="text1" w:themeTint="BF"/>
                <w:lang w:val="en-US"/>
              </w:rPr>
              <w:t>Images</w:t>
            </w:r>
          </w:p>
        </w:tc>
        <w:tc>
          <w:tcPr>
            <w:tcW w:w="878" w:type="dxa"/>
          </w:tcPr>
          <w:p w14:paraId="4E6AF7C0" w14:textId="0F17835D" w:rsidR="00E6205B" w:rsidRPr="00633FFF" w:rsidRDefault="00BF6EBC" w:rsidP="00E6205B">
            <w:pPr>
              <w:tabs>
                <w:tab w:val="right" w:pos="8703"/>
              </w:tabs>
              <w:spacing w:after="0"/>
              <w:rPr>
                <w:bCs/>
                <w:i/>
                <w:iCs/>
                <w:noProof/>
                <w:color w:val="404040" w:themeColor="text1" w:themeTint="BF"/>
                <w:lang w:val="en-US"/>
              </w:rPr>
            </w:pPr>
            <w:r>
              <w:rPr>
                <w:bCs/>
                <w:i/>
                <w:iCs/>
                <w:noProof/>
                <w:color w:val="404040" w:themeColor="text1" w:themeTint="BF"/>
                <w:lang w:val="en-US"/>
              </w:rPr>
              <w:t>jpg</w:t>
            </w:r>
          </w:p>
        </w:tc>
        <w:tc>
          <w:tcPr>
            <w:tcW w:w="1220" w:type="dxa"/>
          </w:tcPr>
          <w:p w14:paraId="78AF6BBF" w14:textId="2C41B59E" w:rsidR="00E6205B" w:rsidRPr="00633FFF" w:rsidRDefault="00E971ED" w:rsidP="00E6205B">
            <w:pPr>
              <w:tabs>
                <w:tab w:val="right" w:pos="8703"/>
              </w:tabs>
              <w:spacing w:after="0"/>
              <w:rPr>
                <w:bCs/>
                <w:i/>
                <w:iCs/>
                <w:noProof/>
                <w:color w:val="404040" w:themeColor="text1" w:themeTint="BF"/>
                <w:lang w:val="en-US"/>
              </w:rPr>
            </w:pPr>
            <w:r>
              <w:rPr>
                <w:bCs/>
                <w:i/>
                <w:iCs/>
                <w:noProof/>
                <w:color w:val="404040" w:themeColor="text1" w:themeTint="BF"/>
                <w:lang w:val="en-US"/>
              </w:rPr>
              <w:t>206</w:t>
            </w:r>
            <w:r w:rsidR="001A17AD">
              <w:rPr>
                <w:bCs/>
                <w:i/>
                <w:iCs/>
                <w:noProof/>
                <w:color w:val="404040" w:themeColor="text1" w:themeTint="BF"/>
                <w:lang w:val="en-US"/>
              </w:rPr>
              <w:t>000000</w:t>
            </w:r>
          </w:p>
        </w:tc>
        <w:tc>
          <w:tcPr>
            <w:tcW w:w="2797" w:type="dxa"/>
          </w:tcPr>
          <w:p w14:paraId="7CC566E9" w14:textId="1F90F23C" w:rsidR="00E6205B" w:rsidRPr="00770B86" w:rsidRDefault="00E6205B" w:rsidP="00E6205B">
            <w:pPr>
              <w:tabs>
                <w:tab w:val="right" w:pos="8703"/>
              </w:tabs>
              <w:spacing w:after="0"/>
              <w:rPr>
                <w:bCs/>
                <w:i/>
                <w:iCs/>
                <w:noProof/>
                <w:lang w:val="en-US"/>
              </w:rPr>
            </w:pPr>
          </w:p>
        </w:tc>
      </w:tr>
      <w:tr w:rsidR="00617686" w:rsidRPr="00633FFF" w14:paraId="107B74AB" w14:textId="77777777" w:rsidTr="00617686">
        <w:tc>
          <w:tcPr>
            <w:tcW w:w="578" w:type="dxa"/>
          </w:tcPr>
          <w:p w14:paraId="245FAAE7" w14:textId="1ED5B83B" w:rsidR="00617686" w:rsidRPr="00633FFF" w:rsidRDefault="00617686" w:rsidP="00E6205B">
            <w:pPr>
              <w:tabs>
                <w:tab w:val="right" w:pos="8703"/>
              </w:tabs>
              <w:spacing w:after="0"/>
              <w:rPr>
                <w:b/>
                <w:noProof/>
                <w:lang w:val="en-US"/>
              </w:rPr>
            </w:pPr>
            <w:r>
              <w:rPr>
                <w:b/>
                <w:noProof/>
                <w:lang w:val="en-US"/>
              </w:rPr>
              <w:t>D42</w:t>
            </w:r>
          </w:p>
        </w:tc>
        <w:tc>
          <w:tcPr>
            <w:tcW w:w="1120" w:type="dxa"/>
          </w:tcPr>
          <w:p w14:paraId="052C2B4D" w14:textId="5D916766"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C2CPCI</w:t>
            </w:r>
          </w:p>
        </w:tc>
        <w:tc>
          <w:tcPr>
            <w:tcW w:w="2071" w:type="dxa"/>
          </w:tcPr>
          <w:p w14:paraId="0A85D21D" w14:textId="4A8E56AC"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Images</w:t>
            </w:r>
          </w:p>
        </w:tc>
        <w:tc>
          <w:tcPr>
            <w:tcW w:w="878" w:type="dxa"/>
          </w:tcPr>
          <w:p w14:paraId="4ADA4B4C" w14:textId="0CA15066"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jpg</w:t>
            </w:r>
          </w:p>
        </w:tc>
        <w:tc>
          <w:tcPr>
            <w:tcW w:w="1220" w:type="dxa"/>
            <w:vMerge w:val="restart"/>
            <w:vAlign w:val="center"/>
          </w:tcPr>
          <w:p w14:paraId="33877542" w14:textId="60B38854" w:rsidR="00617686" w:rsidRPr="00633FFF" w:rsidRDefault="00617686" w:rsidP="00617686">
            <w:pPr>
              <w:tabs>
                <w:tab w:val="right" w:pos="8703"/>
              </w:tabs>
              <w:spacing w:after="0"/>
              <w:rPr>
                <w:bCs/>
                <w:i/>
                <w:iCs/>
                <w:noProof/>
                <w:color w:val="404040" w:themeColor="text1" w:themeTint="BF"/>
                <w:lang w:val="en-US"/>
              </w:rPr>
            </w:pPr>
            <w:r>
              <w:rPr>
                <w:bCs/>
                <w:i/>
                <w:iCs/>
                <w:noProof/>
                <w:color w:val="404040" w:themeColor="text1" w:themeTint="BF"/>
                <w:lang w:val="en-US"/>
              </w:rPr>
              <w:t>8570000</w:t>
            </w:r>
          </w:p>
        </w:tc>
        <w:tc>
          <w:tcPr>
            <w:tcW w:w="2797" w:type="dxa"/>
          </w:tcPr>
          <w:p w14:paraId="6EAA25DD" w14:textId="7C34B010" w:rsidR="00617686" w:rsidRPr="00770B86" w:rsidRDefault="00617686" w:rsidP="00E6205B">
            <w:pPr>
              <w:tabs>
                <w:tab w:val="right" w:pos="8703"/>
              </w:tabs>
              <w:spacing w:after="0"/>
              <w:rPr>
                <w:bCs/>
                <w:i/>
                <w:iCs/>
                <w:noProof/>
                <w:lang w:val="en-US"/>
              </w:rPr>
            </w:pPr>
          </w:p>
        </w:tc>
      </w:tr>
      <w:tr w:rsidR="00617686" w:rsidRPr="00633FFF" w14:paraId="6773AD42" w14:textId="77777777" w:rsidTr="00617686">
        <w:tc>
          <w:tcPr>
            <w:tcW w:w="578" w:type="dxa"/>
          </w:tcPr>
          <w:p w14:paraId="60AF259F" w14:textId="08096E3A" w:rsidR="00617686" w:rsidRPr="00633FFF" w:rsidRDefault="00617686" w:rsidP="00E6205B">
            <w:pPr>
              <w:tabs>
                <w:tab w:val="right" w:pos="8703"/>
              </w:tabs>
              <w:spacing w:after="0"/>
              <w:rPr>
                <w:b/>
                <w:noProof/>
                <w:lang w:val="en-US"/>
              </w:rPr>
            </w:pPr>
            <w:r>
              <w:rPr>
                <w:b/>
                <w:noProof/>
                <w:lang w:val="en-US"/>
              </w:rPr>
              <w:t>D43</w:t>
            </w:r>
          </w:p>
        </w:tc>
        <w:tc>
          <w:tcPr>
            <w:tcW w:w="1120" w:type="dxa"/>
          </w:tcPr>
          <w:p w14:paraId="3A431D41" w14:textId="2E389B75"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C2CPCA</w:t>
            </w:r>
          </w:p>
        </w:tc>
        <w:tc>
          <w:tcPr>
            <w:tcW w:w="2071" w:type="dxa"/>
          </w:tcPr>
          <w:p w14:paraId="3BC60DF2" w14:textId="13A5A1CB"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CPC image analyses</w:t>
            </w:r>
          </w:p>
        </w:tc>
        <w:tc>
          <w:tcPr>
            <w:tcW w:w="878" w:type="dxa"/>
          </w:tcPr>
          <w:p w14:paraId="3811D3C2" w14:textId="416743B9"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cpc</w:t>
            </w:r>
          </w:p>
        </w:tc>
        <w:tc>
          <w:tcPr>
            <w:tcW w:w="1220" w:type="dxa"/>
            <w:vMerge/>
          </w:tcPr>
          <w:p w14:paraId="1EF580F6" w14:textId="77777777" w:rsidR="00617686" w:rsidRPr="00633FFF" w:rsidRDefault="00617686" w:rsidP="00E6205B">
            <w:pPr>
              <w:tabs>
                <w:tab w:val="right" w:pos="8703"/>
              </w:tabs>
              <w:spacing w:after="0"/>
              <w:rPr>
                <w:bCs/>
                <w:i/>
                <w:iCs/>
                <w:noProof/>
                <w:color w:val="404040" w:themeColor="text1" w:themeTint="BF"/>
                <w:lang w:val="en-US"/>
              </w:rPr>
            </w:pPr>
          </w:p>
        </w:tc>
        <w:tc>
          <w:tcPr>
            <w:tcW w:w="2797" w:type="dxa"/>
          </w:tcPr>
          <w:p w14:paraId="4B611BC8" w14:textId="0B4DEC87" w:rsidR="00617686" w:rsidRPr="00770B86" w:rsidRDefault="00617686" w:rsidP="00E6205B">
            <w:pPr>
              <w:tabs>
                <w:tab w:val="right" w:pos="8703"/>
              </w:tabs>
              <w:spacing w:after="0"/>
              <w:rPr>
                <w:bCs/>
                <w:i/>
                <w:iCs/>
                <w:noProof/>
                <w:lang w:val="en-US"/>
              </w:rPr>
            </w:pPr>
            <w:r>
              <w:rPr>
                <w:bCs/>
                <w:i/>
                <w:iCs/>
                <w:noProof/>
                <w:lang w:val="en-US"/>
              </w:rPr>
              <w:t>CPCe</w:t>
            </w:r>
          </w:p>
        </w:tc>
      </w:tr>
      <w:tr w:rsidR="00617686" w:rsidRPr="00633FFF" w14:paraId="61E5F836" w14:textId="77777777" w:rsidTr="00617686">
        <w:tc>
          <w:tcPr>
            <w:tcW w:w="578" w:type="dxa"/>
          </w:tcPr>
          <w:p w14:paraId="7388ACD9" w14:textId="6CD662C9" w:rsidR="00617686" w:rsidRPr="00633FFF" w:rsidRDefault="00617686" w:rsidP="00E6205B">
            <w:pPr>
              <w:tabs>
                <w:tab w:val="right" w:pos="8703"/>
              </w:tabs>
              <w:spacing w:after="0"/>
              <w:rPr>
                <w:b/>
                <w:noProof/>
                <w:lang w:val="en-US"/>
              </w:rPr>
            </w:pPr>
            <w:r>
              <w:rPr>
                <w:b/>
                <w:noProof/>
                <w:lang w:val="en-US"/>
              </w:rPr>
              <w:t>D44</w:t>
            </w:r>
          </w:p>
        </w:tc>
        <w:tc>
          <w:tcPr>
            <w:tcW w:w="1120" w:type="dxa"/>
          </w:tcPr>
          <w:p w14:paraId="5D5BF51F" w14:textId="4CB0A474"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C2CPCS</w:t>
            </w:r>
          </w:p>
        </w:tc>
        <w:tc>
          <w:tcPr>
            <w:tcW w:w="2071" w:type="dxa"/>
          </w:tcPr>
          <w:p w14:paraId="2BD77C81" w14:textId="0E04719F"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Tables</w:t>
            </w:r>
          </w:p>
        </w:tc>
        <w:tc>
          <w:tcPr>
            <w:tcW w:w="878" w:type="dxa"/>
          </w:tcPr>
          <w:p w14:paraId="04D03D54" w14:textId="50C78093" w:rsidR="00617686" w:rsidRPr="00633FFF" w:rsidRDefault="00617686" w:rsidP="00E6205B">
            <w:pPr>
              <w:tabs>
                <w:tab w:val="right" w:pos="8703"/>
              </w:tabs>
              <w:spacing w:after="0"/>
              <w:rPr>
                <w:bCs/>
                <w:i/>
                <w:iCs/>
                <w:noProof/>
                <w:color w:val="404040" w:themeColor="text1" w:themeTint="BF"/>
                <w:lang w:val="en-US"/>
              </w:rPr>
            </w:pPr>
            <w:r>
              <w:rPr>
                <w:bCs/>
                <w:i/>
                <w:iCs/>
                <w:noProof/>
                <w:color w:val="404040" w:themeColor="text1" w:themeTint="BF"/>
                <w:lang w:val="en-US"/>
              </w:rPr>
              <w:t>xlsx, csv</w:t>
            </w:r>
          </w:p>
        </w:tc>
        <w:tc>
          <w:tcPr>
            <w:tcW w:w="1220" w:type="dxa"/>
            <w:vMerge/>
          </w:tcPr>
          <w:p w14:paraId="43CD7889" w14:textId="77777777" w:rsidR="00617686" w:rsidRPr="00633FFF" w:rsidRDefault="00617686" w:rsidP="00E6205B">
            <w:pPr>
              <w:tabs>
                <w:tab w:val="right" w:pos="8703"/>
              </w:tabs>
              <w:spacing w:after="0"/>
              <w:rPr>
                <w:bCs/>
                <w:i/>
                <w:iCs/>
                <w:noProof/>
                <w:color w:val="404040" w:themeColor="text1" w:themeTint="BF"/>
                <w:lang w:val="en-US"/>
              </w:rPr>
            </w:pPr>
          </w:p>
        </w:tc>
        <w:tc>
          <w:tcPr>
            <w:tcW w:w="2797" w:type="dxa"/>
          </w:tcPr>
          <w:p w14:paraId="3C960260" w14:textId="77777777" w:rsidR="00617686" w:rsidRPr="00770B86" w:rsidRDefault="00617686" w:rsidP="00E6205B">
            <w:pPr>
              <w:tabs>
                <w:tab w:val="right" w:pos="8703"/>
              </w:tabs>
              <w:spacing w:after="0"/>
              <w:rPr>
                <w:bCs/>
                <w:i/>
                <w:iCs/>
                <w:noProof/>
                <w:lang w:val="en-US"/>
              </w:rPr>
            </w:pPr>
          </w:p>
        </w:tc>
      </w:tr>
      <w:tr w:rsidR="00D6155B" w:rsidRPr="00633FFF" w14:paraId="68418DFE" w14:textId="77777777" w:rsidTr="00617686">
        <w:tc>
          <w:tcPr>
            <w:tcW w:w="578" w:type="dxa"/>
          </w:tcPr>
          <w:p w14:paraId="2839257F" w14:textId="7798B04D" w:rsidR="00D6155B" w:rsidRPr="00633FFF" w:rsidRDefault="00D6155B" w:rsidP="00D6155B">
            <w:pPr>
              <w:tabs>
                <w:tab w:val="right" w:pos="8703"/>
              </w:tabs>
              <w:spacing w:after="0"/>
              <w:rPr>
                <w:b/>
                <w:noProof/>
                <w:lang w:val="en-US"/>
              </w:rPr>
            </w:pPr>
            <w:r>
              <w:rPr>
                <w:b/>
                <w:noProof/>
                <w:lang w:val="en-US"/>
              </w:rPr>
              <w:t>D45</w:t>
            </w:r>
          </w:p>
        </w:tc>
        <w:tc>
          <w:tcPr>
            <w:tcW w:w="1120" w:type="dxa"/>
          </w:tcPr>
          <w:p w14:paraId="3360318F" w14:textId="2FA1E4E3"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C3D14EX</w:t>
            </w:r>
          </w:p>
        </w:tc>
        <w:tc>
          <w:tcPr>
            <w:tcW w:w="2071" w:type="dxa"/>
          </w:tcPr>
          <w:p w14:paraId="0C5A0C2D" w14:textId="3E386210"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Images</w:t>
            </w:r>
          </w:p>
        </w:tc>
        <w:tc>
          <w:tcPr>
            <w:tcW w:w="878" w:type="dxa"/>
          </w:tcPr>
          <w:p w14:paraId="7591C9ED" w14:textId="2395FFDF"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jpg</w:t>
            </w:r>
          </w:p>
        </w:tc>
        <w:tc>
          <w:tcPr>
            <w:tcW w:w="1220" w:type="dxa"/>
          </w:tcPr>
          <w:p w14:paraId="74FC700C" w14:textId="13137235" w:rsidR="00D6155B" w:rsidRPr="00633FFF" w:rsidRDefault="005F3960" w:rsidP="00D6155B">
            <w:pPr>
              <w:tabs>
                <w:tab w:val="right" w:pos="8703"/>
              </w:tabs>
              <w:spacing w:after="0"/>
              <w:rPr>
                <w:bCs/>
                <w:i/>
                <w:iCs/>
                <w:noProof/>
                <w:color w:val="404040" w:themeColor="text1" w:themeTint="BF"/>
                <w:lang w:val="en-US"/>
              </w:rPr>
            </w:pPr>
            <w:r>
              <w:rPr>
                <w:bCs/>
                <w:i/>
                <w:iCs/>
                <w:noProof/>
                <w:color w:val="404040" w:themeColor="text1" w:themeTint="BF"/>
                <w:lang w:val="en-US"/>
              </w:rPr>
              <w:t>1990000</w:t>
            </w:r>
          </w:p>
        </w:tc>
        <w:tc>
          <w:tcPr>
            <w:tcW w:w="2797" w:type="dxa"/>
          </w:tcPr>
          <w:p w14:paraId="13636C61" w14:textId="77777777" w:rsidR="00D6155B" w:rsidRPr="00770B86" w:rsidRDefault="00D6155B" w:rsidP="00D6155B">
            <w:pPr>
              <w:tabs>
                <w:tab w:val="right" w:pos="8703"/>
              </w:tabs>
              <w:spacing w:after="0"/>
              <w:rPr>
                <w:bCs/>
                <w:i/>
                <w:iCs/>
                <w:noProof/>
                <w:lang w:val="en-US"/>
              </w:rPr>
            </w:pPr>
          </w:p>
        </w:tc>
      </w:tr>
      <w:tr w:rsidR="00D6155B" w:rsidRPr="00633FFF" w14:paraId="0FE77D35" w14:textId="77777777" w:rsidTr="00617686">
        <w:tc>
          <w:tcPr>
            <w:tcW w:w="578" w:type="dxa"/>
          </w:tcPr>
          <w:p w14:paraId="4F7E9727" w14:textId="37B080C5" w:rsidR="00D6155B" w:rsidRPr="00633FFF" w:rsidRDefault="00D6155B" w:rsidP="00D6155B">
            <w:pPr>
              <w:tabs>
                <w:tab w:val="right" w:pos="8703"/>
              </w:tabs>
              <w:spacing w:after="0"/>
              <w:rPr>
                <w:b/>
                <w:noProof/>
                <w:lang w:val="en-US"/>
              </w:rPr>
            </w:pPr>
            <w:r>
              <w:rPr>
                <w:b/>
                <w:noProof/>
                <w:lang w:val="en-US"/>
              </w:rPr>
              <w:t>D46</w:t>
            </w:r>
          </w:p>
        </w:tc>
        <w:tc>
          <w:tcPr>
            <w:tcW w:w="1120" w:type="dxa"/>
          </w:tcPr>
          <w:p w14:paraId="46799A58" w14:textId="70D69DC5"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C3D14IN</w:t>
            </w:r>
          </w:p>
        </w:tc>
        <w:tc>
          <w:tcPr>
            <w:tcW w:w="2071" w:type="dxa"/>
          </w:tcPr>
          <w:p w14:paraId="42230061" w14:textId="08B00158"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Images</w:t>
            </w:r>
          </w:p>
        </w:tc>
        <w:tc>
          <w:tcPr>
            <w:tcW w:w="878" w:type="dxa"/>
          </w:tcPr>
          <w:p w14:paraId="53D25DFB" w14:textId="4C85C4EF"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jpg</w:t>
            </w:r>
          </w:p>
        </w:tc>
        <w:tc>
          <w:tcPr>
            <w:tcW w:w="1220" w:type="dxa"/>
          </w:tcPr>
          <w:p w14:paraId="486C50BB" w14:textId="29ED3014" w:rsidR="00D6155B" w:rsidRPr="00633FFF" w:rsidRDefault="00FF2CEC" w:rsidP="00D6155B">
            <w:pPr>
              <w:tabs>
                <w:tab w:val="right" w:pos="8703"/>
              </w:tabs>
              <w:spacing w:after="0"/>
              <w:rPr>
                <w:bCs/>
                <w:i/>
                <w:iCs/>
                <w:noProof/>
                <w:color w:val="404040" w:themeColor="text1" w:themeTint="BF"/>
                <w:lang w:val="en-US"/>
              </w:rPr>
            </w:pPr>
            <w:r>
              <w:rPr>
                <w:bCs/>
                <w:i/>
                <w:iCs/>
                <w:noProof/>
                <w:color w:val="404040" w:themeColor="text1" w:themeTint="BF"/>
                <w:lang w:val="en-US"/>
              </w:rPr>
              <w:t>248000</w:t>
            </w:r>
          </w:p>
        </w:tc>
        <w:tc>
          <w:tcPr>
            <w:tcW w:w="2797" w:type="dxa"/>
          </w:tcPr>
          <w:p w14:paraId="7E61FB02" w14:textId="77777777" w:rsidR="00D6155B" w:rsidRPr="00770B86" w:rsidRDefault="00D6155B" w:rsidP="00D6155B">
            <w:pPr>
              <w:tabs>
                <w:tab w:val="right" w:pos="8703"/>
              </w:tabs>
              <w:spacing w:after="0"/>
              <w:rPr>
                <w:bCs/>
                <w:i/>
                <w:iCs/>
                <w:noProof/>
                <w:lang w:val="en-US"/>
              </w:rPr>
            </w:pPr>
          </w:p>
        </w:tc>
      </w:tr>
      <w:tr w:rsidR="00D6155B" w:rsidRPr="00633FFF" w14:paraId="30AEBF3D" w14:textId="77777777" w:rsidTr="00617686">
        <w:tc>
          <w:tcPr>
            <w:tcW w:w="578" w:type="dxa"/>
          </w:tcPr>
          <w:p w14:paraId="05588B63" w14:textId="0948D6B8" w:rsidR="00D6155B" w:rsidRPr="00633FFF" w:rsidRDefault="00D6155B" w:rsidP="00D6155B">
            <w:pPr>
              <w:tabs>
                <w:tab w:val="right" w:pos="8703"/>
              </w:tabs>
              <w:spacing w:after="0"/>
              <w:rPr>
                <w:b/>
                <w:noProof/>
                <w:lang w:val="en-US"/>
              </w:rPr>
            </w:pPr>
            <w:r>
              <w:rPr>
                <w:b/>
                <w:noProof/>
                <w:lang w:val="en-US"/>
              </w:rPr>
              <w:t>D47</w:t>
            </w:r>
          </w:p>
        </w:tc>
        <w:tc>
          <w:tcPr>
            <w:tcW w:w="1120" w:type="dxa"/>
          </w:tcPr>
          <w:p w14:paraId="30E7F988" w14:textId="746F8F71"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C5IMG</w:t>
            </w:r>
          </w:p>
        </w:tc>
        <w:tc>
          <w:tcPr>
            <w:tcW w:w="2071" w:type="dxa"/>
          </w:tcPr>
          <w:p w14:paraId="4E5CA275" w14:textId="34C1A808"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Images</w:t>
            </w:r>
          </w:p>
        </w:tc>
        <w:tc>
          <w:tcPr>
            <w:tcW w:w="878" w:type="dxa"/>
          </w:tcPr>
          <w:p w14:paraId="52D14A5B" w14:textId="42E0E422" w:rsidR="00D6155B" w:rsidRPr="00633FFF" w:rsidRDefault="00D6155B" w:rsidP="00D6155B">
            <w:pPr>
              <w:tabs>
                <w:tab w:val="right" w:pos="8703"/>
              </w:tabs>
              <w:spacing w:after="0"/>
              <w:rPr>
                <w:bCs/>
                <w:i/>
                <w:iCs/>
                <w:noProof/>
                <w:color w:val="404040" w:themeColor="text1" w:themeTint="BF"/>
                <w:lang w:val="en-US"/>
              </w:rPr>
            </w:pPr>
            <w:r>
              <w:rPr>
                <w:bCs/>
                <w:i/>
                <w:iCs/>
                <w:noProof/>
                <w:color w:val="404040" w:themeColor="text1" w:themeTint="BF"/>
                <w:lang w:val="en-US"/>
              </w:rPr>
              <w:t>jpg</w:t>
            </w:r>
          </w:p>
        </w:tc>
        <w:tc>
          <w:tcPr>
            <w:tcW w:w="1220" w:type="dxa"/>
          </w:tcPr>
          <w:p w14:paraId="421E5575" w14:textId="2A473490" w:rsidR="00D6155B" w:rsidRPr="00633FFF" w:rsidRDefault="00FF2CEC" w:rsidP="00D6155B">
            <w:pPr>
              <w:tabs>
                <w:tab w:val="right" w:pos="8703"/>
              </w:tabs>
              <w:spacing w:after="0"/>
              <w:rPr>
                <w:bCs/>
                <w:i/>
                <w:iCs/>
                <w:noProof/>
                <w:color w:val="404040" w:themeColor="text1" w:themeTint="BF"/>
                <w:lang w:val="en-US"/>
              </w:rPr>
            </w:pPr>
            <w:r>
              <w:rPr>
                <w:bCs/>
                <w:i/>
                <w:iCs/>
                <w:noProof/>
                <w:color w:val="404040" w:themeColor="text1" w:themeTint="BF"/>
                <w:lang w:val="en-US"/>
              </w:rPr>
              <w:t>925000</w:t>
            </w:r>
          </w:p>
        </w:tc>
        <w:tc>
          <w:tcPr>
            <w:tcW w:w="2797" w:type="dxa"/>
          </w:tcPr>
          <w:p w14:paraId="20C13F86" w14:textId="08B8408C" w:rsidR="00D6155B" w:rsidRPr="00770B86" w:rsidRDefault="00D6155B" w:rsidP="00D6155B">
            <w:pPr>
              <w:tabs>
                <w:tab w:val="right" w:pos="8703"/>
              </w:tabs>
              <w:spacing w:after="0"/>
              <w:rPr>
                <w:bCs/>
                <w:i/>
                <w:iCs/>
                <w:noProof/>
                <w:lang w:val="en-US"/>
              </w:rPr>
            </w:pPr>
          </w:p>
        </w:tc>
      </w:tr>
      <w:bookmarkEnd w:id="0"/>
    </w:tbl>
    <w:p w14:paraId="761DD274" w14:textId="0E181E0D" w:rsidR="00A75804" w:rsidRPr="00633FFF" w:rsidRDefault="00A75804" w:rsidP="00A75804">
      <w:pPr>
        <w:rPr>
          <w:noProof/>
          <w:color w:val="BC0031"/>
          <w:sz w:val="28"/>
          <w:szCs w:val="28"/>
          <w:lang w:val="en-US"/>
        </w:rPr>
      </w:pPr>
    </w:p>
    <w:p w14:paraId="2A44B1CF" w14:textId="286620CD" w:rsidR="00A75804" w:rsidRPr="00633FFF" w:rsidRDefault="00A75804" w:rsidP="00A75804">
      <w:pPr>
        <w:spacing w:after="0" w:line="240" w:lineRule="auto"/>
        <w:rPr>
          <w:noProof/>
          <w:color w:val="BC0031"/>
          <w:sz w:val="28"/>
          <w:szCs w:val="28"/>
          <w:lang w:val="en-US"/>
        </w:rPr>
      </w:pPr>
      <w:r w:rsidRPr="00633FFF">
        <w:rPr>
          <w:noProof/>
          <w:color w:val="BC0031"/>
          <w:sz w:val="28"/>
          <w:szCs w:val="28"/>
          <w:lang w:val="en-US"/>
        </w:rPr>
        <w:br w:type="page"/>
      </w:r>
    </w:p>
    <w:p w14:paraId="123DB02D" w14:textId="70FA4BC0" w:rsidR="00780C3C" w:rsidRPr="00633FFF" w:rsidRDefault="00780C3C" w:rsidP="00CC5697">
      <w:pPr>
        <w:rPr>
          <w:noProof/>
          <w:color w:val="BC0031"/>
          <w:sz w:val="28"/>
          <w:szCs w:val="28"/>
          <w:lang w:val="en-US"/>
        </w:rPr>
      </w:pPr>
      <w:r w:rsidRPr="00633FFF">
        <w:rPr>
          <w:noProof/>
          <w:color w:val="BC0031"/>
          <w:sz w:val="28"/>
          <w:szCs w:val="28"/>
          <w:lang w:val="en-US"/>
        </w:rPr>
        <w:t>Analyses</w:t>
      </w:r>
    </w:p>
    <w:tbl>
      <w:tblPr>
        <w:tblStyle w:val="TableGrid"/>
        <w:tblW w:w="8693" w:type="dxa"/>
        <w:tblLook w:val="04A0" w:firstRow="1" w:lastRow="0" w:firstColumn="1" w:lastColumn="0" w:noHBand="0" w:noVBand="1"/>
      </w:tblPr>
      <w:tblGrid>
        <w:gridCol w:w="461"/>
        <w:gridCol w:w="1460"/>
        <w:gridCol w:w="4389"/>
        <w:gridCol w:w="1288"/>
        <w:gridCol w:w="1095"/>
      </w:tblGrid>
      <w:tr w:rsidR="00995581" w:rsidRPr="00633FFF" w14:paraId="7C0959BF" w14:textId="77777777" w:rsidTr="009366C1">
        <w:tc>
          <w:tcPr>
            <w:tcW w:w="461" w:type="dxa"/>
          </w:tcPr>
          <w:p w14:paraId="0CCEAC37" w14:textId="77777777" w:rsidR="00995581" w:rsidRPr="00633FFF" w:rsidRDefault="00995581" w:rsidP="009366C1">
            <w:pPr>
              <w:tabs>
                <w:tab w:val="right" w:pos="8703"/>
              </w:tabs>
              <w:spacing w:after="0"/>
              <w:rPr>
                <w:b/>
                <w:noProof/>
                <w:lang w:val="en-US"/>
              </w:rPr>
            </w:pPr>
            <w:r w:rsidRPr="00633FFF">
              <w:rPr>
                <w:b/>
                <w:noProof/>
                <w:lang w:val="en-US"/>
              </w:rPr>
              <w:t>Nr</w:t>
            </w:r>
          </w:p>
        </w:tc>
        <w:tc>
          <w:tcPr>
            <w:tcW w:w="1460" w:type="dxa"/>
          </w:tcPr>
          <w:p w14:paraId="6FB182E2" w14:textId="77777777" w:rsidR="00995581" w:rsidRPr="00633FFF" w:rsidRDefault="00995581" w:rsidP="009366C1">
            <w:pPr>
              <w:tabs>
                <w:tab w:val="right" w:pos="8703"/>
              </w:tabs>
              <w:spacing w:after="0"/>
              <w:rPr>
                <w:b/>
                <w:noProof/>
                <w:lang w:val="en-US"/>
              </w:rPr>
            </w:pPr>
            <w:r w:rsidRPr="00633FFF">
              <w:rPr>
                <w:b/>
                <w:noProof/>
                <w:lang w:val="en-US"/>
              </w:rPr>
              <w:t>Analysis</w:t>
            </w:r>
          </w:p>
        </w:tc>
        <w:tc>
          <w:tcPr>
            <w:tcW w:w="4389" w:type="dxa"/>
          </w:tcPr>
          <w:p w14:paraId="07F70E31" w14:textId="143F5814" w:rsidR="00995581" w:rsidRPr="00633FFF" w:rsidRDefault="00995581" w:rsidP="009366C1">
            <w:pPr>
              <w:tabs>
                <w:tab w:val="right" w:pos="8703"/>
              </w:tabs>
              <w:spacing w:after="0"/>
              <w:rPr>
                <w:b/>
                <w:noProof/>
                <w:lang w:val="en-US"/>
              </w:rPr>
            </w:pPr>
            <w:r w:rsidRPr="00633FFF">
              <w:rPr>
                <w:b/>
                <w:noProof/>
                <w:lang w:val="en-US"/>
              </w:rPr>
              <w:t xml:space="preserve">Analysis </w:t>
            </w:r>
            <w:r w:rsidR="003F399D" w:rsidRPr="00633FFF">
              <w:rPr>
                <w:b/>
                <w:noProof/>
                <w:lang w:val="en-US"/>
              </w:rPr>
              <w:t>description</w:t>
            </w:r>
          </w:p>
        </w:tc>
        <w:tc>
          <w:tcPr>
            <w:tcW w:w="1288" w:type="dxa"/>
          </w:tcPr>
          <w:p w14:paraId="2BE82B78" w14:textId="77777777" w:rsidR="00995581" w:rsidRPr="00633FFF" w:rsidRDefault="00995581" w:rsidP="009366C1">
            <w:pPr>
              <w:tabs>
                <w:tab w:val="right" w:pos="8703"/>
              </w:tabs>
              <w:spacing w:after="0"/>
              <w:rPr>
                <w:b/>
                <w:noProof/>
                <w:lang w:val="en-US"/>
              </w:rPr>
            </w:pPr>
            <w:r w:rsidRPr="00633FFF">
              <w:rPr>
                <w:b/>
                <w:noProof/>
                <w:lang w:val="en-US"/>
              </w:rPr>
              <w:t xml:space="preserve">Dataset </w:t>
            </w:r>
          </w:p>
        </w:tc>
        <w:tc>
          <w:tcPr>
            <w:tcW w:w="1095" w:type="dxa"/>
          </w:tcPr>
          <w:p w14:paraId="04D860E1" w14:textId="77777777" w:rsidR="00995581" w:rsidRPr="00633FFF" w:rsidRDefault="00995581" w:rsidP="009366C1">
            <w:pPr>
              <w:tabs>
                <w:tab w:val="right" w:pos="8703"/>
              </w:tabs>
              <w:spacing w:after="0"/>
              <w:rPr>
                <w:b/>
                <w:noProof/>
                <w:lang w:val="en-US"/>
              </w:rPr>
            </w:pPr>
            <w:r w:rsidRPr="00633FFF">
              <w:rPr>
                <w:b/>
                <w:noProof/>
                <w:lang w:val="en-US"/>
              </w:rPr>
              <w:t>software</w:t>
            </w:r>
          </w:p>
        </w:tc>
      </w:tr>
      <w:tr w:rsidR="00995581" w:rsidRPr="00633FFF" w14:paraId="0324AE96" w14:textId="77777777" w:rsidTr="009366C1">
        <w:tc>
          <w:tcPr>
            <w:tcW w:w="461" w:type="dxa"/>
          </w:tcPr>
          <w:p w14:paraId="0DC4F591" w14:textId="77777777" w:rsidR="00995581" w:rsidRPr="00633FFF" w:rsidRDefault="00995581" w:rsidP="009366C1">
            <w:pPr>
              <w:tabs>
                <w:tab w:val="right" w:pos="8703"/>
              </w:tabs>
              <w:spacing w:after="0"/>
              <w:rPr>
                <w:b/>
                <w:noProof/>
                <w:lang w:val="en-US"/>
              </w:rPr>
            </w:pPr>
            <w:r w:rsidRPr="00633FFF">
              <w:rPr>
                <w:b/>
                <w:noProof/>
                <w:lang w:val="en-US"/>
              </w:rPr>
              <w:t>A1</w:t>
            </w:r>
          </w:p>
        </w:tc>
        <w:tc>
          <w:tcPr>
            <w:tcW w:w="1460" w:type="dxa"/>
          </w:tcPr>
          <w:p w14:paraId="580D74D8" w14:textId="2F04AFEB" w:rsidR="00995581" w:rsidRPr="00633FFF" w:rsidRDefault="005E02F5" w:rsidP="009366C1">
            <w:pPr>
              <w:tabs>
                <w:tab w:val="right" w:pos="8703"/>
              </w:tabs>
              <w:spacing w:after="0"/>
              <w:rPr>
                <w:i/>
                <w:iCs/>
                <w:noProof/>
                <w:color w:val="404040" w:themeColor="text1" w:themeTint="BF"/>
                <w:lang w:val="en-US"/>
              </w:rPr>
            </w:pPr>
            <w:r w:rsidRPr="00633FFF">
              <w:rPr>
                <w:i/>
                <w:iCs/>
                <w:noProof/>
                <w:color w:val="404040" w:themeColor="text1" w:themeTint="BF"/>
                <w:lang w:val="en-US"/>
              </w:rPr>
              <w:t>Coral reef abundance metric comparison</w:t>
            </w:r>
          </w:p>
        </w:tc>
        <w:tc>
          <w:tcPr>
            <w:tcW w:w="4389" w:type="dxa"/>
          </w:tcPr>
          <w:p w14:paraId="17487304" w14:textId="537C7301" w:rsidR="00995581" w:rsidRPr="00633FFF" w:rsidRDefault="00781399" w:rsidP="009366C1">
            <w:pPr>
              <w:tabs>
                <w:tab w:val="right" w:pos="8703"/>
              </w:tabs>
              <w:spacing w:after="0"/>
              <w:rPr>
                <w:b/>
                <w:noProof/>
                <w:color w:val="404040" w:themeColor="text1" w:themeTint="BF"/>
                <w:lang w:val="en-US"/>
              </w:rPr>
            </w:pPr>
            <w:r w:rsidRPr="00633FFF">
              <w:rPr>
                <w:i/>
                <w:iCs/>
                <w:noProof/>
                <w:color w:val="404040" w:themeColor="text1" w:themeTint="BF"/>
                <w:lang w:val="en-US"/>
              </w:rPr>
              <w:t xml:space="preserve">Analysis was performed in Excel. </w:t>
            </w:r>
            <w:r w:rsidR="005E02F5" w:rsidRPr="00633FFF">
              <w:rPr>
                <w:i/>
                <w:iCs/>
                <w:noProof/>
                <w:color w:val="404040" w:themeColor="text1" w:themeTint="BF"/>
                <w:lang w:val="en-US"/>
              </w:rPr>
              <w:t>See Chapter</w:t>
            </w:r>
            <w:r w:rsidR="00A31176" w:rsidRPr="00633FFF">
              <w:rPr>
                <w:i/>
                <w:iCs/>
                <w:noProof/>
                <w:color w:val="404040" w:themeColor="text1" w:themeTint="BF"/>
                <w:lang w:val="en-US"/>
              </w:rPr>
              <w:t xml:space="preserve"> 2</w:t>
            </w:r>
            <w:r w:rsidR="005E02F5" w:rsidRPr="00633FFF">
              <w:rPr>
                <w:i/>
                <w:iCs/>
                <w:noProof/>
                <w:color w:val="404040" w:themeColor="text1" w:themeTint="BF"/>
                <w:lang w:val="en-US"/>
              </w:rPr>
              <w:t xml:space="preserve"> </w:t>
            </w:r>
            <w:r w:rsidR="00BB3743" w:rsidRPr="00633FFF">
              <w:rPr>
                <w:i/>
                <w:iCs/>
                <w:noProof/>
                <w:color w:val="404040" w:themeColor="text1" w:themeTint="BF"/>
                <w:lang w:val="en-US"/>
              </w:rPr>
              <w:t xml:space="preserve">and its Online Resource 1 </w:t>
            </w:r>
            <w:r w:rsidR="005E02F5" w:rsidRPr="00633FFF">
              <w:rPr>
                <w:i/>
                <w:iCs/>
                <w:noProof/>
                <w:color w:val="404040" w:themeColor="text1" w:themeTint="BF"/>
                <w:lang w:val="en-US"/>
              </w:rPr>
              <w:t>for</w:t>
            </w:r>
            <w:r w:rsidR="00BB3743" w:rsidRPr="00633FFF">
              <w:rPr>
                <w:i/>
                <w:iCs/>
                <w:noProof/>
                <w:color w:val="404040" w:themeColor="text1" w:themeTint="BF"/>
                <w:lang w:val="en-US"/>
              </w:rPr>
              <w:t xml:space="preserve"> detailed</w:t>
            </w:r>
            <w:r w:rsidR="00A31176" w:rsidRPr="00633FFF">
              <w:rPr>
                <w:i/>
                <w:iCs/>
                <w:noProof/>
                <w:color w:val="404040" w:themeColor="text1" w:themeTint="BF"/>
                <w:lang w:val="en-US"/>
              </w:rPr>
              <w:t xml:space="preserve"> protocol</w:t>
            </w:r>
            <w:r w:rsidR="00BB3743" w:rsidRPr="00633FFF">
              <w:rPr>
                <w:i/>
                <w:iCs/>
                <w:noProof/>
                <w:color w:val="404040" w:themeColor="text1" w:themeTint="BF"/>
                <w:lang w:val="en-US"/>
              </w:rPr>
              <w:t>s</w:t>
            </w:r>
            <w:r w:rsidR="00A31176" w:rsidRPr="00633FFF">
              <w:rPr>
                <w:i/>
                <w:iCs/>
                <w:noProof/>
                <w:color w:val="404040" w:themeColor="text1" w:themeTint="BF"/>
                <w:lang w:val="en-US"/>
              </w:rPr>
              <w:t xml:space="preserve"> of the calculations</w:t>
            </w:r>
            <w:r w:rsidRPr="00633FFF">
              <w:rPr>
                <w:i/>
                <w:iCs/>
                <w:noProof/>
                <w:color w:val="404040" w:themeColor="text1" w:themeTint="BF"/>
                <w:lang w:val="en-US"/>
              </w:rPr>
              <w:t>.</w:t>
            </w:r>
          </w:p>
        </w:tc>
        <w:tc>
          <w:tcPr>
            <w:tcW w:w="1288" w:type="dxa"/>
          </w:tcPr>
          <w:p w14:paraId="494DA756"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C2OR1</w:t>
            </w:r>
          </w:p>
          <w:p w14:paraId="43197D70"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C2OR2</w:t>
            </w:r>
          </w:p>
          <w:p w14:paraId="43EDFA71"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C2OR3</w:t>
            </w:r>
          </w:p>
          <w:p w14:paraId="1BADA934"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C2OR4</w:t>
            </w:r>
          </w:p>
          <w:p w14:paraId="7040F5CC"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C2OR5</w:t>
            </w:r>
          </w:p>
          <w:p w14:paraId="07227F03"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C2OR6</w:t>
            </w:r>
          </w:p>
          <w:p w14:paraId="516F38C8"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C2OR7</w:t>
            </w:r>
          </w:p>
          <w:p w14:paraId="32E22E51"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C2OR8</w:t>
            </w:r>
          </w:p>
          <w:p w14:paraId="2A17B537"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C2OR9</w:t>
            </w:r>
          </w:p>
          <w:p w14:paraId="6A8FC603"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C2OR10</w:t>
            </w:r>
          </w:p>
          <w:p w14:paraId="28AC426C" w14:textId="77777777" w:rsidR="005E02F5" w:rsidRPr="00633FFF"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C2OR11</w:t>
            </w:r>
          </w:p>
          <w:p w14:paraId="2C271D5E" w14:textId="77777777" w:rsidR="00995581" w:rsidRDefault="005E02F5" w:rsidP="005E02F5">
            <w:pPr>
              <w:tabs>
                <w:tab w:val="right" w:pos="8703"/>
              </w:tabs>
              <w:spacing w:after="0"/>
              <w:rPr>
                <w:i/>
                <w:iCs/>
                <w:noProof/>
                <w:color w:val="404040" w:themeColor="text1" w:themeTint="BF"/>
                <w:lang w:val="en-US"/>
              </w:rPr>
            </w:pPr>
            <w:r w:rsidRPr="00633FFF">
              <w:rPr>
                <w:i/>
                <w:iCs/>
                <w:noProof/>
                <w:color w:val="404040" w:themeColor="text1" w:themeTint="BF"/>
                <w:lang w:val="en-US"/>
              </w:rPr>
              <w:t>C23D</w:t>
            </w:r>
          </w:p>
          <w:p w14:paraId="739E5E16" w14:textId="77777777" w:rsidR="00C83B81" w:rsidRPr="00F6657A" w:rsidRDefault="00C83B81" w:rsidP="00C83B81">
            <w:pPr>
              <w:tabs>
                <w:tab w:val="right" w:pos="8703"/>
              </w:tabs>
              <w:spacing w:after="0"/>
              <w:rPr>
                <w:bCs/>
                <w:i/>
                <w:iCs/>
                <w:noProof/>
                <w:color w:val="404040" w:themeColor="text1" w:themeTint="BF"/>
                <w:lang w:val="en-US"/>
              </w:rPr>
            </w:pPr>
            <w:r w:rsidRPr="00F6657A">
              <w:rPr>
                <w:bCs/>
                <w:i/>
                <w:iCs/>
                <w:noProof/>
                <w:color w:val="404040" w:themeColor="text1" w:themeTint="BF"/>
                <w:lang w:val="en-US"/>
              </w:rPr>
              <w:t>C2D12R</w:t>
            </w:r>
          </w:p>
          <w:p w14:paraId="1D8C6203" w14:textId="77777777" w:rsidR="00C83B81" w:rsidRPr="00F6657A" w:rsidRDefault="00C83B81" w:rsidP="00C83B81">
            <w:pPr>
              <w:tabs>
                <w:tab w:val="right" w:pos="8703"/>
              </w:tabs>
              <w:spacing w:after="0"/>
              <w:rPr>
                <w:bCs/>
                <w:i/>
                <w:iCs/>
                <w:noProof/>
                <w:color w:val="404040" w:themeColor="text1" w:themeTint="BF"/>
                <w:lang w:val="en-US"/>
              </w:rPr>
            </w:pPr>
            <w:r w:rsidRPr="00F6657A">
              <w:rPr>
                <w:bCs/>
                <w:i/>
                <w:iCs/>
                <w:noProof/>
                <w:color w:val="404040" w:themeColor="text1" w:themeTint="BF"/>
                <w:lang w:val="en-US"/>
              </w:rPr>
              <w:t>C2CPCI</w:t>
            </w:r>
          </w:p>
          <w:p w14:paraId="2D98D5D9" w14:textId="77777777" w:rsidR="00C83B81" w:rsidRPr="00F6657A" w:rsidRDefault="00C83B81" w:rsidP="00C83B81">
            <w:pPr>
              <w:tabs>
                <w:tab w:val="right" w:pos="8703"/>
              </w:tabs>
              <w:spacing w:after="0"/>
              <w:rPr>
                <w:bCs/>
                <w:i/>
                <w:iCs/>
                <w:noProof/>
                <w:color w:val="404040" w:themeColor="text1" w:themeTint="BF"/>
                <w:lang w:val="en-US"/>
              </w:rPr>
            </w:pPr>
            <w:r w:rsidRPr="00F6657A">
              <w:rPr>
                <w:bCs/>
                <w:i/>
                <w:iCs/>
                <w:noProof/>
                <w:color w:val="404040" w:themeColor="text1" w:themeTint="BF"/>
                <w:lang w:val="en-US"/>
              </w:rPr>
              <w:t>C2CPCA</w:t>
            </w:r>
          </w:p>
          <w:p w14:paraId="51710D2F" w14:textId="5B50A79E" w:rsidR="00C83B81" w:rsidRPr="00633FFF" w:rsidRDefault="00C83B81" w:rsidP="00C83B81">
            <w:pPr>
              <w:tabs>
                <w:tab w:val="right" w:pos="8703"/>
              </w:tabs>
              <w:spacing w:after="0"/>
              <w:rPr>
                <w:bCs/>
                <w:i/>
                <w:iCs/>
                <w:noProof/>
                <w:color w:val="404040" w:themeColor="text1" w:themeTint="BF"/>
                <w:lang w:val="en-US"/>
              </w:rPr>
            </w:pPr>
            <w:r w:rsidRPr="00F6657A">
              <w:rPr>
                <w:bCs/>
                <w:i/>
                <w:iCs/>
                <w:noProof/>
                <w:color w:val="404040" w:themeColor="text1" w:themeTint="BF"/>
                <w:lang w:val="en-US"/>
              </w:rPr>
              <w:t>C2CPCS</w:t>
            </w:r>
          </w:p>
        </w:tc>
        <w:tc>
          <w:tcPr>
            <w:tcW w:w="1095" w:type="dxa"/>
          </w:tcPr>
          <w:p w14:paraId="6C1CA78E" w14:textId="77777777" w:rsidR="00995581" w:rsidRDefault="00EC7B2D" w:rsidP="009366C1">
            <w:pPr>
              <w:tabs>
                <w:tab w:val="right" w:pos="8703"/>
              </w:tabs>
              <w:spacing w:after="0"/>
              <w:rPr>
                <w:bCs/>
                <w:i/>
                <w:iCs/>
                <w:noProof/>
                <w:color w:val="404040" w:themeColor="text1" w:themeTint="BF"/>
                <w:lang w:val="en-US"/>
              </w:rPr>
            </w:pPr>
            <w:r>
              <w:rPr>
                <w:bCs/>
                <w:i/>
                <w:iCs/>
                <w:noProof/>
                <w:color w:val="404040" w:themeColor="text1" w:themeTint="BF"/>
                <w:lang w:val="en-US"/>
              </w:rPr>
              <w:t xml:space="preserve">CPCe, </w:t>
            </w:r>
            <w:r w:rsidR="00F9054A">
              <w:rPr>
                <w:bCs/>
                <w:i/>
                <w:iCs/>
                <w:noProof/>
                <w:color w:val="404040" w:themeColor="text1" w:themeTint="BF"/>
                <w:lang w:val="en-US"/>
              </w:rPr>
              <w:t>AgiSoft</w:t>
            </w:r>
            <w:r w:rsidR="00DD7AD0">
              <w:rPr>
                <w:bCs/>
                <w:i/>
                <w:iCs/>
                <w:noProof/>
                <w:color w:val="404040" w:themeColor="text1" w:themeTint="BF"/>
                <w:lang w:val="en-US"/>
              </w:rPr>
              <w:t>,</w:t>
            </w:r>
          </w:p>
          <w:p w14:paraId="7913AEC5" w14:textId="35169D96" w:rsidR="00DD7AD0" w:rsidRPr="00633FFF" w:rsidRDefault="00DD7AD0" w:rsidP="009366C1">
            <w:pPr>
              <w:tabs>
                <w:tab w:val="right" w:pos="8703"/>
              </w:tabs>
              <w:spacing w:after="0"/>
              <w:rPr>
                <w:bCs/>
                <w:i/>
                <w:iCs/>
                <w:noProof/>
                <w:color w:val="404040" w:themeColor="text1" w:themeTint="BF"/>
                <w:lang w:val="en-US"/>
              </w:rPr>
            </w:pPr>
            <w:r>
              <w:rPr>
                <w:bCs/>
                <w:i/>
                <w:iCs/>
                <w:noProof/>
                <w:color w:val="404040" w:themeColor="text1" w:themeTint="BF"/>
                <w:lang w:val="en-US"/>
              </w:rPr>
              <w:t>MeshLab</w:t>
            </w:r>
          </w:p>
        </w:tc>
      </w:tr>
      <w:tr w:rsidR="00995581" w:rsidRPr="00633FFF" w14:paraId="34958389" w14:textId="77777777" w:rsidTr="009366C1">
        <w:tc>
          <w:tcPr>
            <w:tcW w:w="461" w:type="dxa"/>
          </w:tcPr>
          <w:p w14:paraId="314A5D13" w14:textId="77777777" w:rsidR="00995581" w:rsidRPr="00633FFF" w:rsidRDefault="00995581" w:rsidP="009366C1">
            <w:pPr>
              <w:tabs>
                <w:tab w:val="right" w:pos="8703"/>
              </w:tabs>
              <w:spacing w:after="0"/>
              <w:rPr>
                <w:b/>
                <w:noProof/>
                <w:lang w:val="en-US"/>
              </w:rPr>
            </w:pPr>
            <w:r w:rsidRPr="00633FFF">
              <w:rPr>
                <w:b/>
                <w:noProof/>
                <w:lang w:val="en-US"/>
              </w:rPr>
              <w:t>A2</w:t>
            </w:r>
          </w:p>
        </w:tc>
        <w:tc>
          <w:tcPr>
            <w:tcW w:w="1460" w:type="dxa"/>
          </w:tcPr>
          <w:p w14:paraId="0CE17EAB" w14:textId="701DAF76" w:rsidR="00995581" w:rsidRPr="00633FFF" w:rsidRDefault="00A31176"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Sponge sneezing</w:t>
            </w:r>
          </w:p>
        </w:tc>
        <w:tc>
          <w:tcPr>
            <w:tcW w:w="4389" w:type="dxa"/>
          </w:tcPr>
          <w:p w14:paraId="41C52BA8" w14:textId="2AF40CDB" w:rsidR="00995581" w:rsidRPr="00633FFF" w:rsidRDefault="000E620A" w:rsidP="009366C1">
            <w:pPr>
              <w:tabs>
                <w:tab w:val="right" w:pos="8703"/>
              </w:tabs>
              <w:spacing w:after="0"/>
              <w:rPr>
                <w:b/>
                <w:noProof/>
                <w:color w:val="404040" w:themeColor="text1" w:themeTint="BF"/>
                <w:lang w:val="en-US"/>
              </w:rPr>
            </w:pPr>
            <w:r w:rsidRPr="00633FFF">
              <w:rPr>
                <w:bCs/>
                <w:i/>
                <w:iCs/>
                <w:noProof/>
                <w:color w:val="404040" w:themeColor="text1" w:themeTint="BF"/>
                <w:lang w:val="en-US"/>
              </w:rPr>
              <w:t xml:space="preserve">Statistics were performed in R. </w:t>
            </w:r>
            <w:r w:rsidR="004D6625" w:rsidRPr="00633FFF">
              <w:rPr>
                <w:bCs/>
                <w:i/>
                <w:iCs/>
                <w:noProof/>
                <w:color w:val="404040" w:themeColor="text1" w:themeTint="BF"/>
                <w:lang w:val="en-US"/>
              </w:rPr>
              <w:t xml:space="preserve">Images from time-lapses were analyzed using the plugin MtrackJ in ImageJ. </w:t>
            </w:r>
            <w:r w:rsidR="00A31176" w:rsidRPr="00633FFF">
              <w:rPr>
                <w:bCs/>
                <w:i/>
                <w:iCs/>
                <w:noProof/>
                <w:color w:val="404040" w:themeColor="text1" w:themeTint="BF"/>
                <w:lang w:val="en-US"/>
              </w:rPr>
              <w:t>See Chapter 3 for protocol</w:t>
            </w:r>
            <w:r w:rsidRPr="00633FFF">
              <w:rPr>
                <w:bCs/>
                <w:i/>
                <w:iCs/>
                <w:noProof/>
                <w:color w:val="404040" w:themeColor="text1" w:themeTint="BF"/>
                <w:lang w:val="en-US"/>
              </w:rPr>
              <w:t>s</w:t>
            </w:r>
            <w:r w:rsidR="00A31176" w:rsidRPr="00633FFF">
              <w:rPr>
                <w:bCs/>
                <w:i/>
                <w:iCs/>
                <w:noProof/>
                <w:color w:val="404040" w:themeColor="text1" w:themeTint="BF"/>
                <w:lang w:val="en-US"/>
              </w:rPr>
              <w:t xml:space="preserve"> of the</w:t>
            </w:r>
            <w:r w:rsidRPr="00633FFF">
              <w:rPr>
                <w:bCs/>
                <w:i/>
                <w:iCs/>
                <w:noProof/>
                <w:color w:val="404040" w:themeColor="text1" w:themeTint="BF"/>
                <w:lang w:val="en-US"/>
              </w:rPr>
              <w:t>se</w:t>
            </w:r>
            <w:r w:rsidR="00A31176" w:rsidRPr="00633FFF">
              <w:rPr>
                <w:bCs/>
                <w:i/>
                <w:iCs/>
                <w:noProof/>
                <w:color w:val="404040" w:themeColor="text1" w:themeTint="BF"/>
                <w:lang w:val="en-US"/>
              </w:rPr>
              <w:t xml:space="preserve"> analys</w:t>
            </w:r>
            <w:r w:rsidRPr="00633FFF">
              <w:rPr>
                <w:bCs/>
                <w:i/>
                <w:iCs/>
                <w:noProof/>
                <w:color w:val="404040" w:themeColor="text1" w:themeTint="BF"/>
                <w:lang w:val="en-US"/>
              </w:rPr>
              <w:t>e</w:t>
            </w:r>
            <w:r w:rsidR="00A31176" w:rsidRPr="00633FFF">
              <w:rPr>
                <w:bCs/>
                <w:i/>
                <w:iCs/>
                <w:noProof/>
                <w:color w:val="404040" w:themeColor="text1" w:themeTint="BF"/>
                <w:lang w:val="en-US"/>
              </w:rPr>
              <w:t>s</w:t>
            </w:r>
          </w:p>
        </w:tc>
        <w:tc>
          <w:tcPr>
            <w:tcW w:w="1288" w:type="dxa"/>
          </w:tcPr>
          <w:p w14:paraId="2A3CF1C9" w14:textId="77777777" w:rsidR="00A31176" w:rsidRPr="00633FFF" w:rsidRDefault="00A31176" w:rsidP="00A31176">
            <w:pPr>
              <w:tabs>
                <w:tab w:val="right" w:pos="8703"/>
              </w:tabs>
              <w:spacing w:after="0"/>
              <w:rPr>
                <w:bCs/>
                <w:i/>
                <w:iCs/>
                <w:noProof/>
                <w:color w:val="404040" w:themeColor="text1" w:themeTint="BF"/>
                <w:lang w:val="en-US"/>
              </w:rPr>
            </w:pPr>
            <w:r w:rsidRPr="00633FFF">
              <w:rPr>
                <w:bCs/>
                <w:i/>
                <w:iCs/>
                <w:noProof/>
                <w:color w:val="404040" w:themeColor="text1" w:themeTint="BF"/>
                <w:lang w:val="en-US"/>
              </w:rPr>
              <w:t>C3OR1</w:t>
            </w:r>
          </w:p>
          <w:p w14:paraId="7F147047" w14:textId="77777777" w:rsidR="00A31176" w:rsidRPr="00633FFF" w:rsidRDefault="00A31176" w:rsidP="00A31176">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C3VS1</w:t>
            </w:r>
          </w:p>
          <w:p w14:paraId="4E243FD7" w14:textId="77777777" w:rsidR="00A31176" w:rsidRPr="00633FFF" w:rsidRDefault="00A31176" w:rsidP="00A31176">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C3VS2</w:t>
            </w:r>
          </w:p>
          <w:p w14:paraId="5E8DD245" w14:textId="77777777" w:rsidR="00995581" w:rsidRDefault="00A31176" w:rsidP="00A31176">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C3VS3</w:t>
            </w:r>
          </w:p>
          <w:p w14:paraId="01C88E77" w14:textId="77777777" w:rsidR="00C83B81" w:rsidRPr="00F6657A" w:rsidRDefault="00C83B81" w:rsidP="00C83B81">
            <w:pPr>
              <w:tabs>
                <w:tab w:val="right" w:pos="8703"/>
              </w:tabs>
              <w:spacing w:after="0"/>
              <w:rPr>
                <w:bCs/>
                <w:i/>
                <w:iCs/>
                <w:noProof/>
                <w:color w:val="404040" w:themeColor="text1" w:themeTint="BF"/>
                <w:lang w:val="en-US"/>
              </w:rPr>
            </w:pPr>
            <w:r w:rsidRPr="00F6657A">
              <w:rPr>
                <w:bCs/>
                <w:i/>
                <w:iCs/>
                <w:noProof/>
                <w:color w:val="404040" w:themeColor="text1" w:themeTint="BF"/>
                <w:lang w:val="en-US"/>
              </w:rPr>
              <w:t>C3D14EX</w:t>
            </w:r>
          </w:p>
          <w:p w14:paraId="63EC4AA7" w14:textId="060E2634" w:rsidR="00C83B81" w:rsidRPr="00633FFF" w:rsidRDefault="00C83B81" w:rsidP="00C83B81">
            <w:pPr>
              <w:tabs>
                <w:tab w:val="right" w:pos="8703"/>
              </w:tabs>
              <w:spacing w:after="0"/>
              <w:rPr>
                <w:bCs/>
                <w:i/>
                <w:iCs/>
                <w:noProof/>
                <w:color w:val="404040" w:themeColor="text1" w:themeTint="BF"/>
                <w:lang w:val="en-US"/>
              </w:rPr>
            </w:pPr>
            <w:r w:rsidRPr="00F6657A">
              <w:rPr>
                <w:bCs/>
                <w:i/>
                <w:iCs/>
                <w:noProof/>
                <w:color w:val="404040" w:themeColor="text1" w:themeTint="BF"/>
                <w:lang w:val="en-US"/>
              </w:rPr>
              <w:t>C3D14IN</w:t>
            </w:r>
          </w:p>
        </w:tc>
        <w:tc>
          <w:tcPr>
            <w:tcW w:w="1095" w:type="dxa"/>
          </w:tcPr>
          <w:p w14:paraId="7AF8C474" w14:textId="1265BA1A" w:rsidR="00995581" w:rsidRPr="00633FFF" w:rsidRDefault="00A31176"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R</w:t>
            </w:r>
            <w:r w:rsidR="00781399" w:rsidRPr="00633FFF">
              <w:rPr>
                <w:bCs/>
                <w:i/>
                <w:iCs/>
                <w:noProof/>
                <w:color w:val="404040" w:themeColor="text1" w:themeTint="BF"/>
                <w:lang w:val="en-US"/>
              </w:rPr>
              <w:t xml:space="preserve">, </w:t>
            </w:r>
            <w:r w:rsidR="000E620A" w:rsidRPr="00633FFF">
              <w:rPr>
                <w:bCs/>
                <w:i/>
                <w:iCs/>
                <w:noProof/>
                <w:color w:val="404040" w:themeColor="text1" w:themeTint="BF"/>
                <w:lang w:val="en-US"/>
              </w:rPr>
              <w:t>ImageJ</w:t>
            </w:r>
          </w:p>
        </w:tc>
      </w:tr>
      <w:tr w:rsidR="00995581" w:rsidRPr="00633FFF" w14:paraId="66F5D025" w14:textId="77777777" w:rsidTr="009366C1">
        <w:tc>
          <w:tcPr>
            <w:tcW w:w="461" w:type="dxa"/>
          </w:tcPr>
          <w:p w14:paraId="66E40019" w14:textId="77777777" w:rsidR="00995581" w:rsidRPr="00633FFF" w:rsidRDefault="00995581" w:rsidP="009366C1">
            <w:pPr>
              <w:tabs>
                <w:tab w:val="right" w:pos="8703"/>
              </w:tabs>
              <w:spacing w:after="0"/>
              <w:rPr>
                <w:b/>
                <w:noProof/>
                <w:lang w:val="en-US"/>
              </w:rPr>
            </w:pPr>
            <w:r w:rsidRPr="00633FFF">
              <w:rPr>
                <w:b/>
                <w:noProof/>
                <w:lang w:val="en-US"/>
              </w:rPr>
              <w:t>A3</w:t>
            </w:r>
          </w:p>
        </w:tc>
        <w:tc>
          <w:tcPr>
            <w:tcW w:w="1460" w:type="dxa"/>
          </w:tcPr>
          <w:p w14:paraId="53E4BD69" w14:textId="3579039F" w:rsidR="00995581" w:rsidRPr="00633FFF" w:rsidRDefault="00780C3C"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Coral reef carbon cycling model</w:t>
            </w:r>
            <w:r w:rsidR="00995581" w:rsidRPr="00633FFF">
              <w:rPr>
                <w:bCs/>
                <w:i/>
                <w:iCs/>
                <w:noProof/>
                <w:color w:val="404040" w:themeColor="text1" w:themeTint="BF"/>
                <w:lang w:val="en-US"/>
              </w:rPr>
              <w:t xml:space="preserve"> </w:t>
            </w:r>
          </w:p>
        </w:tc>
        <w:tc>
          <w:tcPr>
            <w:tcW w:w="4389" w:type="dxa"/>
          </w:tcPr>
          <w:p w14:paraId="0943486E" w14:textId="6826C0EF" w:rsidR="00995581" w:rsidRPr="00633FFF" w:rsidRDefault="00D82611" w:rsidP="009366C1">
            <w:pPr>
              <w:tabs>
                <w:tab w:val="right" w:pos="8703"/>
              </w:tabs>
              <w:spacing w:after="0"/>
              <w:rPr>
                <w:b/>
                <w:noProof/>
                <w:color w:val="404040" w:themeColor="text1" w:themeTint="BF"/>
                <w:lang w:val="en-US"/>
              </w:rPr>
            </w:pPr>
            <w:r w:rsidRPr="00633FFF">
              <w:rPr>
                <w:bCs/>
                <w:i/>
                <w:iCs/>
                <w:noProof/>
                <w:color w:val="404040" w:themeColor="text1" w:themeTint="BF"/>
                <w:lang w:val="en-US"/>
              </w:rPr>
              <w:t xml:space="preserve">A linear-inverse model </w:t>
            </w:r>
            <w:r w:rsidR="00175140" w:rsidRPr="00633FFF">
              <w:rPr>
                <w:bCs/>
                <w:i/>
                <w:iCs/>
                <w:noProof/>
                <w:color w:val="404040" w:themeColor="text1" w:themeTint="BF"/>
                <w:lang w:val="en-US"/>
              </w:rPr>
              <w:t xml:space="preserve">of the carbon fluxes within the reef slope community of Curacao </w:t>
            </w:r>
            <w:r w:rsidRPr="00633FFF">
              <w:rPr>
                <w:bCs/>
                <w:i/>
                <w:iCs/>
                <w:noProof/>
                <w:color w:val="404040" w:themeColor="text1" w:themeTint="BF"/>
                <w:lang w:val="en-US"/>
              </w:rPr>
              <w:t xml:space="preserve">was generated in R using the packages fBasic and LIM. </w:t>
            </w:r>
            <w:r w:rsidR="00780C3C" w:rsidRPr="00633FFF">
              <w:rPr>
                <w:bCs/>
                <w:i/>
                <w:iCs/>
                <w:noProof/>
                <w:color w:val="404040" w:themeColor="text1" w:themeTint="BF"/>
                <w:lang w:val="en-US"/>
              </w:rPr>
              <w:t xml:space="preserve">See </w:t>
            </w:r>
            <w:r w:rsidR="00C754FF" w:rsidRPr="00633FFF">
              <w:rPr>
                <w:bCs/>
                <w:i/>
                <w:iCs/>
                <w:noProof/>
                <w:color w:val="404040" w:themeColor="text1" w:themeTint="BF"/>
                <w:lang w:val="en-US"/>
              </w:rPr>
              <w:t>C4CS1 and C4CS2</w:t>
            </w:r>
            <w:r w:rsidR="00BB3743" w:rsidRPr="00633FFF">
              <w:rPr>
                <w:bCs/>
                <w:i/>
                <w:iCs/>
                <w:noProof/>
                <w:color w:val="404040" w:themeColor="text1" w:themeTint="BF"/>
                <w:lang w:val="en-US"/>
              </w:rPr>
              <w:t xml:space="preserve"> for the R scripts</w:t>
            </w:r>
            <w:r w:rsidRPr="00633FFF">
              <w:rPr>
                <w:bCs/>
                <w:i/>
                <w:iCs/>
                <w:noProof/>
                <w:color w:val="404040" w:themeColor="text1" w:themeTint="BF"/>
                <w:lang w:val="en-US"/>
              </w:rPr>
              <w:t>.</w:t>
            </w:r>
            <w:r w:rsidR="009F7AA8" w:rsidRPr="00633FFF">
              <w:rPr>
                <w:bCs/>
                <w:i/>
                <w:iCs/>
                <w:noProof/>
                <w:color w:val="404040" w:themeColor="text1" w:themeTint="BF"/>
                <w:lang w:val="en-US"/>
              </w:rPr>
              <w:t xml:space="preserve"> See Chapter 4 for detailed descriptions of the calculations</w:t>
            </w:r>
            <w:r w:rsidR="00175140" w:rsidRPr="00633FFF">
              <w:rPr>
                <w:bCs/>
                <w:i/>
                <w:iCs/>
                <w:noProof/>
                <w:color w:val="404040" w:themeColor="text1" w:themeTint="BF"/>
                <w:lang w:val="en-US"/>
              </w:rPr>
              <w:t>.</w:t>
            </w:r>
          </w:p>
        </w:tc>
        <w:tc>
          <w:tcPr>
            <w:tcW w:w="1288" w:type="dxa"/>
          </w:tcPr>
          <w:p w14:paraId="50710224"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C4OR1</w:t>
            </w:r>
          </w:p>
          <w:p w14:paraId="1A6BF88C"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C4DS1</w:t>
            </w:r>
          </w:p>
          <w:p w14:paraId="3B2AC1B1"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C4DS2</w:t>
            </w:r>
          </w:p>
          <w:p w14:paraId="72556AEE"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C4CS1</w:t>
            </w:r>
          </w:p>
          <w:p w14:paraId="51F41F2D"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C4CS2</w:t>
            </w:r>
          </w:p>
          <w:p w14:paraId="753E4AEC" w14:textId="1D5CDEC9" w:rsidR="00995581"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C4DS3</w:t>
            </w:r>
          </w:p>
        </w:tc>
        <w:tc>
          <w:tcPr>
            <w:tcW w:w="1095" w:type="dxa"/>
          </w:tcPr>
          <w:p w14:paraId="71CD2AF4" w14:textId="77777777" w:rsidR="00995581" w:rsidRPr="00633FFF" w:rsidRDefault="00995581"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R</w:t>
            </w:r>
          </w:p>
        </w:tc>
      </w:tr>
      <w:tr w:rsidR="00780C3C" w:rsidRPr="00633FFF" w14:paraId="7D78D0D3" w14:textId="77777777" w:rsidTr="009366C1">
        <w:tc>
          <w:tcPr>
            <w:tcW w:w="461" w:type="dxa"/>
          </w:tcPr>
          <w:p w14:paraId="15A22F21" w14:textId="7F8A35FE" w:rsidR="00780C3C" w:rsidRPr="00633FFF" w:rsidRDefault="00780C3C" w:rsidP="009366C1">
            <w:pPr>
              <w:tabs>
                <w:tab w:val="right" w:pos="8703"/>
              </w:tabs>
              <w:spacing w:after="0"/>
              <w:rPr>
                <w:b/>
                <w:noProof/>
                <w:lang w:val="en-US"/>
              </w:rPr>
            </w:pPr>
            <w:r w:rsidRPr="00633FFF">
              <w:rPr>
                <w:b/>
                <w:noProof/>
                <w:lang w:val="en-US"/>
              </w:rPr>
              <w:t>A4</w:t>
            </w:r>
          </w:p>
        </w:tc>
        <w:tc>
          <w:tcPr>
            <w:tcW w:w="1460" w:type="dxa"/>
          </w:tcPr>
          <w:p w14:paraId="09F6B59F" w14:textId="40681449" w:rsidR="00780C3C" w:rsidRPr="00633FFF" w:rsidRDefault="00780C3C"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In situ model validation</w:t>
            </w:r>
          </w:p>
        </w:tc>
        <w:tc>
          <w:tcPr>
            <w:tcW w:w="4389" w:type="dxa"/>
          </w:tcPr>
          <w:p w14:paraId="58A243D1" w14:textId="1F68AF85" w:rsidR="00780C3C" w:rsidRPr="00633FFF" w:rsidRDefault="00093985"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In situ community fluxes were calculated in Excel. </w:t>
            </w:r>
            <w:r w:rsidR="00B92C80" w:rsidRPr="00633FFF">
              <w:rPr>
                <w:bCs/>
                <w:i/>
                <w:iCs/>
                <w:noProof/>
                <w:color w:val="404040" w:themeColor="text1" w:themeTint="BF"/>
                <w:lang w:val="en-US"/>
              </w:rPr>
              <w:t>We used the script C4CS1 to rerun the linear-inverse mode</w:t>
            </w:r>
            <w:r w:rsidR="000B744D" w:rsidRPr="00633FFF">
              <w:rPr>
                <w:bCs/>
                <w:i/>
                <w:iCs/>
                <w:noProof/>
                <w:color w:val="404040" w:themeColor="text1" w:themeTint="BF"/>
                <w:lang w:val="en-US"/>
              </w:rPr>
              <w:t xml:space="preserve"> presented in Chapter 4</w:t>
            </w:r>
            <w:r w:rsidR="00471DB3" w:rsidRPr="00633FFF">
              <w:rPr>
                <w:bCs/>
                <w:i/>
                <w:iCs/>
                <w:noProof/>
                <w:color w:val="404040" w:themeColor="text1" w:themeTint="BF"/>
                <w:lang w:val="en-US"/>
              </w:rPr>
              <w:t>, but</w:t>
            </w:r>
            <w:r w:rsidR="00B92C80" w:rsidRPr="00633FFF">
              <w:rPr>
                <w:bCs/>
                <w:i/>
                <w:iCs/>
                <w:noProof/>
                <w:color w:val="404040" w:themeColor="text1" w:themeTint="BF"/>
                <w:lang w:val="en-US"/>
              </w:rPr>
              <w:t xml:space="preserve"> on the basis of </w:t>
            </w:r>
            <w:r w:rsidR="00471DB3" w:rsidRPr="00633FFF">
              <w:rPr>
                <w:bCs/>
                <w:i/>
                <w:iCs/>
                <w:noProof/>
                <w:color w:val="404040" w:themeColor="text1" w:themeTint="BF"/>
                <w:lang w:val="en-US"/>
              </w:rPr>
              <w:t xml:space="preserve">the </w:t>
            </w:r>
            <w:r w:rsidR="000B744D" w:rsidRPr="00633FFF">
              <w:rPr>
                <w:bCs/>
                <w:i/>
                <w:iCs/>
                <w:noProof/>
                <w:color w:val="404040" w:themeColor="text1" w:themeTint="BF"/>
                <w:lang w:val="en-US"/>
              </w:rPr>
              <w:t xml:space="preserve">community abundances within the reef segments incubated </w:t>
            </w:r>
            <w:r w:rsidR="00471DB3" w:rsidRPr="00633FFF">
              <w:rPr>
                <w:bCs/>
                <w:i/>
                <w:iCs/>
                <w:noProof/>
                <w:color w:val="404040" w:themeColor="text1" w:themeTint="BF"/>
                <w:lang w:val="en-US"/>
              </w:rPr>
              <w:t>here.</w:t>
            </w:r>
            <w:r w:rsidR="000B744D" w:rsidRPr="00633FFF">
              <w:rPr>
                <w:bCs/>
                <w:i/>
                <w:iCs/>
                <w:noProof/>
                <w:color w:val="404040" w:themeColor="text1" w:themeTint="BF"/>
                <w:lang w:val="en-US"/>
              </w:rPr>
              <w:t xml:space="preserve">. </w:t>
            </w:r>
            <w:r w:rsidR="00C754FF" w:rsidRPr="00633FFF">
              <w:rPr>
                <w:bCs/>
                <w:i/>
                <w:iCs/>
                <w:noProof/>
                <w:color w:val="404040" w:themeColor="text1" w:themeTint="BF"/>
                <w:lang w:val="en-US"/>
              </w:rPr>
              <w:t>See C5CS</w:t>
            </w:r>
            <w:r w:rsidR="00361874" w:rsidRPr="00633FFF">
              <w:rPr>
                <w:bCs/>
                <w:i/>
                <w:iCs/>
                <w:noProof/>
                <w:color w:val="404040" w:themeColor="text1" w:themeTint="BF"/>
                <w:lang w:val="en-US"/>
              </w:rPr>
              <w:t>1–C5CS6</w:t>
            </w:r>
            <w:r w:rsidR="00471DB3" w:rsidRPr="00633FFF">
              <w:rPr>
                <w:bCs/>
                <w:i/>
                <w:iCs/>
                <w:noProof/>
                <w:color w:val="404040" w:themeColor="text1" w:themeTint="BF"/>
                <w:lang w:val="en-US"/>
              </w:rPr>
              <w:t xml:space="preserve"> for the R scripts containing input ranges for the modeled fluxes within the incubated segments. See Chapter 5 for a description of the calculations before and after running the models.</w:t>
            </w:r>
          </w:p>
        </w:tc>
        <w:tc>
          <w:tcPr>
            <w:tcW w:w="1288" w:type="dxa"/>
          </w:tcPr>
          <w:p w14:paraId="48A09DB6"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C5OR1</w:t>
            </w:r>
          </w:p>
          <w:p w14:paraId="54CF29A1"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C5DS1</w:t>
            </w:r>
          </w:p>
          <w:p w14:paraId="2A7CEF83"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C5CS1</w:t>
            </w:r>
          </w:p>
          <w:p w14:paraId="15FD4F42"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C5CS2</w:t>
            </w:r>
          </w:p>
          <w:p w14:paraId="31D64236"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C5CS3</w:t>
            </w:r>
          </w:p>
          <w:p w14:paraId="03B6E40B"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C5CS4</w:t>
            </w:r>
          </w:p>
          <w:p w14:paraId="1A5725FB"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C5CS5</w:t>
            </w:r>
          </w:p>
          <w:p w14:paraId="1C58D990"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C5CS6</w:t>
            </w:r>
          </w:p>
          <w:p w14:paraId="179F38D0"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C5DS2</w:t>
            </w:r>
          </w:p>
          <w:p w14:paraId="525352B0"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C5DS3</w:t>
            </w:r>
          </w:p>
          <w:p w14:paraId="6197FC95"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C5DS4</w:t>
            </w:r>
          </w:p>
          <w:p w14:paraId="1EC1C762"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C5DS5</w:t>
            </w:r>
          </w:p>
          <w:p w14:paraId="3C2E3909" w14:textId="23D2CFFE" w:rsidR="00F9054A"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C5DS6</w:t>
            </w:r>
          </w:p>
          <w:p w14:paraId="3A654F9A" w14:textId="77777777" w:rsidR="00780C3C"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C5DS7</w:t>
            </w:r>
          </w:p>
          <w:p w14:paraId="64108576" w14:textId="5BABA6B4" w:rsidR="00F9054A" w:rsidRPr="00633FFF" w:rsidRDefault="00F9054A" w:rsidP="00780C3C">
            <w:pPr>
              <w:tabs>
                <w:tab w:val="right" w:pos="8703"/>
              </w:tabs>
              <w:spacing w:after="0"/>
              <w:rPr>
                <w:bCs/>
                <w:i/>
                <w:iCs/>
                <w:noProof/>
                <w:color w:val="404040" w:themeColor="text1" w:themeTint="BF"/>
                <w:lang w:val="en-US"/>
              </w:rPr>
            </w:pPr>
            <w:r w:rsidRPr="00F6657A">
              <w:rPr>
                <w:bCs/>
                <w:i/>
                <w:iCs/>
                <w:noProof/>
                <w:color w:val="404040" w:themeColor="text1" w:themeTint="BF"/>
                <w:lang w:val="en-US"/>
              </w:rPr>
              <w:t>C5IMG</w:t>
            </w:r>
          </w:p>
        </w:tc>
        <w:tc>
          <w:tcPr>
            <w:tcW w:w="1095" w:type="dxa"/>
          </w:tcPr>
          <w:p w14:paraId="68DCE638" w14:textId="55ABCACD" w:rsidR="00780C3C" w:rsidRPr="00633FFF" w:rsidRDefault="00780C3C"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R</w:t>
            </w:r>
            <w:r w:rsidR="00DD7AD0">
              <w:rPr>
                <w:bCs/>
                <w:i/>
                <w:iCs/>
                <w:noProof/>
                <w:color w:val="404040" w:themeColor="text1" w:themeTint="BF"/>
                <w:lang w:val="en-US"/>
              </w:rPr>
              <w:t>, ImageJ</w:t>
            </w:r>
          </w:p>
        </w:tc>
      </w:tr>
      <w:tr w:rsidR="00780C3C" w:rsidRPr="00633FFF" w14:paraId="4DB9BF69" w14:textId="77777777" w:rsidTr="009366C1">
        <w:tc>
          <w:tcPr>
            <w:tcW w:w="461" w:type="dxa"/>
          </w:tcPr>
          <w:p w14:paraId="2FD25738" w14:textId="4A6E1319" w:rsidR="00780C3C" w:rsidRPr="00633FFF" w:rsidRDefault="00780C3C" w:rsidP="009366C1">
            <w:pPr>
              <w:tabs>
                <w:tab w:val="right" w:pos="8703"/>
              </w:tabs>
              <w:spacing w:after="0"/>
              <w:rPr>
                <w:b/>
                <w:noProof/>
                <w:lang w:val="en-US"/>
              </w:rPr>
            </w:pPr>
            <w:r w:rsidRPr="00633FFF">
              <w:rPr>
                <w:b/>
                <w:noProof/>
                <w:lang w:val="en-US"/>
              </w:rPr>
              <w:t>A5</w:t>
            </w:r>
          </w:p>
        </w:tc>
        <w:tc>
          <w:tcPr>
            <w:tcW w:w="1460" w:type="dxa"/>
          </w:tcPr>
          <w:p w14:paraId="3368CEB2" w14:textId="0CA6DFEC" w:rsidR="00780C3C" w:rsidRPr="00633FFF" w:rsidRDefault="00780C3C"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Model sensitivity analysis</w:t>
            </w:r>
          </w:p>
        </w:tc>
        <w:tc>
          <w:tcPr>
            <w:tcW w:w="4389" w:type="dxa"/>
          </w:tcPr>
          <w:p w14:paraId="56CE43DA" w14:textId="4BB37207" w:rsidR="00780C3C" w:rsidRPr="00633FFF" w:rsidRDefault="00471DB3" w:rsidP="009366C1">
            <w:pPr>
              <w:tabs>
                <w:tab w:val="right" w:pos="8703"/>
              </w:tabs>
              <w:spacing w:after="0"/>
              <w:rPr>
                <w:b/>
                <w:i/>
                <w:iCs/>
                <w:noProof/>
                <w:color w:val="404040" w:themeColor="text1" w:themeTint="BF"/>
                <w:lang w:val="en-US"/>
              </w:rPr>
            </w:pPr>
            <w:r w:rsidRPr="00633FFF">
              <w:rPr>
                <w:bCs/>
                <w:i/>
                <w:iCs/>
                <w:noProof/>
                <w:color w:val="404040" w:themeColor="text1" w:themeTint="BF"/>
                <w:lang w:val="en-US"/>
              </w:rPr>
              <w:t xml:space="preserve">The sensitivity analysis in this chapter repeats the model run in Chapter 4 </w:t>
            </w:r>
            <w:r w:rsidR="000068F2" w:rsidRPr="00633FFF">
              <w:rPr>
                <w:bCs/>
                <w:i/>
                <w:iCs/>
                <w:noProof/>
                <w:color w:val="404040" w:themeColor="text1" w:themeTint="BF"/>
                <w:lang w:val="en-US"/>
              </w:rPr>
              <w:t>with altered assumptions (see Chapter 6 for details)</w:t>
            </w:r>
            <w:r w:rsidR="00175140" w:rsidRPr="00633FFF">
              <w:rPr>
                <w:bCs/>
                <w:i/>
                <w:iCs/>
                <w:noProof/>
                <w:color w:val="404040" w:themeColor="text1" w:themeTint="BF"/>
                <w:lang w:val="en-US"/>
              </w:rPr>
              <w:t>.</w:t>
            </w:r>
          </w:p>
        </w:tc>
        <w:tc>
          <w:tcPr>
            <w:tcW w:w="1288" w:type="dxa"/>
          </w:tcPr>
          <w:p w14:paraId="223AC68B"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C6CS1</w:t>
            </w:r>
          </w:p>
          <w:p w14:paraId="43DF7CA4"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C6CS2</w:t>
            </w:r>
          </w:p>
          <w:p w14:paraId="6FBD779E" w14:textId="77777777"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C6DS1</w:t>
            </w:r>
          </w:p>
          <w:p w14:paraId="420DDD15" w14:textId="52A2D2A5" w:rsidR="00780C3C" w:rsidRPr="00633FFF" w:rsidRDefault="00780C3C" w:rsidP="00780C3C">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C6DS2</w:t>
            </w:r>
          </w:p>
        </w:tc>
        <w:tc>
          <w:tcPr>
            <w:tcW w:w="1095" w:type="dxa"/>
          </w:tcPr>
          <w:p w14:paraId="28E75522" w14:textId="53CB6D90" w:rsidR="00780C3C" w:rsidRPr="00633FFF" w:rsidRDefault="00780C3C" w:rsidP="009366C1">
            <w:pPr>
              <w:tabs>
                <w:tab w:val="right" w:pos="8703"/>
              </w:tabs>
              <w:spacing w:after="0"/>
              <w:rPr>
                <w:bCs/>
                <w:i/>
                <w:iCs/>
                <w:noProof/>
                <w:color w:val="404040" w:themeColor="text1" w:themeTint="BF"/>
                <w:lang w:val="en-US"/>
              </w:rPr>
            </w:pPr>
            <w:r w:rsidRPr="00633FFF">
              <w:rPr>
                <w:bCs/>
                <w:i/>
                <w:iCs/>
                <w:noProof/>
                <w:color w:val="404040" w:themeColor="text1" w:themeTint="BF"/>
                <w:lang w:val="en-US"/>
              </w:rPr>
              <w:t>R</w:t>
            </w:r>
          </w:p>
        </w:tc>
      </w:tr>
    </w:tbl>
    <w:p w14:paraId="4B16E4B1" w14:textId="23AD6B2E" w:rsidR="00995581" w:rsidRPr="00633FFF" w:rsidRDefault="00A75804" w:rsidP="00A75804">
      <w:pPr>
        <w:spacing w:after="0" w:line="240" w:lineRule="auto"/>
        <w:rPr>
          <w:rFonts w:asciiTheme="minorHAnsi" w:eastAsiaTheme="minorEastAsia" w:hAnsiTheme="minorHAnsi" w:cstheme="minorBidi"/>
          <w:b/>
          <w:bCs/>
          <w:iCs/>
          <w:noProof/>
          <w:lang w:val="en-US" w:eastAsia="en-US"/>
        </w:rPr>
      </w:pPr>
      <w:r w:rsidRPr="00633FFF">
        <w:rPr>
          <w:b/>
          <w:bCs/>
          <w:i/>
          <w:iCs/>
          <w:noProof/>
          <w:lang w:val="en-US"/>
        </w:rPr>
        <w:br w:type="page"/>
      </w:r>
    </w:p>
    <w:p w14:paraId="058101CF" w14:textId="33E8D37C" w:rsidR="00995581" w:rsidRPr="00633FFF" w:rsidRDefault="004E1DC2" w:rsidP="004E1DC2">
      <w:pPr>
        <w:rPr>
          <w:noProof/>
          <w:color w:val="BC0031"/>
          <w:sz w:val="28"/>
          <w:szCs w:val="28"/>
          <w:lang w:val="en-US"/>
        </w:rPr>
      </w:pPr>
      <w:r w:rsidRPr="00633FFF">
        <w:rPr>
          <w:noProof/>
          <w:color w:val="BC0031"/>
          <w:sz w:val="28"/>
          <w:szCs w:val="28"/>
          <w:lang w:val="en-US"/>
        </w:rPr>
        <w:t>Manuscripts</w:t>
      </w:r>
    </w:p>
    <w:tbl>
      <w:tblPr>
        <w:tblStyle w:val="TableGrid"/>
        <w:tblW w:w="8664" w:type="dxa"/>
        <w:tblLook w:val="04A0" w:firstRow="1" w:lastRow="0" w:firstColumn="1" w:lastColumn="0" w:noHBand="0" w:noVBand="1"/>
      </w:tblPr>
      <w:tblGrid>
        <w:gridCol w:w="625"/>
        <w:gridCol w:w="1083"/>
        <w:gridCol w:w="4383"/>
        <w:gridCol w:w="1317"/>
        <w:gridCol w:w="1256"/>
      </w:tblGrid>
      <w:tr w:rsidR="00995581" w:rsidRPr="00633FFF" w14:paraId="60EBA9C4" w14:textId="77777777" w:rsidTr="00B6358B">
        <w:tc>
          <w:tcPr>
            <w:tcW w:w="625" w:type="dxa"/>
          </w:tcPr>
          <w:p w14:paraId="412F0C62" w14:textId="77777777" w:rsidR="00995581" w:rsidRPr="00633FFF" w:rsidRDefault="00995581" w:rsidP="009366C1">
            <w:pPr>
              <w:tabs>
                <w:tab w:val="right" w:pos="8703"/>
              </w:tabs>
              <w:spacing w:after="0"/>
              <w:rPr>
                <w:b/>
                <w:noProof/>
                <w:lang w:val="en-US"/>
              </w:rPr>
            </w:pPr>
            <w:r w:rsidRPr="00633FFF">
              <w:rPr>
                <w:b/>
                <w:noProof/>
                <w:lang w:val="en-US"/>
              </w:rPr>
              <w:t>Nr</w:t>
            </w:r>
          </w:p>
        </w:tc>
        <w:tc>
          <w:tcPr>
            <w:tcW w:w="1083" w:type="dxa"/>
          </w:tcPr>
          <w:p w14:paraId="44FAEF8E" w14:textId="77777777" w:rsidR="00995581" w:rsidRPr="00633FFF" w:rsidRDefault="00995581" w:rsidP="009366C1">
            <w:pPr>
              <w:tabs>
                <w:tab w:val="right" w:pos="8703"/>
              </w:tabs>
              <w:spacing w:after="0"/>
              <w:rPr>
                <w:b/>
                <w:noProof/>
                <w:lang w:val="en-US"/>
              </w:rPr>
            </w:pPr>
            <w:r w:rsidRPr="00633FFF">
              <w:rPr>
                <w:b/>
                <w:noProof/>
                <w:lang w:val="en-US"/>
              </w:rPr>
              <w:t>status</w:t>
            </w:r>
          </w:p>
        </w:tc>
        <w:tc>
          <w:tcPr>
            <w:tcW w:w="4383" w:type="dxa"/>
          </w:tcPr>
          <w:p w14:paraId="69C50043" w14:textId="77777777" w:rsidR="00995581" w:rsidRPr="00633FFF" w:rsidRDefault="00995581" w:rsidP="009366C1">
            <w:pPr>
              <w:tabs>
                <w:tab w:val="right" w:pos="8703"/>
              </w:tabs>
              <w:spacing w:after="0"/>
              <w:rPr>
                <w:b/>
                <w:noProof/>
                <w:lang w:val="en-US"/>
              </w:rPr>
            </w:pPr>
            <w:r w:rsidRPr="00633FFF">
              <w:rPr>
                <w:b/>
                <w:noProof/>
                <w:lang w:val="en-US"/>
              </w:rPr>
              <w:t>Manuscript</w:t>
            </w:r>
          </w:p>
        </w:tc>
        <w:tc>
          <w:tcPr>
            <w:tcW w:w="1317" w:type="dxa"/>
          </w:tcPr>
          <w:p w14:paraId="45A7F6D6" w14:textId="77777777" w:rsidR="00995581" w:rsidRPr="00633FFF" w:rsidRDefault="00995581" w:rsidP="009366C1">
            <w:pPr>
              <w:tabs>
                <w:tab w:val="right" w:pos="8703"/>
              </w:tabs>
              <w:spacing w:after="0"/>
              <w:rPr>
                <w:b/>
                <w:noProof/>
                <w:lang w:val="en-US"/>
              </w:rPr>
            </w:pPr>
            <w:r w:rsidRPr="00633FFF">
              <w:rPr>
                <w:b/>
                <w:noProof/>
                <w:lang w:val="en-US"/>
              </w:rPr>
              <w:t>Dataset Acronym</w:t>
            </w:r>
          </w:p>
        </w:tc>
        <w:tc>
          <w:tcPr>
            <w:tcW w:w="1256" w:type="dxa"/>
          </w:tcPr>
          <w:p w14:paraId="57B54A2E" w14:textId="77777777" w:rsidR="00995581" w:rsidRPr="00633FFF" w:rsidRDefault="00995581" w:rsidP="009366C1">
            <w:pPr>
              <w:tabs>
                <w:tab w:val="right" w:pos="8703"/>
              </w:tabs>
              <w:spacing w:after="0"/>
              <w:rPr>
                <w:b/>
                <w:noProof/>
                <w:lang w:val="en-US"/>
              </w:rPr>
            </w:pPr>
            <w:r w:rsidRPr="00633FFF">
              <w:rPr>
                <w:b/>
                <w:noProof/>
                <w:lang w:val="en-US"/>
              </w:rPr>
              <w:t>Analysis</w:t>
            </w:r>
          </w:p>
        </w:tc>
      </w:tr>
      <w:tr w:rsidR="00EC602C" w:rsidRPr="00633FFF" w14:paraId="6FD7F183" w14:textId="77777777" w:rsidTr="00B6358B">
        <w:tc>
          <w:tcPr>
            <w:tcW w:w="625" w:type="dxa"/>
          </w:tcPr>
          <w:p w14:paraId="4BDCA2FD" w14:textId="77777777" w:rsidR="00EC602C" w:rsidRPr="00633FFF" w:rsidRDefault="00EC602C" w:rsidP="00EC602C">
            <w:pPr>
              <w:tabs>
                <w:tab w:val="right" w:pos="8703"/>
              </w:tabs>
              <w:spacing w:after="0"/>
              <w:rPr>
                <w:b/>
                <w:noProof/>
                <w:lang w:val="en-US"/>
              </w:rPr>
            </w:pPr>
            <w:r w:rsidRPr="00633FFF">
              <w:rPr>
                <w:b/>
                <w:noProof/>
                <w:lang w:val="en-US"/>
              </w:rPr>
              <w:t>MS1</w:t>
            </w:r>
          </w:p>
        </w:tc>
        <w:tc>
          <w:tcPr>
            <w:tcW w:w="1083" w:type="dxa"/>
          </w:tcPr>
          <w:p w14:paraId="6A659521" w14:textId="14DEBB8E"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Published (0</w:t>
            </w:r>
            <w:r w:rsidR="00081C31" w:rsidRPr="00633FFF">
              <w:rPr>
                <w:i/>
                <w:iCs/>
                <w:noProof/>
                <w:color w:val="404040" w:themeColor="text1" w:themeTint="BF"/>
                <w:lang w:val="en-US"/>
              </w:rPr>
              <w:t>6</w:t>
            </w:r>
            <w:r w:rsidRPr="00633FFF">
              <w:rPr>
                <w:i/>
                <w:iCs/>
                <w:noProof/>
                <w:color w:val="404040" w:themeColor="text1" w:themeTint="BF"/>
                <w:lang w:val="en-US"/>
              </w:rPr>
              <w:t>-20</w:t>
            </w:r>
            <w:r w:rsidR="00081C31" w:rsidRPr="00633FFF">
              <w:rPr>
                <w:i/>
                <w:iCs/>
                <w:noProof/>
                <w:color w:val="404040" w:themeColor="text1" w:themeTint="BF"/>
                <w:lang w:val="en-US"/>
              </w:rPr>
              <w:t>21</w:t>
            </w:r>
            <w:r w:rsidRPr="00633FFF">
              <w:rPr>
                <w:i/>
                <w:iCs/>
                <w:noProof/>
                <w:color w:val="404040" w:themeColor="text1" w:themeTint="BF"/>
                <w:lang w:val="en-US"/>
              </w:rPr>
              <w:t>)</w:t>
            </w:r>
          </w:p>
        </w:tc>
        <w:tc>
          <w:tcPr>
            <w:tcW w:w="4383" w:type="dxa"/>
          </w:tcPr>
          <w:p w14:paraId="04A44055" w14:textId="77777777" w:rsidR="008C04E9" w:rsidRPr="00633FFF" w:rsidRDefault="008C04E9"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doi</w:t>
            </w:r>
            <w:r w:rsidR="005E651E" w:rsidRPr="00633FFF">
              <w:rPr>
                <w:i/>
                <w:iCs/>
                <w:noProof/>
                <w:color w:val="404040" w:themeColor="text1" w:themeTint="BF"/>
                <w:lang w:val="en-US"/>
              </w:rPr>
              <w:t>:</w:t>
            </w:r>
          </w:p>
          <w:p w14:paraId="56170F4B" w14:textId="7858E05D" w:rsidR="00EC602C" w:rsidRPr="00633FFF" w:rsidRDefault="005E651E"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https://doi.org/10.1007/s00338-021-02118-6</w:t>
            </w:r>
          </w:p>
        </w:tc>
        <w:tc>
          <w:tcPr>
            <w:tcW w:w="1317" w:type="dxa"/>
          </w:tcPr>
          <w:p w14:paraId="1F4174CE"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C2OR1</w:t>
            </w:r>
          </w:p>
          <w:p w14:paraId="2D2AB62A"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C2OR2</w:t>
            </w:r>
          </w:p>
          <w:p w14:paraId="5A9B2CFE"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C2OR3</w:t>
            </w:r>
          </w:p>
          <w:p w14:paraId="0E19EDE9"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C2OR4</w:t>
            </w:r>
          </w:p>
          <w:p w14:paraId="13C8AAC3"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C2OR5</w:t>
            </w:r>
          </w:p>
          <w:p w14:paraId="144BA746"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C2OR6</w:t>
            </w:r>
          </w:p>
          <w:p w14:paraId="355CF741"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C2OR7</w:t>
            </w:r>
          </w:p>
          <w:p w14:paraId="4A8655C0"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C2OR8</w:t>
            </w:r>
          </w:p>
          <w:p w14:paraId="1E947820"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C2OR9</w:t>
            </w:r>
          </w:p>
          <w:p w14:paraId="40D12124"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C2OR10</w:t>
            </w:r>
          </w:p>
          <w:p w14:paraId="31F140CA" w14:textId="77777777" w:rsidR="00EC602C" w:rsidRPr="00633FFF"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C2OR11</w:t>
            </w:r>
          </w:p>
          <w:p w14:paraId="733E2C53" w14:textId="77777777" w:rsidR="00EC602C" w:rsidRDefault="00EC602C" w:rsidP="00EC602C">
            <w:pPr>
              <w:tabs>
                <w:tab w:val="right" w:pos="8703"/>
              </w:tabs>
              <w:spacing w:after="0"/>
              <w:rPr>
                <w:i/>
                <w:iCs/>
                <w:noProof/>
                <w:color w:val="404040" w:themeColor="text1" w:themeTint="BF"/>
                <w:lang w:val="en-US"/>
              </w:rPr>
            </w:pPr>
            <w:r w:rsidRPr="00633FFF">
              <w:rPr>
                <w:i/>
                <w:iCs/>
                <w:noProof/>
                <w:color w:val="404040" w:themeColor="text1" w:themeTint="BF"/>
                <w:lang w:val="en-US"/>
              </w:rPr>
              <w:t>C23D</w:t>
            </w:r>
          </w:p>
          <w:p w14:paraId="1C27F179" w14:textId="77777777" w:rsidR="00F6657A" w:rsidRPr="00F6657A" w:rsidRDefault="00F6657A" w:rsidP="00F6657A">
            <w:pPr>
              <w:tabs>
                <w:tab w:val="right" w:pos="8703"/>
              </w:tabs>
              <w:spacing w:after="0"/>
              <w:rPr>
                <w:bCs/>
                <w:i/>
                <w:iCs/>
                <w:noProof/>
                <w:color w:val="404040" w:themeColor="text1" w:themeTint="BF"/>
                <w:lang w:val="en-US"/>
              </w:rPr>
            </w:pPr>
            <w:r w:rsidRPr="00F6657A">
              <w:rPr>
                <w:bCs/>
                <w:i/>
                <w:iCs/>
                <w:noProof/>
                <w:color w:val="404040" w:themeColor="text1" w:themeTint="BF"/>
                <w:lang w:val="en-US"/>
              </w:rPr>
              <w:t>C2D12R</w:t>
            </w:r>
          </w:p>
          <w:p w14:paraId="436781C1" w14:textId="77777777" w:rsidR="00F6657A" w:rsidRPr="00F6657A" w:rsidRDefault="00F6657A" w:rsidP="00F6657A">
            <w:pPr>
              <w:tabs>
                <w:tab w:val="right" w:pos="8703"/>
              </w:tabs>
              <w:spacing w:after="0"/>
              <w:rPr>
                <w:bCs/>
                <w:i/>
                <w:iCs/>
                <w:noProof/>
                <w:color w:val="404040" w:themeColor="text1" w:themeTint="BF"/>
                <w:lang w:val="en-US"/>
              </w:rPr>
            </w:pPr>
            <w:r w:rsidRPr="00F6657A">
              <w:rPr>
                <w:bCs/>
                <w:i/>
                <w:iCs/>
                <w:noProof/>
                <w:color w:val="404040" w:themeColor="text1" w:themeTint="BF"/>
                <w:lang w:val="en-US"/>
              </w:rPr>
              <w:t>C2CPCI</w:t>
            </w:r>
          </w:p>
          <w:p w14:paraId="74E997EF" w14:textId="77777777" w:rsidR="00F6657A" w:rsidRPr="00F6657A" w:rsidRDefault="00F6657A" w:rsidP="00F6657A">
            <w:pPr>
              <w:tabs>
                <w:tab w:val="right" w:pos="8703"/>
              </w:tabs>
              <w:spacing w:after="0"/>
              <w:rPr>
                <w:bCs/>
                <w:i/>
                <w:iCs/>
                <w:noProof/>
                <w:color w:val="404040" w:themeColor="text1" w:themeTint="BF"/>
                <w:lang w:val="en-US"/>
              </w:rPr>
            </w:pPr>
            <w:r w:rsidRPr="00F6657A">
              <w:rPr>
                <w:bCs/>
                <w:i/>
                <w:iCs/>
                <w:noProof/>
                <w:color w:val="404040" w:themeColor="text1" w:themeTint="BF"/>
                <w:lang w:val="en-US"/>
              </w:rPr>
              <w:t>C2CPCA</w:t>
            </w:r>
          </w:p>
          <w:p w14:paraId="575F4908" w14:textId="3935C56F" w:rsidR="00F6657A" w:rsidRPr="00633FFF" w:rsidRDefault="00F6657A" w:rsidP="00F6657A">
            <w:pPr>
              <w:tabs>
                <w:tab w:val="right" w:pos="8703"/>
              </w:tabs>
              <w:spacing w:after="0"/>
              <w:rPr>
                <w:bCs/>
                <w:i/>
                <w:iCs/>
                <w:noProof/>
                <w:color w:val="404040" w:themeColor="text1" w:themeTint="BF"/>
                <w:lang w:val="en-US"/>
              </w:rPr>
            </w:pPr>
            <w:r w:rsidRPr="00F6657A">
              <w:rPr>
                <w:bCs/>
                <w:i/>
                <w:iCs/>
                <w:noProof/>
                <w:color w:val="404040" w:themeColor="text1" w:themeTint="BF"/>
                <w:lang w:val="en-US"/>
              </w:rPr>
              <w:t>C2CPCS</w:t>
            </w:r>
          </w:p>
        </w:tc>
        <w:tc>
          <w:tcPr>
            <w:tcW w:w="1256" w:type="dxa"/>
          </w:tcPr>
          <w:p w14:paraId="7D819903" w14:textId="3D632C98"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A1</w:t>
            </w:r>
          </w:p>
        </w:tc>
      </w:tr>
      <w:tr w:rsidR="00EC602C" w:rsidRPr="00633FFF" w14:paraId="5802B2E4" w14:textId="77777777" w:rsidTr="00B6358B">
        <w:tc>
          <w:tcPr>
            <w:tcW w:w="625" w:type="dxa"/>
          </w:tcPr>
          <w:p w14:paraId="4A591E4F" w14:textId="77777777" w:rsidR="00EC602C" w:rsidRPr="00633FFF" w:rsidRDefault="00EC602C" w:rsidP="00EC602C">
            <w:pPr>
              <w:tabs>
                <w:tab w:val="right" w:pos="8703"/>
              </w:tabs>
              <w:spacing w:after="0"/>
              <w:rPr>
                <w:b/>
                <w:noProof/>
                <w:lang w:val="en-US"/>
              </w:rPr>
            </w:pPr>
            <w:r w:rsidRPr="00633FFF">
              <w:rPr>
                <w:b/>
                <w:noProof/>
                <w:lang w:val="en-US"/>
              </w:rPr>
              <w:t>MS2</w:t>
            </w:r>
          </w:p>
        </w:tc>
        <w:tc>
          <w:tcPr>
            <w:tcW w:w="1083" w:type="dxa"/>
          </w:tcPr>
          <w:p w14:paraId="57EC8FF2" w14:textId="151272A4" w:rsidR="00EC602C" w:rsidRPr="00633FFF" w:rsidRDefault="00FB21C4"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Published (09-2022)</w:t>
            </w:r>
          </w:p>
        </w:tc>
        <w:tc>
          <w:tcPr>
            <w:tcW w:w="4383" w:type="dxa"/>
          </w:tcPr>
          <w:p w14:paraId="295B0930" w14:textId="76873982" w:rsidR="008C04E9" w:rsidRPr="00633FFF" w:rsidRDefault="008C04E9"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doi: https://doi.org/10.1016/j.cub.2022.07.017</w:t>
            </w:r>
          </w:p>
        </w:tc>
        <w:tc>
          <w:tcPr>
            <w:tcW w:w="1317" w:type="dxa"/>
          </w:tcPr>
          <w:p w14:paraId="17A3C6F7"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C3OR1</w:t>
            </w:r>
          </w:p>
          <w:p w14:paraId="0114AD87"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C3VS1</w:t>
            </w:r>
          </w:p>
          <w:p w14:paraId="1151C593"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C3VS2</w:t>
            </w:r>
          </w:p>
          <w:p w14:paraId="6A25409B" w14:textId="77777777" w:rsidR="00EC602C"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C3VS3</w:t>
            </w:r>
          </w:p>
          <w:p w14:paraId="322C64EF" w14:textId="77777777" w:rsidR="00F6657A" w:rsidRPr="00F6657A" w:rsidRDefault="00F6657A" w:rsidP="00F6657A">
            <w:pPr>
              <w:tabs>
                <w:tab w:val="right" w:pos="8703"/>
              </w:tabs>
              <w:spacing w:after="0"/>
              <w:rPr>
                <w:bCs/>
                <w:i/>
                <w:iCs/>
                <w:noProof/>
                <w:color w:val="404040" w:themeColor="text1" w:themeTint="BF"/>
                <w:lang w:val="en-US"/>
              </w:rPr>
            </w:pPr>
            <w:r w:rsidRPr="00F6657A">
              <w:rPr>
                <w:bCs/>
                <w:i/>
                <w:iCs/>
                <w:noProof/>
                <w:color w:val="404040" w:themeColor="text1" w:themeTint="BF"/>
                <w:lang w:val="en-US"/>
              </w:rPr>
              <w:t>C3D14EX</w:t>
            </w:r>
          </w:p>
          <w:p w14:paraId="247C3AD9" w14:textId="61BE3D83" w:rsidR="00F6657A" w:rsidRPr="00633FFF" w:rsidRDefault="00F6657A" w:rsidP="00F6657A">
            <w:pPr>
              <w:tabs>
                <w:tab w:val="right" w:pos="8703"/>
              </w:tabs>
              <w:spacing w:after="0"/>
              <w:rPr>
                <w:bCs/>
                <w:i/>
                <w:iCs/>
                <w:noProof/>
                <w:color w:val="404040" w:themeColor="text1" w:themeTint="BF"/>
                <w:lang w:val="en-US"/>
              </w:rPr>
            </w:pPr>
            <w:r w:rsidRPr="00F6657A">
              <w:rPr>
                <w:bCs/>
                <w:i/>
                <w:iCs/>
                <w:noProof/>
                <w:color w:val="404040" w:themeColor="text1" w:themeTint="BF"/>
                <w:lang w:val="en-US"/>
              </w:rPr>
              <w:t>C3D14IN</w:t>
            </w:r>
          </w:p>
        </w:tc>
        <w:tc>
          <w:tcPr>
            <w:tcW w:w="1256" w:type="dxa"/>
          </w:tcPr>
          <w:p w14:paraId="4CEA6A74" w14:textId="2742A3B3"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A2</w:t>
            </w:r>
          </w:p>
        </w:tc>
      </w:tr>
      <w:tr w:rsidR="00EC602C" w:rsidRPr="00633FFF" w14:paraId="54766DF7" w14:textId="77777777" w:rsidTr="00B6358B">
        <w:tc>
          <w:tcPr>
            <w:tcW w:w="625" w:type="dxa"/>
          </w:tcPr>
          <w:p w14:paraId="65416471" w14:textId="56F39A4C" w:rsidR="00EC602C" w:rsidRPr="00633FFF" w:rsidRDefault="00EC602C" w:rsidP="00EC602C">
            <w:pPr>
              <w:tabs>
                <w:tab w:val="right" w:pos="8703"/>
              </w:tabs>
              <w:spacing w:after="0"/>
              <w:rPr>
                <w:b/>
                <w:noProof/>
                <w:lang w:val="en-US"/>
              </w:rPr>
            </w:pPr>
            <w:r w:rsidRPr="00633FFF">
              <w:rPr>
                <w:b/>
                <w:noProof/>
                <w:lang w:val="en-US"/>
              </w:rPr>
              <w:t>MS3</w:t>
            </w:r>
          </w:p>
        </w:tc>
        <w:tc>
          <w:tcPr>
            <w:tcW w:w="1083" w:type="dxa"/>
          </w:tcPr>
          <w:p w14:paraId="18B74248" w14:textId="681ADD49"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Draft</w:t>
            </w:r>
          </w:p>
        </w:tc>
        <w:tc>
          <w:tcPr>
            <w:tcW w:w="4383" w:type="dxa"/>
          </w:tcPr>
          <w:p w14:paraId="497687F7" w14:textId="16BD1C21" w:rsidR="00EC602C" w:rsidRPr="00633FFF" w:rsidRDefault="00B6358B"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Chapter 4 and Chapter 6 (“A model is only as good as its assumptions”)</w:t>
            </w:r>
          </w:p>
        </w:tc>
        <w:tc>
          <w:tcPr>
            <w:tcW w:w="1317" w:type="dxa"/>
          </w:tcPr>
          <w:p w14:paraId="2C8246E1"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C4OR1</w:t>
            </w:r>
          </w:p>
          <w:p w14:paraId="1CE5F8E9"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C4DS1</w:t>
            </w:r>
          </w:p>
          <w:p w14:paraId="3D8ACDF3"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C4DS2</w:t>
            </w:r>
          </w:p>
          <w:p w14:paraId="110BABD0"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C4CS1</w:t>
            </w:r>
          </w:p>
          <w:p w14:paraId="07CAF773"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C4CS2</w:t>
            </w:r>
          </w:p>
          <w:p w14:paraId="429ADA60"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C4DS3</w:t>
            </w:r>
          </w:p>
          <w:p w14:paraId="49B87B27"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C6CS1</w:t>
            </w:r>
          </w:p>
          <w:p w14:paraId="45595EAF"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C6CS2</w:t>
            </w:r>
          </w:p>
          <w:p w14:paraId="10923F69"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C6DS1</w:t>
            </w:r>
          </w:p>
          <w:p w14:paraId="634AF754" w14:textId="55975ED5"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C6DS2</w:t>
            </w:r>
          </w:p>
        </w:tc>
        <w:tc>
          <w:tcPr>
            <w:tcW w:w="1256" w:type="dxa"/>
          </w:tcPr>
          <w:p w14:paraId="4DFF413C" w14:textId="3F19A618"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A3, A5</w:t>
            </w:r>
          </w:p>
        </w:tc>
      </w:tr>
      <w:tr w:rsidR="00EC602C" w:rsidRPr="00633FFF" w14:paraId="6B291B1C" w14:textId="77777777" w:rsidTr="00B6358B">
        <w:tc>
          <w:tcPr>
            <w:tcW w:w="625" w:type="dxa"/>
          </w:tcPr>
          <w:p w14:paraId="3D6AD4E4" w14:textId="62CBE7A2" w:rsidR="00EC602C" w:rsidRPr="00633FFF" w:rsidRDefault="00EC602C" w:rsidP="00EC602C">
            <w:pPr>
              <w:tabs>
                <w:tab w:val="right" w:pos="8703"/>
              </w:tabs>
              <w:spacing w:after="0"/>
              <w:rPr>
                <w:b/>
                <w:noProof/>
                <w:lang w:val="en-US"/>
              </w:rPr>
            </w:pPr>
            <w:r w:rsidRPr="00633FFF">
              <w:rPr>
                <w:b/>
                <w:noProof/>
                <w:lang w:val="en-US"/>
              </w:rPr>
              <w:t>MS4</w:t>
            </w:r>
          </w:p>
        </w:tc>
        <w:tc>
          <w:tcPr>
            <w:tcW w:w="1083" w:type="dxa"/>
          </w:tcPr>
          <w:p w14:paraId="46760B11" w14:textId="2CF5398F"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Draft</w:t>
            </w:r>
          </w:p>
        </w:tc>
        <w:tc>
          <w:tcPr>
            <w:tcW w:w="4383" w:type="dxa"/>
          </w:tcPr>
          <w:p w14:paraId="399355A8" w14:textId="0AB9E67F" w:rsidR="00EC602C" w:rsidRPr="00633FFF" w:rsidRDefault="00B6358B"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Chapter </w:t>
            </w:r>
            <w:r w:rsidR="00F9054A">
              <w:rPr>
                <w:bCs/>
                <w:i/>
                <w:iCs/>
                <w:noProof/>
                <w:color w:val="404040" w:themeColor="text1" w:themeTint="BF"/>
                <w:lang w:val="en-US"/>
              </w:rPr>
              <w:t>5</w:t>
            </w:r>
          </w:p>
        </w:tc>
        <w:tc>
          <w:tcPr>
            <w:tcW w:w="1317" w:type="dxa"/>
          </w:tcPr>
          <w:p w14:paraId="6D8BAB2D"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C5OR1</w:t>
            </w:r>
          </w:p>
          <w:p w14:paraId="2232C62D"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C5DS1</w:t>
            </w:r>
          </w:p>
          <w:p w14:paraId="10E96453"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C5CS1</w:t>
            </w:r>
          </w:p>
          <w:p w14:paraId="64BA6B90"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C5CS2</w:t>
            </w:r>
          </w:p>
          <w:p w14:paraId="5EBD61FB"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C5CS3</w:t>
            </w:r>
          </w:p>
          <w:p w14:paraId="2264BEE4"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C5CS4</w:t>
            </w:r>
          </w:p>
          <w:p w14:paraId="0DFBE91A"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C5CS5</w:t>
            </w:r>
          </w:p>
          <w:p w14:paraId="142A4DBC"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C5CS6</w:t>
            </w:r>
          </w:p>
          <w:p w14:paraId="35F4DD1F"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C5DS2</w:t>
            </w:r>
          </w:p>
          <w:p w14:paraId="0DD3AE1B"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C5DS3</w:t>
            </w:r>
          </w:p>
          <w:p w14:paraId="0CCAEBFF"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C5DS4</w:t>
            </w:r>
          </w:p>
          <w:p w14:paraId="5FCC533A"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C5DS5</w:t>
            </w:r>
          </w:p>
          <w:p w14:paraId="3CA1BDC0" w14:textId="77777777"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C5DS6</w:t>
            </w:r>
          </w:p>
          <w:p w14:paraId="00C03187" w14:textId="77777777" w:rsidR="00EC602C"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C5DS7</w:t>
            </w:r>
          </w:p>
          <w:p w14:paraId="6449D6A3" w14:textId="6838BC91" w:rsidR="00F6657A" w:rsidRPr="00633FFF" w:rsidRDefault="00F6657A" w:rsidP="00EC602C">
            <w:pPr>
              <w:tabs>
                <w:tab w:val="right" w:pos="8703"/>
              </w:tabs>
              <w:spacing w:after="0"/>
              <w:rPr>
                <w:bCs/>
                <w:i/>
                <w:iCs/>
                <w:noProof/>
                <w:color w:val="404040" w:themeColor="text1" w:themeTint="BF"/>
                <w:lang w:val="en-US"/>
              </w:rPr>
            </w:pPr>
            <w:r w:rsidRPr="00F6657A">
              <w:rPr>
                <w:bCs/>
                <w:i/>
                <w:iCs/>
                <w:noProof/>
                <w:color w:val="404040" w:themeColor="text1" w:themeTint="BF"/>
                <w:lang w:val="en-US"/>
              </w:rPr>
              <w:t>C5IMG</w:t>
            </w:r>
          </w:p>
        </w:tc>
        <w:tc>
          <w:tcPr>
            <w:tcW w:w="1256" w:type="dxa"/>
          </w:tcPr>
          <w:p w14:paraId="7FBC056D" w14:textId="33C4D620" w:rsidR="00EC602C" w:rsidRPr="00633FFF" w:rsidRDefault="00EC602C" w:rsidP="00EC602C">
            <w:pPr>
              <w:tabs>
                <w:tab w:val="right" w:pos="8703"/>
              </w:tabs>
              <w:spacing w:after="0"/>
              <w:rPr>
                <w:bCs/>
                <w:i/>
                <w:iCs/>
                <w:noProof/>
                <w:color w:val="404040" w:themeColor="text1" w:themeTint="BF"/>
                <w:lang w:val="en-US"/>
              </w:rPr>
            </w:pPr>
            <w:r w:rsidRPr="00633FFF">
              <w:rPr>
                <w:bCs/>
                <w:i/>
                <w:iCs/>
                <w:noProof/>
                <w:color w:val="404040" w:themeColor="text1" w:themeTint="BF"/>
                <w:lang w:val="en-US"/>
              </w:rPr>
              <w:t>A4</w:t>
            </w:r>
          </w:p>
        </w:tc>
      </w:tr>
    </w:tbl>
    <w:p w14:paraId="7AF2BDF8" w14:textId="77777777" w:rsidR="00D6155B" w:rsidRDefault="00D6155B" w:rsidP="00CC58F8">
      <w:pPr>
        <w:rPr>
          <w:noProof/>
          <w:color w:val="BC0031"/>
          <w:sz w:val="28"/>
          <w:szCs w:val="28"/>
          <w:lang w:val="en-US"/>
        </w:rPr>
      </w:pPr>
    </w:p>
    <w:p w14:paraId="2C5FC261" w14:textId="77777777" w:rsidR="00D6155B" w:rsidRDefault="00D6155B">
      <w:pPr>
        <w:spacing w:after="0" w:line="240" w:lineRule="auto"/>
        <w:rPr>
          <w:noProof/>
          <w:color w:val="BC0031"/>
          <w:sz w:val="28"/>
          <w:szCs w:val="28"/>
          <w:lang w:val="en-US"/>
        </w:rPr>
      </w:pPr>
      <w:r>
        <w:rPr>
          <w:noProof/>
          <w:color w:val="BC0031"/>
          <w:sz w:val="28"/>
          <w:szCs w:val="28"/>
          <w:lang w:val="en-US"/>
        </w:rPr>
        <w:br w:type="page"/>
      </w:r>
    </w:p>
    <w:p w14:paraId="38D9D41D" w14:textId="4D6EBD44" w:rsidR="00CC58F8" w:rsidRPr="00633FFF" w:rsidRDefault="00D52A13" w:rsidP="00CC58F8">
      <w:pPr>
        <w:rPr>
          <w:noProof/>
          <w:color w:val="BC0031"/>
          <w:sz w:val="28"/>
          <w:szCs w:val="28"/>
          <w:lang w:val="en-US"/>
        </w:rPr>
      </w:pPr>
      <w:r w:rsidRPr="00633FFF">
        <w:rPr>
          <w:noProof/>
          <w:color w:val="BC0031"/>
          <w:sz w:val="28"/>
          <w:szCs w:val="28"/>
          <w:lang w:val="en-US"/>
        </w:rPr>
        <w:t>Metadata</w:t>
      </w:r>
      <w:r w:rsidR="00CC58F8" w:rsidRPr="00633FFF">
        <w:rPr>
          <w:noProof/>
          <w:color w:val="BC0031"/>
          <w:sz w:val="28"/>
          <w:szCs w:val="28"/>
          <w:lang w:val="en-US"/>
        </w:rPr>
        <w:t xml:space="preserve"> documentation</w:t>
      </w:r>
    </w:p>
    <w:tbl>
      <w:tblPr>
        <w:tblStyle w:val="TableGrid"/>
        <w:tblW w:w="8693" w:type="dxa"/>
        <w:tblLayout w:type="fixed"/>
        <w:tblLook w:val="04A0" w:firstRow="1" w:lastRow="0" w:firstColumn="1" w:lastColumn="0" w:noHBand="0" w:noVBand="1"/>
      </w:tblPr>
      <w:tblGrid>
        <w:gridCol w:w="584"/>
        <w:gridCol w:w="1134"/>
        <w:gridCol w:w="1995"/>
        <w:gridCol w:w="2490"/>
        <w:gridCol w:w="2490"/>
      </w:tblGrid>
      <w:tr w:rsidR="00A75804" w:rsidRPr="00633FFF" w14:paraId="6DA9A0DF" w14:textId="77777777" w:rsidTr="009366C1">
        <w:tc>
          <w:tcPr>
            <w:tcW w:w="584" w:type="dxa"/>
          </w:tcPr>
          <w:p w14:paraId="5D19132E" w14:textId="77777777" w:rsidR="00A75804" w:rsidRPr="00633FFF" w:rsidRDefault="00A75804" w:rsidP="009366C1">
            <w:pPr>
              <w:tabs>
                <w:tab w:val="right" w:pos="8703"/>
              </w:tabs>
              <w:spacing w:after="0"/>
              <w:rPr>
                <w:b/>
                <w:noProof/>
                <w:lang w:val="en-US"/>
              </w:rPr>
            </w:pPr>
            <w:r w:rsidRPr="00633FFF">
              <w:rPr>
                <w:b/>
                <w:noProof/>
                <w:lang w:val="en-US"/>
              </w:rPr>
              <w:t>Nr</w:t>
            </w:r>
          </w:p>
        </w:tc>
        <w:tc>
          <w:tcPr>
            <w:tcW w:w="1134" w:type="dxa"/>
          </w:tcPr>
          <w:p w14:paraId="2601BC7B" w14:textId="77777777" w:rsidR="00A75804" w:rsidRPr="00633FFF" w:rsidRDefault="00A75804" w:rsidP="009366C1">
            <w:pPr>
              <w:tabs>
                <w:tab w:val="right" w:pos="8703"/>
              </w:tabs>
              <w:spacing w:after="0"/>
              <w:rPr>
                <w:b/>
                <w:noProof/>
                <w:lang w:val="en-US"/>
              </w:rPr>
            </w:pPr>
            <w:r w:rsidRPr="00633FFF">
              <w:rPr>
                <w:b/>
                <w:noProof/>
                <w:lang w:val="en-US"/>
              </w:rPr>
              <w:t>Dataset acronym</w:t>
            </w:r>
          </w:p>
        </w:tc>
        <w:tc>
          <w:tcPr>
            <w:tcW w:w="1995" w:type="dxa"/>
          </w:tcPr>
          <w:p w14:paraId="2BA87C53" w14:textId="77777777" w:rsidR="00A75804" w:rsidRPr="00633FFF" w:rsidRDefault="00A75804" w:rsidP="009366C1">
            <w:pPr>
              <w:tabs>
                <w:tab w:val="right" w:pos="8703"/>
              </w:tabs>
              <w:spacing w:after="0"/>
              <w:rPr>
                <w:b/>
                <w:noProof/>
                <w:lang w:val="en-US"/>
              </w:rPr>
            </w:pPr>
            <w:r w:rsidRPr="00633FFF">
              <w:rPr>
                <w:b/>
                <w:noProof/>
                <w:lang w:val="en-US"/>
              </w:rPr>
              <w:t>Metadata standard</w:t>
            </w:r>
          </w:p>
        </w:tc>
        <w:tc>
          <w:tcPr>
            <w:tcW w:w="2490" w:type="dxa"/>
          </w:tcPr>
          <w:p w14:paraId="79B6341F" w14:textId="77777777" w:rsidR="00A75804" w:rsidRPr="00633FFF" w:rsidRDefault="00A75804" w:rsidP="009366C1">
            <w:pPr>
              <w:tabs>
                <w:tab w:val="right" w:pos="8703"/>
              </w:tabs>
              <w:spacing w:after="0"/>
              <w:rPr>
                <w:b/>
                <w:noProof/>
                <w:lang w:val="en-US"/>
              </w:rPr>
            </w:pPr>
            <w:r w:rsidRPr="00633FFF">
              <w:rPr>
                <w:b/>
                <w:noProof/>
                <w:lang w:val="en-US"/>
              </w:rPr>
              <w:t>Metadata form</w:t>
            </w:r>
          </w:p>
        </w:tc>
        <w:tc>
          <w:tcPr>
            <w:tcW w:w="2490" w:type="dxa"/>
          </w:tcPr>
          <w:p w14:paraId="5DFA7D66" w14:textId="77777777" w:rsidR="00A75804" w:rsidRPr="00633FFF" w:rsidRDefault="00A75804" w:rsidP="009366C1">
            <w:pPr>
              <w:tabs>
                <w:tab w:val="right" w:pos="8703"/>
              </w:tabs>
              <w:spacing w:after="0"/>
              <w:rPr>
                <w:b/>
                <w:noProof/>
                <w:lang w:val="en-US"/>
              </w:rPr>
            </w:pPr>
            <w:r w:rsidRPr="00633FFF">
              <w:rPr>
                <w:b/>
                <w:noProof/>
                <w:lang w:val="en-US"/>
              </w:rPr>
              <w:t>resources</w:t>
            </w:r>
          </w:p>
        </w:tc>
      </w:tr>
      <w:tr w:rsidR="00FB719F" w:rsidRPr="00633FFF" w14:paraId="78F89B97" w14:textId="77777777" w:rsidTr="009366C1">
        <w:tc>
          <w:tcPr>
            <w:tcW w:w="584" w:type="dxa"/>
          </w:tcPr>
          <w:p w14:paraId="1F8D7DA8" w14:textId="77777777" w:rsidR="00FB719F" w:rsidRPr="00633FFF" w:rsidRDefault="00FB719F" w:rsidP="00FB719F">
            <w:pPr>
              <w:tabs>
                <w:tab w:val="right" w:pos="8703"/>
              </w:tabs>
              <w:spacing w:after="0"/>
              <w:rPr>
                <w:b/>
                <w:noProof/>
                <w:lang w:val="en-US"/>
              </w:rPr>
            </w:pPr>
            <w:r w:rsidRPr="00633FFF">
              <w:rPr>
                <w:b/>
                <w:noProof/>
                <w:lang w:val="en-US"/>
              </w:rPr>
              <w:t>D1</w:t>
            </w:r>
          </w:p>
        </w:tc>
        <w:tc>
          <w:tcPr>
            <w:tcW w:w="1134" w:type="dxa"/>
          </w:tcPr>
          <w:p w14:paraId="121A4637" w14:textId="45E9C786" w:rsidR="00FB719F" w:rsidRPr="00633FFF" w:rsidRDefault="00FB719F" w:rsidP="00FB719F">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C2OR1</w:t>
            </w:r>
          </w:p>
        </w:tc>
        <w:tc>
          <w:tcPr>
            <w:tcW w:w="1995" w:type="dxa"/>
          </w:tcPr>
          <w:p w14:paraId="15045797" w14:textId="6AF86D2B" w:rsidR="00FB719F" w:rsidRPr="00633FFF" w:rsidRDefault="00FB719F" w:rsidP="00FB719F">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sidR="00EF0770" w:rsidRPr="00633FFF">
              <w:rPr>
                <w:bCs/>
                <w:i/>
                <w:iCs/>
                <w:noProof/>
                <w:color w:val="404040" w:themeColor="text1" w:themeTint="BF"/>
                <w:lang w:val="en-US"/>
              </w:rPr>
              <w:t xml:space="preserve">metadata </w:t>
            </w:r>
            <w:r w:rsidR="002D64C3" w:rsidRPr="00633FFF">
              <w:rPr>
                <w:bCs/>
                <w:i/>
                <w:iCs/>
                <w:noProof/>
                <w:color w:val="404040" w:themeColor="text1" w:themeTint="BF"/>
                <w:lang w:val="en-US"/>
              </w:rPr>
              <w:t xml:space="preserve">provided </w:t>
            </w:r>
            <w:r w:rsidR="00B81ED6" w:rsidRPr="00633FFF">
              <w:rPr>
                <w:bCs/>
                <w:i/>
                <w:iCs/>
                <w:noProof/>
                <w:color w:val="404040" w:themeColor="text1" w:themeTint="BF"/>
                <w:lang w:val="en-US"/>
              </w:rPr>
              <w:t>in publication</w:t>
            </w:r>
          </w:p>
        </w:tc>
        <w:tc>
          <w:tcPr>
            <w:tcW w:w="2490" w:type="dxa"/>
          </w:tcPr>
          <w:p w14:paraId="62A10AC1" w14:textId="73DBA48F" w:rsidR="00FB719F" w:rsidRPr="00633FFF" w:rsidRDefault="00EF0770" w:rsidP="00FB719F">
            <w:pPr>
              <w:tabs>
                <w:tab w:val="right" w:pos="8703"/>
              </w:tabs>
              <w:spacing w:after="0"/>
              <w:rPr>
                <w:bCs/>
                <w:i/>
                <w:iCs/>
                <w:noProof/>
                <w:color w:val="404040" w:themeColor="text1" w:themeTint="BF"/>
                <w:lang w:val="en-US"/>
              </w:rPr>
            </w:pPr>
            <w:r w:rsidRPr="00633FFF">
              <w:rPr>
                <w:bCs/>
                <w:i/>
                <w:iCs/>
                <w:noProof/>
                <w:color w:val="404040" w:themeColor="text1" w:themeTint="BF"/>
                <w:lang w:val="en-US"/>
              </w:rPr>
              <w:t>pdf</w:t>
            </w:r>
            <w:r w:rsidR="00FB719F" w:rsidRPr="00633FFF">
              <w:rPr>
                <w:bCs/>
                <w:i/>
                <w:iCs/>
                <w:noProof/>
                <w:color w:val="404040" w:themeColor="text1" w:themeTint="BF"/>
                <w:lang w:val="en-US"/>
              </w:rPr>
              <w:br/>
            </w:r>
            <w:r w:rsidR="00FB719F" w:rsidRPr="00633FFF">
              <w:rPr>
                <w:bCs/>
                <w:i/>
                <w:iCs/>
                <w:noProof/>
                <w:color w:val="404040" w:themeColor="text1" w:themeTint="BF"/>
                <w:lang w:val="en-US"/>
              </w:rPr>
              <w:br/>
            </w:r>
          </w:p>
        </w:tc>
        <w:tc>
          <w:tcPr>
            <w:tcW w:w="2490" w:type="dxa"/>
          </w:tcPr>
          <w:p w14:paraId="57267237" w14:textId="010B88DE" w:rsidR="00FB719F" w:rsidRPr="00633FFF" w:rsidRDefault="002D4018" w:rsidP="005A2282">
            <w:pPr>
              <w:tabs>
                <w:tab w:val="right" w:pos="8703"/>
              </w:tabs>
              <w:spacing w:after="0"/>
              <w:rPr>
                <w:bCs/>
                <w:i/>
                <w:iCs/>
                <w:noProof/>
                <w:color w:val="404040" w:themeColor="text1" w:themeTint="BF"/>
                <w:lang w:val="en-US"/>
              </w:rPr>
            </w:pPr>
            <w:r w:rsidRPr="00633FFF">
              <w:rPr>
                <w:bCs/>
                <w:i/>
                <w:iCs/>
                <w:noProof/>
                <w:color w:val="404040" w:themeColor="text1" w:themeTint="BF"/>
                <w:lang w:val="en-US"/>
              </w:rPr>
              <w:t>See MS1</w:t>
            </w:r>
          </w:p>
        </w:tc>
      </w:tr>
      <w:tr w:rsidR="00FB719F" w:rsidRPr="00633FFF" w14:paraId="0F9E2926" w14:textId="77777777" w:rsidTr="009366C1">
        <w:tc>
          <w:tcPr>
            <w:tcW w:w="584" w:type="dxa"/>
          </w:tcPr>
          <w:p w14:paraId="7475FA78" w14:textId="3CE82093" w:rsidR="00FB719F" w:rsidRPr="00633FFF" w:rsidRDefault="00FB719F" w:rsidP="00FB719F">
            <w:pPr>
              <w:tabs>
                <w:tab w:val="right" w:pos="8703"/>
              </w:tabs>
              <w:spacing w:after="0"/>
              <w:rPr>
                <w:b/>
                <w:noProof/>
                <w:lang w:val="en-US"/>
              </w:rPr>
            </w:pPr>
            <w:r w:rsidRPr="00633FFF">
              <w:rPr>
                <w:b/>
                <w:noProof/>
                <w:lang w:val="en-US"/>
              </w:rPr>
              <w:t>D2</w:t>
            </w:r>
            <w:r w:rsidR="005A2282" w:rsidRPr="00633FFF">
              <w:rPr>
                <w:b/>
                <w:noProof/>
                <w:lang w:val="en-US"/>
              </w:rPr>
              <w:t>–D11</w:t>
            </w:r>
          </w:p>
        </w:tc>
        <w:tc>
          <w:tcPr>
            <w:tcW w:w="1134" w:type="dxa"/>
          </w:tcPr>
          <w:p w14:paraId="6D16CF4B" w14:textId="35F1FA3B" w:rsidR="00FB719F" w:rsidRPr="00633FFF" w:rsidRDefault="00FB719F" w:rsidP="00FB719F">
            <w:pPr>
              <w:tabs>
                <w:tab w:val="right" w:pos="8703"/>
              </w:tabs>
              <w:spacing w:after="0"/>
              <w:rPr>
                <w:bCs/>
                <w:i/>
                <w:iCs/>
                <w:noProof/>
                <w:color w:val="404040" w:themeColor="text1" w:themeTint="BF"/>
                <w:lang w:val="en-US"/>
              </w:rPr>
            </w:pPr>
            <w:r w:rsidRPr="00633FFF">
              <w:rPr>
                <w:bCs/>
                <w:i/>
                <w:iCs/>
                <w:noProof/>
                <w:color w:val="404040" w:themeColor="text1" w:themeTint="BF"/>
                <w:lang w:val="en-US"/>
              </w:rPr>
              <w:t>C2OR2</w:t>
            </w:r>
            <w:r w:rsidR="00887CCD" w:rsidRPr="00633FFF">
              <w:rPr>
                <w:bCs/>
                <w:i/>
                <w:iCs/>
                <w:noProof/>
                <w:color w:val="404040" w:themeColor="text1" w:themeTint="BF"/>
                <w:lang w:val="en-US"/>
              </w:rPr>
              <w:t>–C2OR11</w:t>
            </w:r>
          </w:p>
        </w:tc>
        <w:tc>
          <w:tcPr>
            <w:tcW w:w="1995" w:type="dxa"/>
          </w:tcPr>
          <w:p w14:paraId="1F1B5A46" w14:textId="2BCF5895" w:rsidR="00FB719F" w:rsidRPr="00633FFF" w:rsidRDefault="00B81ED6" w:rsidP="00FB719F">
            <w:pPr>
              <w:tabs>
                <w:tab w:val="right" w:pos="8703"/>
              </w:tabs>
              <w:spacing w:after="0"/>
              <w:rPr>
                <w:bCs/>
                <w:i/>
                <w:iCs/>
                <w:noProof/>
                <w:color w:val="404040" w:themeColor="text1" w:themeTint="BF"/>
                <w:lang w:val="en-US"/>
              </w:rPr>
            </w:pPr>
            <w:r w:rsidRPr="00633FFF">
              <w:rPr>
                <w:bCs/>
                <w:i/>
                <w:iCs/>
                <w:noProof/>
                <w:color w:val="404040" w:themeColor="text1" w:themeTint="BF"/>
                <w:lang w:val="en-US"/>
              </w:rPr>
              <w:t>- metadata provided in publication</w:t>
            </w:r>
          </w:p>
        </w:tc>
        <w:tc>
          <w:tcPr>
            <w:tcW w:w="2490" w:type="dxa"/>
          </w:tcPr>
          <w:p w14:paraId="7762E3CD" w14:textId="2042D385" w:rsidR="00FB719F" w:rsidRPr="00633FFF" w:rsidRDefault="00887CCD" w:rsidP="00FB719F">
            <w:pPr>
              <w:tabs>
                <w:tab w:val="right" w:pos="8703"/>
              </w:tabs>
              <w:spacing w:after="0"/>
              <w:rPr>
                <w:bCs/>
                <w:i/>
                <w:iCs/>
                <w:noProof/>
                <w:color w:val="404040" w:themeColor="text1" w:themeTint="BF"/>
                <w:lang w:val="en-US"/>
              </w:rPr>
            </w:pPr>
            <w:r w:rsidRPr="00633FFF">
              <w:rPr>
                <w:bCs/>
                <w:i/>
                <w:iCs/>
                <w:noProof/>
                <w:color w:val="404040" w:themeColor="text1" w:themeTint="BF"/>
                <w:lang w:val="en-US"/>
              </w:rPr>
              <w:t>xlsx</w:t>
            </w:r>
          </w:p>
          <w:p w14:paraId="27CA2E67" w14:textId="77777777" w:rsidR="00FB719F" w:rsidRPr="00633FFF" w:rsidRDefault="00FB719F" w:rsidP="00FB719F">
            <w:pPr>
              <w:tabs>
                <w:tab w:val="right" w:pos="8703"/>
              </w:tabs>
              <w:spacing w:after="0"/>
              <w:rPr>
                <w:bCs/>
                <w:i/>
                <w:iCs/>
                <w:noProof/>
                <w:color w:val="404040" w:themeColor="text1" w:themeTint="BF"/>
                <w:lang w:val="en-US"/>
              </w:rPr>
            </w:pPr>
          </w:p>
          <w:p w14:paraId="1262F3DF" w14:textId="77777777" w:rsidR="00FB719F" w:rsidRPr="00633FFF" w:rsidRDefault="00FB719F" w:rsidP="00FB719F">
            <w:pPr>
              <w:tabs>
                <w:tab w:val="right" w:pos="8703"/>
              </w:tabs>
              <w:spacing w:after="0"/>
              <w:rPr>
                <w:bCs/>
                <w:i/>
                <w:iCs/>
                <w:noProof/>
                <w:color w:val="404040" w:themeColor="text1" w:themeTint="BF"/>
                <w:lang w:val="en-US"/>
              </w:rPr>
            </w:pPr>
          </w:p>
        </w:tc>
        <w:tc>
          <w:tcPr>
            <w:tcW w:w="2490" w:type="dxa"/>
          </w:tcPr>
          <w:p w14:paraId="1E71D251" w14:textId="1404889E" w:rsidR="008F1BF1" w:rsidRPr="00633FFF" w:rsidRDefault="002D4018" w:rsidP="005A2282">
            <w:pPr>
              <w:tabs>
                <w:tab w:val="right" w:pos="8703"/>
              </w:tabs>
              <w:spacing w:after="0"/>
              <w:rPr>
                <w:i/>
                <w:iCs/>
                <w:noProof/>
                <w:color w:val="404040" w:themeColor="text1" w:themeTint="BF"/>
                <w:lang w:val="en-US"/>
              </w:rPr>
            </w:pPr>
            <w:r w:rsidRPr="00633FFF">
              <w:rPr>
                <w:i/>
                <w:iCs/>
                <w:noProof/>
                <w:color w:val="404040" w:themeColor="text1" w:themeTint="BF"/>
                <w:lang w:val="en-US"/>
              </w:rPr>
              <w:t>See MS1</w:t>
            </w:r>
          </w:p>
        </w:tc>
      </w:tr>
      <w:tr w:rsidR="002424D2" w:rsidRPr="00633FFF" w14:paraId="4C48DDE0" w14:textId="77777777" w:rsidTr="009366C1">
        <w:tc>
          <w:tcPr>
            <w:tcW w:w="584" w:type="dxa"/>
          </w:tcPr>
          <w:p w14:paraId="7F8C74A8" w14:textId="3FF43B2E" w:rsidR="002424D2" w:rsidRPr="00633FFF" w:rsidRDefault="002424D2" w:rsidP="002424D2">
            <w:pPr>
              <w:tabs>
                <w:tab w:val="right" w:pos="8703"/>
              </w:tabs>
              <w:spacing w:after="0"/>
              <w:rPr>
                <w:b/>
                <w:noProof/>
                <w:lang w:val="en-US"/>
              </w:rPr>
            </w:pPr>
            <w:r w:rsidRPr="00633FFF">
              <w:rPr>
                <w:b/>
                <w:noProof/>
                <w:lang w:val="en-US"/>
              </w:rPr>
              <w:t>D12</w:t>
            </w:r>
          </w:p>
        </w:tc>
        <w:tc>
          <w:tcPr>
            <w:tcW w:w="1134" w:type="dxa"/>
          </w:tcPr>
          <w:p w14:paraId="4A6441CC" w14:textId="1246252D" w:rsidR="002424D2" w:rsidRPr="00633FFF" w:rsidRDefault="002424D2" w:rsidP="002424D2">
            <w:pPr>
              <w:tabs>
                <w:tab w:val="right" w:pos="8703"/>
              </w:tabs>
              <w:spacing w:after="0"/>
              <w:rPr>
                <w:bCs/>
                <w:i/>
                <w:iCs/>
                <w:noProof/>
                <w:color w:val="404040" w:themeColor="text1" w:themeTint="BF"/>
                <w:lang w:val="en-US"/>
              </w:rPr>
            </w:pPr>
            <w:r w:rsidRPr="00633FFF">
              <w:rPr>
                <w:bCs/>
                <w:i/>
                <w:iCs/>
                <w:noProof/>
                <w:color w:val="404040" w:themeColor="text1" w:themeTint="BF"/>
                <w:lang w:val="en-US"/>
              </w:rPr>
              <w:t>C23D</w:t>
            </w:r>
          </w:p>
        </w:tc>
        <w:tc>
          <w:tcPr>
            <w:tcW w:w="1995" w:type="dxa"/>
          </w:tcPr>
          <w:p w14:paraId="033D1730" w14:textId="4F2F6680" w:rsidR="002424D2" w:rsidRPr="00633FFF" w:rsidRDefault="00B81ED6" w:rsidP="002424D2">
            <w:pPr>
              <w:tabs>
                <w:tab w:val="right" w:pos="8703"/>
              </w:tabs>
              <w:spacing w:after="0"/>
              <w:rPr>
                <w:bCs/>
                <w:i/>
                <w:iCs/>
                <w:noProof/>
                <w:color w:val="404040" w:themeColor="text1" w:themeTint="BF"/>
                <w:lang w:val="en-US"/>
              </w:rPr>
            </w:pPr>
            <w:r w:rsidRPr="00633FFF">
              <w:rPr>
                <w:bCs/>
                <w:i/>
                <w:iCs/>
                <w:noProof/>
                <w:color w:val="404040" w:themeColor="text1" w:themeTint="BF"/>
                <w:lang w:val="en-US"/>
              </w:rPr>
              <w:t>- metadata provided in publication</w:t>
            </w:r>
          </w:p>
        </w:tc>
        <w:tc>
          <w:tcPr>
            <w:tcW w:w="2490" w:type="dxa"/>
          </w:tcPr>
          <w:p w14:paraId="59AF4B60" w14:textId="29D7EEBD" w:rsidR="002424D2" w:rsidRPr="00633FFF" w:rsidRDefault="00ED3E1D" w:rsidP="002424D2">
            <w:pPr>
              <w:tabs>
                <w:tab w:val="right" w:pos="8703"/>
              </w:tabs>
              <w:spacing w:after="0"/>
              <w:rPr>
                <w:bCs/>
                <w:i/>
                <w:iCs/>
                <w:noProof/>
                <w:color w:val="404040" w:themeColor="text1" w:themeTint="BF"/>
                <w:lang w:val="en-US"/>
              </w:rPr>
            </w:pPr>
            <w:r w:rsidRPr="00633FFF">
              <w:rPr>
                <w:bCs/>
                <w:i/>
                <w:iCs/>
                <w:noProof/>
                <w:color w:val="404040" w:themeColor="text1" w:themeTint="BF"/>
                <w:lang w:val="en-US"/>
              </w:rPr>
              <w:t>fbx</w:t>
            </w:r>
          </w:p>
        </w:tc>
        <w:tc>
          <w:tcPr>
            <w:tcW w:w="2490" w:type="dxa"/>
          </w:tcPr>
          <w:p w14:paraId="5E1750EB" w14:textId="77777777" w:rsidR="00B50673" w:rsidRPr="00633FFF" w:rsidRDefault="003470B4" w:rsidP="00ED3E1D">
            <w:pPr>
              <w:tabs>
                <w:tab w:val="right" w:pos="8703"/>
              </w:tabs>
              <w:spacing w:after="0"/>
              <w:rPr>
                <w:i/>
                <w:iCs/>
                <w:lang w:val="en-US"/>
              </w:rPr>
            </w:pPr>
            <w:r w:rsidRPr="00633FFF">
              <w:rPr>
                <w:i/>
                <w:iCs/>
                <w:lang w:val="en-US"/>
              </w:rPr>
              <w:t>See MS1</w:t>
            </w:r>
          </w:p>
          <w:p w14:paraId="07929E79" w14:textId="180C3297" w:rsidR="00B50673" w:rsidRPr="00633FFF" w:rsidRDefault="00B50673" w:rsidP="00ED3E1D">
            <w:pPr>
              <w:tabs>
                <w:tab w:val="right" w:pos="8703"/>
              </w:tabs>
              <w:spacing w:after="0"/>
              <w:rPr>
                <w:lang w:val="en-US"/>
              </w:rPr>
            </w:pPr>
            <w:r w:rsidRPr="00633FFF">
              <w:rPr>
                <w:lang w:val="en-US"/>
              </w:rPr>
              <w:t>3D model</w:t>
            </w:r>
            <w:r w:rsidR="002D770C">
              <w:rPr>
                <w:lang w:val="en-US"/>
              </w:rPr>
              <w:t>s</w:t>
            </w:r>
            <w:r w:rsidRPr="00633FFF">
              <w:rPr>
                <w:lang w:val="en-US"/>
              </w:rPr>
              <w:t xml:space="preserve"> online:</w:t>
            </w:r>
          </w:p>
          <w:p w14:paraId="34EB91E5" w14:textId="6855FB80" w:rsidR="00ED3E1D" w:rsidRPr="00633FFF" w:rsidRDefault="00DC504E" w:rsidP="00ED3E1D">
            <w:pPr>
              <w:tabs>
                <w:tab w:val="right" w:pos="8703"/>
              </w:tabs>
              <w:spacing w:after="0"/>
              <w:rPr>
                <w:lang w:val="en-US"/>
              </w:rPr>
            </w:pPr>
            <w:hyperlink r:id="rId8" w:history="1">
              <w:r w:rsidR="00B50673" w:rsidRPr="00633FFF">
                <w:rPr>
                  <w:rStyle w:val="Hyperlink"/>
                  <w:lang w:val="en-US"/>
                </w:rPr>
                <w:t>https://sketchfab.com/coralreefs.kornder</w:t>
              </w:r>
            </w:hyperlink>
          </w:p>
        </w:tc>
      </w:tr>
      <w:tr w:rsidR="00862D35" w:rsidRPr="00633FFF" w14:paraId="1D7CD05D" w14:textId="77777777" w:rsidTr="009366C1">
        <w:tc>
          <w:tcPr>
            <w:tcW w:w="584" w:type="dxa"/>
          </w:tcPr>
          <w:p w14:paraId="109D7B6C" w14:textId="178F327F" w:rsidR="00862D35" w:rsidRPr="00633FFF" w:rsidRDefault="00862D35" w:rsidP="00862D35">
            <w:pPr>
              <w:tabs>
                <w:tab w:val="right" w:pos="8703"/>
              </w:tabs>
              <w:spacing w:after="0"/>
              <w:rPr>
                <w:b/>
                <w:noProof/>
                <w:lang w:val="en-US"/>
              </w:rPr>
            </w:pPr>
            <w:r w:rsidRPr="00633FFF">
              <w:rPr>
                <w:b/>
                <w:noProof/>
                <w:lang w:val="en-US"/>
              </w:rPr>
              <w:t>D13</w:t>
            </w:r>
          </w:p>
        </w:tc>
        <w:tc>
          <w:tcPr>
            <w:tcW w:w="1134" w:type="dxa"/>
          </w:tcPr>
          <w:p w14:paraId="04949FBA" w14:textId="280CDFC1"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C3OR1</w:t>
            </w:r>
          </w:p>
        </w:tc>
        <w:tc>
          <w:tcPr>
            <w:tcW w:w="1995" w:type="dxa"/>
          </w:tcPr>
          <w:p w14:paraId="54C04C9B" w14:textId="7D8B6117" w:rsidR="00862D35" w:rsidRPr="00633FFF" w:rsidRDefault="00B81ED6"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 metadata provided in publication</w:t>
            </w:r>
          </w:p>
        </w:tc>
        <w:tc>
          <w:tcPr>
            <w:tcW w:w="2490" w:type="dxa"/>
          </w:tcPr>
          <w:p w14:paraId="7047AC53" w14:textId="4C4645C3"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pdf</w:t>
            </w:r>
          </w:p>
        </w:tc>
        <w:tc>
          <w:tcPr>
            <w:tcW w:w="2490" w:type="dxa"/>
          </w:tcPr>
          <w:p w14:paraId="08AADA13" w14:textId="526F2460" w:rsidR="00862D35" w:rsidRPr="00633FFF" w:rsidRDefault="00862D35" w:rsidP="00862D35">
            <w:pPr>
              <w:tabs>
                <w:tab w:val="right" w:pos="8703"/>
              </w:tabs>
              <w:spacing w:after="0"/>
              <w:rPr>
                <w:i/>
                <w:iCs/>
                <w:lang w:val="en-US"/>
              </w:rPr>
            </w:pPr>
            <w:r w:rsidRPr="00633FFF">
              <w:rPr>
                <w:i/>
                <w:iCs/>
                <w:lang w:val="en-US"/>
              </w:rPr>
              <w:t>See MS2</w:t>
            </w:r>
          </w:p>
        </w:tc>
      </w:tr>
      <w:tr w:rsidR="00862D35" w:rsidRPr="00633FFF" w14:paraId="29D87E54" w14:textId="77777777" w:rsidTr="009366C1">
        <w:tc>
          <w:tcPr>
            <w:tcW w:w="584" w:type="dxa"/>
          </w:tcPr>
          <w:p w14:paraId="445F9FC1" w14:textId="6B91035B" w:rsidR="00862D35" w:rsidRPr="00633FFF" w:rsidRDefault="00862D35" w:rsidP="00862D35">
            <w:pPr>
              <w:tabs>
                <w:tab w:val="right" w:pos="8703"/>
              </w:tabs>
              <w:spacing w:after="0"/>
              <w:rPr>
                <w:b/>
                <w:noProof/>
                <w:lang w:val="en-US"/>
              </w:rPr>
            </w:pPr>
            <w:r w:rsidRPr="00633FFF">
              <w:rPr>
                <w:b/>
                <w:noProof/>
                <w:lang w:val="en-US"/>
              </w:rPr>
              <w:t>D14</w:t>
            </w:r>
          </w:p>
        </w:tc>
        <w:tc>
          <w:tcPr>
            <w:tcW w:w="1134" w:type="dxa"/>
          </w:tcPr>
          <w:p w14:paraId="23807FE3" w14:textId="10F0AFA1"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C3VS1</w:t>
            </w:r>
          </w:p>
        </w:tc>
        <w:tc>
          <w:tcPr>
            <w:tcW w:w="1995" w:type="dxa"/>
          </w:tcPr>
          <w:p w14:paraId="13B6F9F7" w14:textId="38813938" w:rsidR="00862D35" w:rsidRPr="00633FFF" w:rsidRDefault="00B81ED6"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 metadata provided in publication</w:t>
            </w:r>
          </w:p>
        </w:tc>
        <w:tc>
          <w:tcPr>
            <w:tcW w:w="2490" w:type="dxa"/>
          </w:tcPr>
          <w:p w14:paraId="6DA02BAE" w14:textId="50E48222"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mp4</w:t>
            </w:r>
          </w:p>
        </w:tc>
        <w:tc>
          <w:tcPr>
            <w:tcW w:w="2490" w:type="dxa"/>
          </w:tcPr>
          <w:p w14:paraId="34B89FD5" w14:textId="4D8491DD" w:rsidR="00862D35" w:rsidRPr="00633FFF" w:rsidRDefault="00862D35" w:rsidP="00862D35">
            <w:pPr>
              <w:tabs>
                <w:tab w:val="right" w:pos="8703"/>
              </w:tabs>
              <w:spacing w:after="0"/>
              <w:rPr>
                <w:lang w:val="en-US"/>
              </w:rPr>
            </w:pPr>
            <w:r w:rsidRPr="00633FFF">
              <w:rPr>
                <w:i/>
                <w:iCs/>
                <w:lang w:val="en-US"/>
              </w:rPr>
              <w:t>See MS2</w:t>
            </w:r>
          </w:p>
        </w:tc>
      </w:tr>
      <w:tr w:rsidR="00862D35" w:rsidRPr="00633FFF" w14:paraId="7702A843" w14:textId="77777777" w:rsidTr="009366C1">
        <w:tc>
          <w:tcPr>
            <w:tcW w:w="584" w:type="dxa"/>
          </w:tcPr>
          <w:p w14:paraId="6D0B7AB7" w14:textId="353AB65E" w:rsidR="00862D35" w:rsidRPr="00633FFF" w:rsidRDefault="00862D35" w:rsidP="00862D35">
            <w:pPr>
              <w:tabs>
                <w:tab w:val="right" w:pos="8703"/>
              </w:tabs>
              <w:spacing w:after="0"/>
              <w:rPr>
                <w:b/>
                <w:noProof/>
                <w:lang w:val="en-US"/>
              </w:rPr>
            </w:pPr>
            <w:r w:rsidRPr="00633FFF">
              <w:rPr>
                <w:b/>
                <w:noProof/>
                <w:lang w:val="en-US"/>
              </w:rPr>
              <w:t>D15</w:t>
            </w:r>
          </w:p>
        </w:tc>
        <w:tc>
          <w:tcPr>
            <w:tcW w:w="1134" w:type="dxa"/>
          </w:tcPr>
          <w:p w14:paraId="6C6FB40A" w14:textId="7C8E7605"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C3VS2</w:t>
            </w:r>
          </w:p>
        </w:tc>
        <w:tc>
          <w:tcPr>
            <w:tcW w:w="1995" w:type="dxa"/>
          </w:tcPr>
          <w:p w14:paraId="145AE3B0" w14:textId="6179670D" w:rsidR="00862D35" w:rsidRPr="00633FFF" w:rsidRDefault="00B81ED6"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 metadata provided in publication</w:t>
            </w:r>
          </w:p>
        </w:tc>
        <w:tc>
          <w:tcPr>
            <w:tcW w:w="2490" w:type="dxa"/>
          </w:tcPr>
          <w:p w14:paraId="7DDD9ABF" w14:textId="210D60C0"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mp4</w:t>
            </w:r>
          </w:p>
        </w:tc>
        <w:tc>
          <w:tcPr>
            <w:tcW w:w="2490" w:type="dxa"/>
          </w:tcPr>
          <w:p w14:paraId="398679FD" w14:textId="45DF315D" w:rsidR="00862D35" w:rsidRPr="00633FFF" w:rsidRDefault="00862D35" w:rsidP="00862D35">
            <w:pPr>
              <w:tabs>
                <w:tab w:val="right" w:pos="8703"/>
              </w:tabs>
              <w:spacing w:after="0"/>
              <w:rPr>
                <w:lang w:val="en-US"/>
              </w:rPr>
            </w:pPr>
            <w:r w:rsidRPr="00633FFF">
              <w:rPr>
                <w:i/>
                <w:iCs/>
                <w:lang w:val="en-US"/>
              </w:rPr>
              <w:t>See MS2</w:t>
            </w:r>
          </w:p>
        </w:tc>
      </w:tr>
      <w:tr w:rsidR="00862D35" w:rsidRPr="00633FFF" w14:paraId="027FF179" w14:textId="77777777" w:rsidTr="009366C1">
        <w:tc>
          <w:tcPr>
            <w:tcW w:w="584" w:type="dxa"/>
          </w:tcPr>
          <w:p w14:paraId="26E9F9F9" w14:textId="2872F4D0" w:rsidR="00862D35" w:rsidRPr="00633FFF" w:rsidRDefault="00862D35" w:rsidP="00862D35">
            <w:pPr>
              <w:tabs>
                <w:tab w:val="right" w:pos="8703"/>
              </w:tabs>
              <w:spacing w:after="0"/>
              <w:rPr>
                <w:b/>
                <w:noProof/>
                <w:lang w:val="en-US"/>
              </w:rPr>
            </w:pPr>
            <w:r w:rsidRPr="00633FFF">
              <w:rPr>
                <w:b/>
                <w:noProof/>
                <w:lang w:val="en-US"/>
              </w:rPr>
              <w:t>D16</w:t>
            </w:r>
          </w:p>
        </w:tc>
        <w:tc>
          <w:tcPr>
            <w:tcW w:w="1134" w:type="dxa"/>
          </w:tcPr>
          <w:p w14:paraId="79279ED8" w14:textId="0052A969"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C3VS3</w:t>
            </w:r>
          </w:p>
        </w:tc>
        <w:tc>
          <w:tcPr>
            <w:tcW w:w="1995" w:type="dxa"/>
          </w:tcPr>
          <w:p w14:paraId="0005B910" w14:textId="25F62C2A" w:rsidR="00862D35" w:rsidRPr="00633FFF" w:rsidRDefault="00B81ED6"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 metadata provided in publication</w:t>
            </w:r>
          </w:p>
        </w:tc>
        <w:tc>
          <w:tcPr>
            <w:tcW w:w="2490" w:type="dxa"/>
          </w:tcPr>
          <w:p w14:paraId="76994033" w14:textId="19456225"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mp4</w:t>
            </w:r>
          </w:p>
        </w:tc>
        <w:tc>
          <w:tcPr>
            <w:tcW w:w="2490" w:type="dxa"/>
          </w:tcPr>
          <w:p w14:paraId="7040D6DE" w14:textId="1E75A6E3" w:rsidR="00862D35" w:rsidRPr="00633FFF" w:rsidRDefault="00862D35" w:rsidP="00862D35">
            <w:pPr>
              <w:tabs>
                <w:tab w:val="right" w:pos="8703"/>
              </w:tabs>
              <w:spacing w:after="0"/>
              <w:rPr>
                <w:lang w:val="en-US"/>
              </w:rPr>
            </w:pPr>
            <w:r w:rsidRPr="00633FFF">
              <w:rPr>
                <w:i/>
                <w:iCs/>
                <w:lang w:val="en-US"/>
              </w:rPr>
              <w:t>See MS2</w:t>
            </w:r>
          </w:p>
        </w:tc>
      </w:tr>
      <w:tr w:rsidR="00862D35" w:rsidRPr="00633FFF" w14:paraId="4362B295" w14:textId="77777777" w:rsidTr="009366C1">
        <w:tc>
          <w:tcPr>
            <w:tcW w:w="584" w:type="dxa"/>
          </w:tcPr>
          <w:p w14:paraId="3032FB37" w14:textId="5D26A009" w:rsidR="00862D35" w:rsidRPr="00633FFF" w:rsidRDefault="00862D35" w:rsidP="00862D35">
            <w:pPr>
              <w:tabs>
                <w:tab w:val="right" w:pos="8703"/>
              </w:tabs>
              <w:spacing w:after="0"/>
              <w:rPr>
                <w:b/>
                <w:noProof/>
                <w:lang w:val="en-US"/>
              </w:rPr>
            </w:pPr>
            <w:r w:rsidRPr="00633FFF">
              <w:rPr>
                <w:b/>
                <w:noProof/>
                <w:lang w:val="en-US"/>
              </w:rPr>
              <w:t>D17</w:t>
            </w:r>
          </w:p>
        </w:tc>
        <w:tc>
          <w:tcPr>
            <w:tcW w:w="1134" w:type="dxa"/>
          </w:tcPr>
          <w:p w14:paraId="2EDC4925" w14:textId="7E39E3E7" w:rsidR="00862D35" w:rsidRPr="00633FFF" w:rsidRDefault="00862D35"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C4OR1</w:t>
            </w:r>
          </w:p>
        </w:tc>
        <w:tc>
          <w:tcPr>
            <w:tcW w:w="1995" w:type="dxa"/>
          </w:tcPr>
          <w:p w14:paraId="53EED3F3" w14:textId="6D628AE8" w:rsidR="00862D35" w:rsidRPr="00633FFF" w:rsidRDefault="008507FF" w:rsidP="00862D35">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provided </w:t>
            </w:r>
            <w:r w:rsidR="00AB5E19" w:rsidRPr="00633FFF">
              <w:rPr>
                <w:bCs/>
                <w:i/>
                <w:iCs/>
                <w:noProof/>
                <w:color w:val="404040" w:themeColor="text1" w:themeTint="BF"/>
                <w:lang w:val="en-US"/>
              </w:rPr>
              <w:t xml:space="preserve">in Chapter </w:t>
            </w:r>
            <w:r w:rsidR="001B2D81" w:rsidRPr="00633FFF">
              <w:rPr>
                <w:bCs/>
                <w:i/>
                <w:iCs/>
                <w:noProof/>
                <w:color w:val="404040" w:themeColor="text1" w:themeTint="BF"/>
                <w:lang w:val="en-US"/>
              </w:rPr>
              <w:t>4</w:t>
            </w:r>
          </w:p>
        </w:tc>
        <w:tc>
          <w:tcPr>
            <w:tcW w:w="2490" w:type="dxa"/>
          </w:tcPr>
          <w:p w14:paraId="0C46045F" w14:textId="64CBC0E9" w:rsidR="00862D35" w:rsidRPr="00633FFF" w:rsidRDefault="00046A8D" w:rsidP="00862D35">
            <w:pPr>
              <w:tabs>
                <w:tab w:val="right" w:pos="8703"/>
              </w:tabs>
              <w:spacing w:after="0"/>
              <w:rPr>
                <w:bCs/>
                <w:i/>
                <w:iCs/>
                <w:noProof/>
                <w:color w:val="404040" w:themeColor="text1" w:themeTint="BF"/>
                <w:lang w:val="en-US"/>
              </w:rPr>
            </w:pPr>
            <w:r>
              <w:rPr>
                <w:bCs/>
                <w:i/>
                <w:iCs/>
                <w:noProof/>
                <w:color w:val="404040" w:themeColor="text1" w:themeTint="BF"/>
                <w:lang w:val="en-US"/>
              </w:rPr>
              <w:t>txt</w:t>
            </w:r>
          </w:p>
        </w:tc>
        <w:tc>
          <w:tcPr>
            <w:tcW w:w="2490" w:type="dxa"/>
          </w:tcPr>
          <w:p w14:paraId="4B46775F" w14:textId="77777777" w:rsidR="00862D35" w:rsidRDefault="00633FFF" w:rsidP="00862D35">
            <w:pPr>
              <w:tabs>
                <w:tab w:val="right" w:pos="8703"/>
              </w:tabs>
              <w:spacing w:after="0"/>
              <w:rPr>
                <w:i/>
                <w:iCs/>
                <w:lang w:val="en-US"/>
              </w:rPr>
            </w:pPr>
            <w:r w:rsidRPr="00633FFF">
              <w:rPr>
                <w:i/>
                <w:iCs/>
                <w:lang w:val="en-US"/>
              </w:rPr>
              <w:t>See Chapter 4</w:t>
            </w:r>
          </w:p>
          <w:p w14:paraId="752263FC" w14:textId="5A66F39F" w:rsidR="007204A3" w:rsidRPr="00633FFF" w:rsidRDefault="007204A3" w:rsidP="00862D35">
            <w:pPr>
              <w:tabs>
                <w:tab w:val="right" w:pos="8703"/>
              </w:tabs>
              <w:spacing w:after="0"/>
              <w:rPr>
                <w:i/>
                <w:iCs/>
                <w:lang w:val="en-US"/>
              </w:rPr>
            </w:pPr>
            <w:r>
              <w:rPr>
                <w:i/>
                <w:iCs/>
                <w:lang w:val="en-US"/>
              </w:rPr>
              <w:t>See “</w:t>
            </w:r>
            <w:proofErr w:type="spellStart"/>
            <w:r>
              <w:rPr>
                <w:i/>
                <w:iCs/>
                <w:lang w:val="en-US"/>
              </w:rPr>
              <w:t>read_me</w:t>
            </w:r>
            <w:proofErr w:type="spellEnd"/>
            <w:r>
              <w:rPr>
                <w:i/>
                <w:iCs/>
                <w:lang w:val="en-US"/>
              </w:rPr>
              <w:t xml:space="preserve">” txt file in </w:t>
            </w:r>
            <w:r w:rsidR="00CD2C94">
              <w:rPr>
                <w:i/>
                <w:iCs/>
                <w:lang w:val="en-US"/>
              </w:rPr>
              <w:t>the folder “Chapter 4”</w:t>
            </w:r>
          </w:p>
        </w:tc>
      </w:tr>
      <w:tr w:rsidR="00103E62" w:rsidRPr="00633FFF" w14:paraId="5D10906B" w14:textId="77777777" w:rsidTr="009366C1">
        <w:tc>
          <w:tcPr>
            <w:tcW w:w="584" w:type="dxa"/>
          </w:tcPr>
          <w:p w14:paraId="77D73143" w14:textId="2DD65642" w:rsidR="00103E62" w:rsidRPr="00633FFF" w:rsidRDefault="00103E62" w:rsidP="00103E62">
            <w:pPr>
              <w:tabs>
                <w:tab w:val="right" w:pos="8703"/>
              </w:tabs>
              <w:spacing w:after="0"/>
              <w:rPr>
                <w:b/>
                <w:noProof/>
                <w:lang w:val="en-US"/>
              </w:rPr>
            </w:pPr>
            <w:r w:rsidRPr="00633FFF">
              <w:rPr>
                <w:b/>
                <w:noProof/>
                <w:lang w:val="en-US"/>
              </w:rPr>
              <w:t>D18</w:t>
            </w:r>
          </w:p>
        </w:tc>
        <w:tc>
          <w:tcPr>
            <w:tcW w:w="1134" w:type="dxa"/>
          </w:tcPr>
          <w:p w14:paraId="1589C03E" w14:textId="0DE90F0E" w:rsidR="00103E62" w:rsidRPr="00633FFF" w:rsidRDefault="00103E62" w:rsidP="00103E62">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C4DS1</w:t>
            </w:r>
          </w:p>
        </w:tc>
        <w:tc>
          <w:tcPr>
            <w:tcW w:w="1995" w:type="dxa"/>
          </w:tcPr>
          <w:p w14:paraId="60A0C963" w14:textId="016574B6" w:rsidR="00103E62" w:rsidRPr="00633FFF" w:rsidRDefault="00103E62" w:rsidP="00103E62">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embedded within tables</w:t>
            </w:r>
          </w:p>
        </w:tc>
        <w:tc>
          <w:tcPr>
            <w:tcW w:w="2490" w:type="dxa"/>
          </w:tcPr>
          <w:p w14:paraId="135AC404" w14:textId="4FFDC194" w:rsidR="00103E62" w:rsidRPr="00633FFF" w:rsidRDefault="00CD2C94" w:rsidP="00103E62">
            <w:pPr>
              <w:tabs>
                <w:tab w:val="right" w:pos="8703"/>
              </w:tabs>
              <w:spacing w:after="0"/>
              <w:rPr>
                <w:bCs/>
                <w:i/>
                <w:iCs/>
                <w:noProof/>
                <w:color w:val="404040" w:themeColor="text1" w:themeTint="BF"/>
                <w:lang w:val="en-US"/>
              </w:rPr>
            </w:pPr>
            <w:r>
              <w:rPr>
                <w:bCs/>
                <w:i/>
                <w:iCs/>
                <w:noProof/>
                <w:color w:val="404040" w:themeColor="text1" w:themeTint="BF"/>
                <w:lang w:val="en-US"/>
              </w:rPr>
              <w:t>xlsx</w:t>
            </w:r>
          </w:p>
        </w:tc>
        <w:tc>
          <w:tcPr>
            <w:tcW w:w="2490" w:type="dxa"/>
          </w:tcPr>
          <w:p w14:paraId="1C1E9A42" w14:textId="0D118478" w:rsidR="00103E62" w:rsidRPr="00633FFF" w:rsidRDefault="00103E62" w:rsidP="00103E62">
            <w:pPr>
              <w:tabs>
                <w:tab w:val="right" w:pos="8703"/>
              </w:tabs>
              <w:spacing w:after="0"/>
              <w:rPr>
                <w:lang w:val="en-US"/>
              </w:rPr>
            </w:pPr>
            <w:r w:rsidRPr="00633FFF">
              <w:rPr>
                <w:i/>
                <w:iCs/>
                <w:lang w:val="en-US"/>
              </w:rPr>
              <w:t>See Chapter 4</w:t>
            </w:r>
          </w:p>
        </w:tc>
      </w:tr>
      <w:tr w:rsidR="00CD2C94" w:rsidRPr="00633FFF" w14:paraId="4B14A037" w14:textId="77777777" w:rsidTr="009366C1">
        <w:tc>
          <w:tcPr>
            <w:tcW w:w="584" w:type="dxa"/>
          </w:tcPr>
          <w:p w14:paraId="3BD2716C" w14:textId="12B7E56A" w:rsidR="00CD2C94" w:rsidRPr="00633FFF" w:rsidRDefault="00CD2C94" w:rsidP="00CD2C94">
            <w:pPr>
              <w:tabs>
                <w:tab w:val="right" w:pos="8703"/>
              </w:tabs>
              <w:spacing w:after="0"/>
              <w:rPr>
                <w:b/>
                <w:noProof/>
                <w:lang w:val="en-US"/>
              </w:rPr>
            </w:pPr>
            <w:r w:rsidRPr="00633FFF">
              <w:rPr>
                <w:b/>
                <w:noProof/>
                <w:lang w:val="en-US"/>
              </w:rPr>
              <w:t>D19</w:t>
            </w:r>
          </w:p>
        </w:tc>
        <w:tc>
          <w:tcPr>
            <w:tcW w:w="1134" w:type="dxa"/>
          </w:tcPr>
          <w:p w14:paraId="13561DCB" w14:textId="40F350CC" w:rsidR="00CD2C94" w:rsidRPr="00633FFF" w:rsidRDefault="00CD2C94" w:rsidP="00CD2C94">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C4DS2</w:t>
            </w:r>
          </w:p>
        </w:tc>
        <w:tc>
          <w:tcPr>
            <w:tcW w:w="1995" w:type="dxa"/>
          </w:tcPr>
          <w:p w14:paraId="69C1BB40" w14:textId="4B9FB087" w:rsidR="00CD2C94" w:rsidRPr="00633FFF" w:rsidRDefault="00CD2C94" w:rsidP="00CD2C94">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sidR="00447C1A">
              <w:rPr>
                <w:bCs/>
                <w:i/>
                <w:iCs/>
                <w:noProof/>
                <w:color w:val="404040" w:themeColor="text1" w:themeTint="BF"/>
                <w:lang w:val="en-US"/>
              </w:rPr>
              <w:t>given in text</w:t>
            </w:r>
          </w:p>
        </w:tc>
        <w:tc>
          <w:tcPr>
            <w:tcW w:w="2490" w:type="dxa"/>
          </w:tcPr>
          <w:p w14:paraId="48398388" w14:textId="7EAA7325" w:rsidR="00CD2C94" w:rsidRPr="00633FFF" w:rsidRDefault="00E15E89" w:rsidP="00CD2C94">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6177C6DB" w14:textId="58EF0F5E" w:rsidR="00CD2C94" w:rsidRPr="00633FFF" w:rsidRDefault="00E50BBD" w:rsidP="00CD2C94">
            <w:pPr>
              <w:tabs>
                <w:tab w:val="right" w:pos="8703"/>
              </w:tabs>
              <w:spacing w:after="0"/>
              <w:rPr>
                <w:lang w:val="en-US"/>
              </w:rPr>
            </w:pPr>
            <w:r w:rsidRPr="00633FFF">
              <w:rPr>
                <w:i/>
                <w:iCs/>
                <w:lang w:val="en-US"/>
              </w:rPr>
              <w:t>See Chapter 4</w:t>
            </w:r>
          </w:p>
        </w:tc>
      </w:tr>
      <w:tr w:rsidR="00CD2C94" w:rsidRPr="00633FFF" w14:paraId="7097BDF8" w14:textId="77777777" w:rsidTr="009366C1">
        <w:tc>
          <w:tcPr>
            <w:tcW w:w="584" w:type="dxa"/>
          </w:tcPr>
          <w:p w14:paraId="32C913F8" w14:textId="33E8D944" w:rsidR="00CD2C94" w:rsidRPr="00633FFF" w:rsidRDefault="00CD2C94" w:rsidP="00CD2C94">
            <w:pPr>
              <w:tabs>
                <w:tab w:val="right" w:pos="8703"/>
              </w:tabs>
              <w:spacing w:after="0"/>
              <w:rPr>
                <w:b/>
                <w:noProof/>
                <w:lang w:val="en-US"/>
              </w:rPr>
            </w:pPr>
            <w:r w:rsidRPr="00633FFF">
              <w:rPr>
                <w:b/>
                <w:noProof/>
                <w:lang w:val="en-US"/>
              </w:rPr>
              <w:t>D20</w:t>
            </w:r>
          </w:p>
        </w:tc>
        <w:tc>
          <w:tcPr>
            <w:tcW w:w="1134" w:type="dxa"/>
          </w:tcPr>
          <w:p w14:paraId="670FDC8B" w14:textId="516F6B3D" w:rsidR="00CD2C94" w:rsidRPr="00633FFF" w:rsidRDefault="00CD2C94" w:rsidP="00CD2C94">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C4CS1</w:t>
            </w:r>
          </w:p>
        </w:tc>
        <w:tc>
          <w:tcPr>
            <w:tcW w:w="1995" w:type="dxa"/>
          </w:tcPr>
          <w:p w14:paraId="668CBD53" w14:textId="3FA38CDB" w:rsidR="00CD2C94" w:rsidRPr="00E50BBD" w:rsidRDefault="00E50BBD" w:rsidP="00E50BBD">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40480A85" w14:textId="77777777" w:rsidR="00CD2C94" w:rsidRPr="00633FFF" w:rsidRDefault="00CD2C94" w:rsidP="00CD2C94">
            <w:pPr>
              <w:tabs>
                <w:tab w:val="right" w:pos="8703"/>
              </w:tabs>
              <w:spacing w:after="0"/>
              <w:rPr>
                <w:bCs/>
                <w:i/>
                <w:iCs/>
                <w:noProof/>
                <w:color w:val="404040" w:themeColor="text1" w:themeTint="BF"/>
                <w:lang w:val="en-US"/>
              </w:rPr>
            </w:pPr>
          </w:p>
        </w:tc>
        <w:tc>
          <w:tcPr>
            <w:tcW w:w="2490" w:type="dxa"/>
          </w:tcPr>
          <w:p w14:paraId="26C86357" w14:textId="353ECE79" w:rsidR="00CD2C94" w:rsidRPr="00E50BBD" w:rsidRDefault="00E50BBD" w:rsidP="00CD2C94">
            <w:pPr>
              <w:tabs>
                <w:tab w:val="right" w:pos="8703"/>
              </w:tabs>
              <w:spacing w:after="0"/>
              <w:rPr>
                <w:i/>
                <w:iCs/>
                <w:lang w:val="en-US"/>
              </w:rPr>
            </w:pPr>
            <w:r w:rsidRPr="00E50BBD">
              <w:rPr>
                <w:i/>
                <w:iCs/>
                <w:lang w:val="en-US"/>
              </w:rPr>
              <w:t>Author: Niklas Kornder</w:t>
            </w:r>
          </w:p>
        </w:tc>
      </w:tr>
      <w:tr w:rsidR="00E50BBD" w:rsidRPr="00633FFF" w14:paraId="29EC5F45" w14:textId="77777777" w:rsidTr="009366C1">
        <w:tc>
          <w:tcPr>
            <w:tcW w:w="584" w:type="dxa"/>
          </w:tcPr>
          <w:p w14:paraId="62FCD691" w14:textId="06E3E3AB" w:rsidR="00E50BBD" w:rsidRPr="00633FFF" w:rsidRDefault="00E50BBD" w:rsidP="00E50BBD">
            <w:pPr>
              <w:tabs>
                <w:tab w:val="right" w:pos="8703"/>
              </w:tabs>
              <w:spacing w:after="0"/>
              <w:rPr>
                <w:b/>
                <w:noProof/>
                <w:lang w:val="en-US"/>
              </w:rPr>
            </w:pPr>
            <w:r w:rsidRPr="00633FFF">
              <w:rPr>
                <w:b/>
                <w:noProof/>
                <w:lang w:val="en-US"/>
              </w:rPr>
              <w:t>D21</w:t>
            </w:r>
          </w:p>
        </w:tc>
        <w:tc>
          <w:tcPr>
            <w:tcW w:w="1134" w:type="dxa"/>
          </w:tcPr>
          <w:p w14:paraId="18C05B36" w14:textId="3A71E7CA" w:rsidR="00E50BBD" w:rsidRPr="00633FFF" w:rsidRDefault="00E50BBD" w:rsidP="00E50BBD">
            <w:pPr>
              <w:tabs>
                <w:tab w:val="right" w:pos="8703"/>
              </w:tabs>
              <w:spacing w:after="0"/>
              <w:rPr>
                <w:bCs/>
                <w:i/>
                <w:iCs/>
                <w:noProof/>
                <w:color w:val="404040" w:themeColor="text1" w:themeTint="BF"/>
                <w:lang w:val="en-US"/>
              </w:rPr>
            </w:pPr>
            <w:r w:rsidRPr="00633FFF">
              <w:rPr>
                <w:bCs/>
                <w:i/>
                <w:iCs/>
                <w:noProof/>
                <w:color w:val="404040" w:themeColor="text1" w:themeTint="BF"/>
                <w:lang w:val="en-US"/>
              </w:rPr>
              <w:t>C4CS2</w:t>
            </w:r>
          </w:p>
        </w:tc>
        <w:tc>
          <w:tcPr>
            <w:tcW w:w="1995" w:type="dxa"/>
          </w:tcPr>
          <w:p w14:paraId="2677D4A0" w14:textId="304AB397" w:rsidR="00E50BBD" w:rsidRPr="00633FFF" w:rsidRDefault="00E50BBD" w:rsidP="00E50BBD">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5E24C5D4" w14:textId="77777777" w:rsidR="00E50BBD" w:rsidRPr="00633FFF" w:rsidRDefault="00E50BBD" w:rsidP="00E50BBD">
            <w:pPr>
              <w:tabs>
                <w:tab w:val="right" w:pos="8703"/>
              </w:tabs>
              <w:spacing w:after="0"/>
              <w:rPr>
                <w:bCs/>
                <w:i/>
                <w:iCs/>
                <w:noProof/>
                <w:color w:val="404040" w:themeColor="text1" w:themeTint="BF"/>
                <w:lang w:val="en-US"/>
              </w:rPr>
            </w:pPr>
          </w:p>
        </w:tc>
        <w:tc>
          <w:tcPr>
            <w:tcW w:w="2490" w:type="dxa"/>
          </w:tcPr>
          <w:p w14:paraId="43C64FB3" w14:textId="6CCC7403" w:rsidR="00E50BBD" w:rsidRPr="00633FFF" w:rsidRDefault="00E50BBD" w:rsidP="00E50BBD">
            <w:pPr>
              <w:tabs>
                <w:tab w:val="right" w:pos="8703"/>
              </w:tabs>
              <w:spacing w:after="0"/>
              <w:rPr>
                <w:lang w:val="en-US"/>
              </w:rPr>
            </w:pPr>
            <w:r w:rsidRPr="00E50BBD">
              <w:rPr>
                <w:i/>
                <w:iCs/>
                <w:lang w:val="en-US"/>
              </w:rPr>
              <w:t>Author: Niklas Kornder</w:t>
            </w:r>
          </w:p>
        </w:tc>
      </w:tr>
      <w:tr w:rsidR="00E50BBD" w:rsidRPr="00633FFF" w14:paraId="52A61C53" w14:textId="77777777" w:rsidTr="009366C1">
        <w:tc>
          <w:tcPr>
            <w:tcW w:w="584" w:type="dxa"/>
          </w:tcPr>
          <w:p w14:paraId="455B6FA3" w14:textId="6FA1C20D" w:rsidR="00E50BBD" w:rsidRPr="00633FFF" w:rsidRDefault="00E50BBD" w:rsidP="00E50BBD">
            <w:pPr>
              <w:tabs>
                <w:tab w:val="right" w:pos="8703"/>
              </w:tabs>
              <w:spacing w:after="0"/>
              <w:rPr>
                <w:b/>
                <w:noProof/>
                <w:lang w:val="en-US"/>
              </w:rPr>
            </w:pPr>
            <w:r w:rsidRPr="00633FFF">
              <w:rPr>
                <w:b/>
                <w:noProof/>
                <w:lang w:val="en-US"/>
              </w:rPr>
              <w:t>D22</w:t>
            </w:r>
          </w:p>
        </w:tc>
        <w:tc>
          <w:tcPr>
            <w:tcW w:w="1134" w:type="dxa"/>
          </w:tcPr>
          <w:p w14:paraId="5FD6A5AB" w14:textId="3ED6080D" w:rsidR="00E50BBD" w:rsidRPr="00633FFF" w:rsidRDefault="00E50BBD" w:rsidP="00E50BBD">
            <w:pPr>
              <w:tabs>
                <w:tab w:val="right" w:pos="8703"/>
              </w:tabs>
              <w:spacing w:after="0"/>
              <w:rPr>
                <w:bCs/>
                <w:i/>
                <w:iCs/>
                <w:noProof/>
                <w:color w:val="404040" w:themeColor="text1" w:themeTint="BF"/>
                <w:lang w:val="en-US"/>
              </w:rPr>
            </w:pPr>
            <w:r w:rsidRPr="00633FFF">
              <w:rPr>
                <w:bCs/>
                <w:i/>
                <w:iCs/>
                <w:noProof/>
                <w:color w:val="404040" w:themeColor="text1" w:themeTint="BF"/>
                <w:lang w:val="en-US"/>
              </w:rPr>
              <w:t>C4DS3</w:t>
            </w:r>
          </w:p>
        </w:tc>
        <w:tc>
          <w:tcPr>
            <w:tcW w:w="1995" w:type="dxa"/>
          </w:tcPr>
          <w:p w14:paraId="489E68B6" w14:textId="5322A156" w:rsidR="00E50BBD" w:rsidRPr="00633FFF" w:rsidRDefault="00E50BBD" w:rsidP="00E50BBD">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sidR="00E15E89">
              <w:rPr>
                <w:bCs/>
                <w:i/>
                <w:iCs/>
                <w:noProof/>
                <w:color w:val="404040" w:themeColor="text1" w:themeTint="BF"/>
                <w:lang w:val="en-US"/>
              </w:rPr>
              <w:t>given in text</w:t>
            </w:r>
          </w:p>
        </w:tc>
        <w:tc>
          <w:tcPr>
            <w:tcW w:w="2490" w:type="dxa"/>
          </w:tcPr>
          <w:p w14:paraId="0023F4EC" w14:textId="0F4DB21B" w:rsidR="00E50BBD" w:rsidRPr="00633FFF" w:rsidRDefault="00E15E89" w:rsidP="00E50BBD">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7E77BD4D" w14:textId="08269B96" w:rsidR="00E50BBD" w:rsidRPr="00633FFF" w:rsidRDefault="00E50BBD" w:rsidP="00E50BBD">
            <w:pPr>
              <w:tabs>
                <w:tab w:val="right" w:pos="8703"/>
              </w:tabs>
              <w:spacing w:after="0"/>
              <w:rPr>
                <w:lang w:val="en-US"/>
              </w:rPr>
            </w:pPr>
            <w:r w:rsidRPr="00633FFF">
              <w:rPr>
                <w:i/>
                <w:iCs/>
                <w:lang w:val="en-US"/>
              </w:rPr>
              <w:t>See Chapter 4</w:t>
            </w:r>
          </w:p>
        </w:tc>
      </w:tr>
      <w:tr w:rsidR="00E50BBD" w:rsidRPr="00633FFF" w14:paraId="040EA0E3" w14:textId="77777777" w:rsidTr="009366C1">
        <w:tc>
          <w:tcPr>
            <w:tcW w:w="584" w:type="dxa"/>
          </w:tcPr>
          <w:p w14:paraId="18F55981" w14:textId="2B9E7000" w:rsidR="00E50BBD" w:rsidRPr="00633FFF" w:rsidRDefault="00E50BBD" w:rsidP="00E50BBD">
            <w:pPr>
              <w:tabs>
                <w:tab w:val="right" w:pos="8703"/>
              </w:tabs>
              <w:spacing w:after="0"/>
              <w:rPr>
                <w:b/>
                <w:noProof/>
                <w:lang w:val="en-US"/>
              </w:rPr>
            </w:pPr>
            <w:r w:rsidRPr="00633FFF">
              <w:rPr>
                <w:b/>
                <w:noProof/>
                <w:lang w:val="en-US"/>
              </w:rPr>
              <w:t>D23</w:t>
            </w:r>
          </w:p>
        </w:tc>
        <w:tc>
          <w:tcPr>
            <w:tcW w:w="1134" w:type="dxa"/>
          </w:tcPr>
          <w:p w14:paraId="17776AFB" w14:textId="33FFA221" w:rsidR="00E50BBD" w:rsidRPr="00633FFF" w:rsidRDefault="00E50BBD" w:rsidP="00E50BBD">
            <w:pPr>
              <w:tabs>
                <w:tab w:val="right" w:pos="8703"/>
              </w:tabs>
              <w:spacing w:after="0"/>
              <w:rPr>
                <w:bCs/>
                <w:i/>
                <w:iCs/>
                <w:noProof/>
                <w:color w:val="404040" w:themeColor="text1" w:themeTint="BF"/>
                <w:lang w:val="en-US"/>
              </w:rPr>
            </w:pPr>
            <w:r w:rsidRPr="00633FFF">
              <w:rPr>
                <w:bCs/>
                <w:i/>
                <w:iCs/>
                <w:noProof/>
                <w:color w:val="404040" w:themeColor="text1" w:themeTint="BF"/>
                <w:lang w:val="en-US"/>
              </w:rPr>
              <w:t>C5OR1</w:t>
            </w:r>
          </w:p>
        </w:tc>
        <w:tc>
          <w:tcPr>
            <w:tcW w:w="1995" w:type="dxa"/>
          </w:tcPr>
          <w:p w14:paraId="5B4FCCBD" w14:textId="0BAD0B03" w:rsidR="00E50BBD" w:rsidRPr="00633FFF" w:rsidRDefault="00E50BBD" w:rsidP="00E50BBD">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provided in Chapter </w:t>
            </w:r>
            <w:r>
              <w:rPr>
                <w:bCs/>
                <w:i/>
                <w:iCs/>
                <w:noProof/>
                <w:color w:val="404040" w:themeColor="text1" w:themeTint="BF"/>
                <w:lang w:val="en-US"/>
              </w:rPr>
              <w:t>5</w:t>
            </w:r>
          </w:p>
        </w:tc>
        <w:tc>
          <w:tcPr>
            <w:tcW w:w="2490" w:type="dxa"/>
          </w:tcPr>
          <w:p w14:paraId="1F6E5949" w14:textId="7DE8CC96" w:rsidR="00E50BBD" w:rsidRPr="00633FFF" w:rsidRDefault="00E50BBD" w:rsidP="00E50BBD">
            <w:pPr>
              <w:tabs>
                <w:tab w:val="right" w:pos="8703"/>
              </w:tabs>
              <w:spacing w:after="0"/>
              <w:rPr>
                <w:bCs/>
                <w:i/>
                <w:iCs/>
                <w:noProof/>
                <w:color w:val="404040" w:themeColor="text1" w:themeTint="BF"/>
                <w:lang w:val="en-US"/>
              </w:rPr>
            </w:pPr>
            <w:r>
              <w:rPr>
                <w:bCs/>
                <w:i/>
                <w:iCs/>
                <w:noProof/>
                <w:color w:val="404040" w:themeColor="text1" w:themeTint="BF"/>
                <w:lang w:val="en-US"/>
              </w:rPr>
              <w:t>txt</w:t>
            </w:r>
          </w:p>
        </w:tc>
        <w:tc>
          <w:tcPr>
            <w:tcW w:w="2490" w:type="dxa"/>
          </w:tcPr>
          <w:p w14:paraId="66FDA29B" w14:textId="31D2B8BD" w:rsidR="00E50BBD" w:rsidRDefault="00E50BBD" w:rsidP="00E50BBD">
            <w:pPr>
              <w:tabs>
                <w:tab w:val="right" w:pos="8703"/>
              </w:tabs>
              <w:spacing w:after="0"/>
              <w:rPr>
                <w:i/>
                <w:iCs/>
                <w:lang w:val="en-US"/>
              </w:rPr>
            </w:pPr>
            <w:r w:rsidRPr="00633FFF">
              <w:rPr>
                <w:i/>
                <w:iCs/>
                <w:lang w:val="en-US"/>
              </w:rPr>
              <w:t xml:space="preserve">See Chapter </w:t>
            </w:r>
            <w:r>
              <w:rPr>
                <w:i/>
                <w:iCs/>
                <w:lang w:val="en-US"/>
              </w:rPr>
              <w:t>5</w:t>
            </w:r>
          </w:p>
          <w:p w14:paraId="67640B33" w14:textId="0A106068" w:rsidR="00E50BBD" w:rsidRPr="00633FFF" w:rsidRDefault="00E50BBD" w:rsidP="00E50BBD">
            <w:pPr>
              <w:tabs>
                <w:tab w:val="right" w:pos="8703"/>
              </w:tabs>
              <w:spacing w:after="0"/>
              <w:rPr>
                <w:lang w:val="en-US"/>
              </w:rPr>
            </w:pPr>
            <w:r>
              <w:rPr>
                <w:i/>
                <w:iCs/>
                <w:lang w:val="en-US"/>
              </w:rPr>
              <w:t>See “</w:t>
            </w:r>
            <w:proofErr w:type="spellStart"/>
            <w:r>
              <w:rPr>
                <w:i/>
                <w:iCs/>
                <w:lang w:val="en-US"/>
              </w:rPr>
              <w:t>read_me</w:t>
            </w:r>
            <w:proofErr w:type="spellEnd"/>
            <w:r>
              <w:rPr>
                <w:i/>
                <w:iCs/>
                <w:lang w:val="en-US"/>
              </w:rPr>
              <w:t>” txt file in the folder “Chapter 5”</w:t>
            </w:r>
          </w:p>
        </w:tc>
      </w:tr>
      <w:tr w:rsidR="008E6691" w:rsidRPr="00633FFF" w14:paraId="5535BEAB" w14:textId="77777777" w:rsidTr="009366C1">
        <w:tc>
          <w:tcPr>
            <w:tcW w:w="584" w:type="dxa"/>
          </w:tcPr>
          <w:p w14:paraId="7727E414" w14:textId="783B6C77" w:rsidR="008E6691" w:rsidRPr="00633FFF" w:rsidRDefault="008E6691" w:rsidP="008E6691">
            <w:pPr>
              <w:tabs>
                <w:tab w:val="right" w:pos="8703"/>
              </w:tabs>
              <w:spacing w:after="0"/>
              <w:rPr>
                <w:b/>
                <w:noProof/>
                <w:lang w:val="en-US"/>
              </w:rPr>
            </w:pPr>
            <w:r w:rsidRPr="00633FFF">
              <w:rPr>
                <w:b/>
                <w:noProof/>
                <w:lang w:val="en-US"/>
              </w:rPr>
              <w:t>D24</w:t>
            </w:r>
          </w:p>
        </w:tc>
        <w:tc>
          <w:tcPr>
            <w:tcW w:w="1134" w:type="dxa"/>
          </w:tcPr>
          <w:p w14:paraId="5065C11C" w14:textId="70FBA9CC"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C5DS1</w:t>
            </w:r>
          </w:p>
        </w:tc>
        <w:tc>
          <w:tcPr>
            <w:tcW w:w="1995" w:type="dxa"/>
          </w:tcPr>
          <w:p w14:paraId="6AAE3419" w14:textId="39B66D02"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3811969F" w14:textId="3A9BB958" w:rsidR="008E6691" w:rsidRPr="00633FFF" w:rsidRDefault="00D81390" w:rsidP="008E6691">
            <w:pPr>
              <w:tabs>
                <w:tab w:val="right" w:pos="8703"/>
              </w:tabs>
              <w:spacing w:after="0"/>
              <w:rPr>
                <w:bCs/>
                <w:i/>
                <w:iCs/>
                <w:noProof/>
                <w:color w:val="404040" w:themeColor="text1" w:themeTint="BF"/>
                <w:lang w:val="en-US"/>
              </w:rPr>
            </w:pPr>
            <w:r>
              <w:rPr>
                <w:bCs/>
                <w:i/>
                <w:iCs/>
                <w:noProof/>
                <w:color w:val="404040" w:themeColor="text1" w:themeTint="BF"/>
                <w:lang w:val="en-US"/>
              </w:rPr>
              <w:t>pdf, txt</w:t>
            </w:r>
          </w:p>
        </w:tc>
        <w:tc>
          <w:tcPr>
            <w:tcW w:w="2490" w:type="dxa"/>
          </w:tcPr>
          <w:p w14:paraId="0FB00E56" w14:textId="77777777" w:rsidR="000451EE" w:rsidRDefault="000451EE" w:rsidP="000451EE">
            <w:pPr>
              <w:tabs>
                <w:tab w:val="right" w:pos="8703"/>
              </w:tabs>
              <w:spacing w:after="0"/>
              <w:rPr>
                <w:i/>
                <w:iCs/>
                <w:lang w:val="en-US"/>
              </w:rPr>
            </w:pPr>
            <w:r w:rsidRPr="00633FFF">
              <w:rPr>
                <w:i/>
                <w:iCs/>
                <w:lang w:val="en-US"/>
              </w:rPr>
              <w:t xml:space="preserve">See Chapter </w:t>
            </w:r>
            <w:r>
              <w:rPr>
                <w:i/>
                <w:iCs/>
                <w:lang w:val="en-US"/>
              </w:rPr>
              <w:t>5</w:t>
            </w:r>
          </w:p>
          <w:p w14:paraId="15CC2F0D" w14:textId="7022A7C5" w:rsidR="000451EE" w:rsidRPr="00633FFF" w:rsidRDefault="000451EE" w:rsidP="000451EE">
            <w:pPr>
              <w:tabs>
                <w:tab w:val="right" w:pos="8703"/>
              </w:tabs>
              <w:spacing w:after="0"/>
              <w:rPr>
                <w:lang w:val="en-US"/>
              </w:rPr>
            </w:pPr>
            <w:r>
              <w:rPr>
                <w:i/>
                <w:iCs/>
                <w:lang w:val="en-US"/>
              </w:rPr>
              <w:t>See “</w:t>
            </w:r>
            <w:proofErr w:type="spellStart"/>
            <w:r>
              <w:rPr>
                <w:i/>
                <w:iCs/>
                <w:lang w:val="en-US"/>
              </w:rPr>
              <w:t>read_me</w:t>
            </w:r>
            <w:proofErr w:type="spellEnd"/>
            <w:r>
              <w:rPr>
                <w:i/>
                <w:iCs/>
                <w:lang w:val="en-US"/>
              </w:rPr>
              <w:t>” txt file in the folder “Chapter 5”</w:t>
            </w:r>
          </w:p>
        </w:tc>
      </w:tr>
      <w:tr w:rsidR="008E6691" w:rsidRPr="00633FFF" w14:paraId="6E5320B4" w14:textId="77777777" w:rsidTr="009366C1">
        <w:tc>
          <w:tcPr>
            <w:tcW w:w="584" w:type="dxa"/>
          </w:tcPr>
          <w:p w14:paraId="1A97DCBE" w14:textId="1ABD017A" w:rsidR="008E6691" w:rsidRPr="00633FFF" w:rsidRDefault="008E6691" w:rsidP="008E6691">
            <w:pPr>
              <w:tabs>
                <w:tab w:val="right" w:pos="8703"/>
              </w:tabs>
              <w:spacing w:after="0"/>
              <w:rPr>
                <w:b/>
                <w:noProof/>
                <w:lang w:val="en-US"/>
              </w:rPr>
            </w:pPr>
            <w:r w:rsidRPr="00633FFF">
              <w:rPr>
                <w:b/>
                <w:noProof/>
                <w:lang w:val="en-US"/>
              </w:rPr>
              <w:t>D25</w:t>
            </w:r>
          </w:p>
        </w:tc>
        <w:tc>
          <w:tcPr>
            <w:tcW w:w="1134" w:type="dxa"/>
          </w:tcPr>
          <w:p w14:paraId="4EFC1D12" w14:textId="01ADE0D6"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C5CS1</w:t>
            </w:r>
          </w:p>
        </w:tc>
        <w:tc>
          <w:tcPr>
            <w:tcW w:w="1995" w:type="dxa"/>
          </w:tcPr>
          <w:p w14:paraId="38F41049" w14:textId="534AD038"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062184B5" w14:textId="77777777" w:rsidR="008E6691" w:rsidRPr="00633FFF" w:rsidRDefault="008E6691" w:rsidP="008E6691">
            <w:pPr>
              <w:tabs>
                <w:tab w:val="right" w:pos="8703"/>
              </w:tabs>
              <w:spacing w:after="0"/>
              <w:rPr>
                <w:bCs/>
                <w:i/>
                <w:iCs/>
                <w:noProof/>
                <w:color w:val="404040" w:themeColor="text1" w:themeTint="BF"/>
                <w:lang w:val="en-US"/>
              </w:rPr>
            </w:pPr>
          </w:p>
        </w:tc>
        <w:tc>
          <w:tcPr>
            <w:tcW w:w="2490" w:type="dxa"/>
          </w:tcPr>
          <w:p w14:paraId="4EECD278" w14:textId="7A8B8AC7" w:rsidR="008E6691" w:rsidRPr="00633FFF" w:rsidRDefault="008E6691" w:rsidP="008E6691">
            <w:pPr>
              <w:tabs>
                <w:tab w:val="right" w:pos="8703"/>
              </w:tabs>
              <w:spacing w:after="0"/>
              <w:rPr>
                <w:lang w:val="en-US"/>
              </w:rPr>
            </w:pPr>
            <w:r w:rsidRPr="00E50BBD">
              <w:rPr>
                <w:i/>
                <w:iCs/>
                <w:lang w:val="en-US"/>
              </w:rPr>
              <w:t>Author: Niklas Kornder</w:t>
            </w:r>
          </w:p>
        </w:tc>
      </w:tr>
      <w:tr w:rsidR="008E6691" w:rsidRPr="00633FFF" w14:paraId="68AE9A8B" w14:textId="77777777" w:rsidTr="009366C1">
        <w:tc>
          <w:tcPr>
            <w:tcW w:w="584" w:type="dxa"/>
          </w:tcPr>
          <w:p w14:paraId="6D905C29" w14:textId="5FEE5CB1" w:rsidR="008E6691" w:rsidRPr="00633FFF" w:rsidRDefault="008E6691" w:rsidP="008E6691">
            <w:pPr>
              <w:tabs>
                <w:tab w:val="right" w:pos="8703"/>
              </w:tabs>
              <w:spacing w:after="0"/>
              <w:rPr>
                <w:b/>
                <w:noProof/>
                <w:lang w:val="en-US"/>
              </w:rPr>
            </w:pPr>
            <w:r w:rsidRPr="00633FFF">
              <w:rPr>
                <w:b/>
                <w:noProof/>
                <w:lang w:val="en-US"/>
              </w:rPr>
              <w:t>D26</w:t>
            </w:r>
          </w:p>
        </w:tc>
        <w:tc>
          <w:tcPr>
            <w:tcW w:w="1134" w:type="dxa"/>
          </w:tcPr>
          <w:p w14:paraId="562C785F" w14:textId="0697309C"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C5CS2</w:t>
            </w:r>
          </w:p>
        </w:tc>
        <w:tc>
          <w:tcPr>
            <w:tcW w:w="1995" w:type="dxa"/>
          </w:tcPr>
          <w:p w14:paraId="0312A883" w14:textId="5171780E"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7DD74E73" w14:textId="77777777" w:rsidR="008E6691" w:rsidRPr="00633FFF" w:rsidRDefault="008E6691" w:rsidP="008E6691">
            <w:pPr>
              <w:tabs>
                <w:tab w:val="right" w:pos="8703"/>
              </w:tabs>
              <w:spacing w:after="0"/>
              <w:rPr>
                <w:bCs/>
                <w:i/>
                <w:iCs/>
                <w:noProof/>
                <w:color w:val="404040" w:themeColor="text1" w:themeTint="BF"/>
                <w:lang w:val="en-US"/>
              </w:rPr>
            </w:pPr>
          </w:p>
        </w:tc>
        <w:tc>
          <w:tcPr>
            <w:tcW w:w="2490" w:type="dxa"/>
          </w:tcPr>
          <w:p w14:paraId="47E9A011" w14:textId="5657DF84" w:rsidR="008E6691" w:rsidRPr="00633FFF" w:rsidRDefault="008E6691" w:rsidP="008E6691">
            <w:pPr>
              <w:tabs>
                <w:tab w:val="right" w:pos="8703"/>
              </w:tabs>
              <w:spacing w:after="0"/>
              <w:rPr>
                <w:lang w:val="en-US"/>
              </w:rPr>
            </w:pPr>
            <w:r w:rsidRPr="00E50BBD">
              <w:rPr>
                <w:i/>
                <w:iCs/>
                <w:lang w:val="en-US"/>
              </w:rPr>
              <w:t>Author: Niklas Kornder</w:t>
            </w:r>
          </w:p>
        </w:tc>
      </w:tr>
      <w:tr w:rsidR="008E6691" w:rsidRPr="00633FFF" w14:paraId="5691E576" w14:textId="77777777" w:rsidTr="009366C1">
        <w:tc>
          <w:tcPr>
            <w:tcW w:w="584" w:type="dxa"/>
          </w:tcPr>
          <w:p w14:paraId="2BCD1D81" w14:textId="5666D50E" w:rsidR="008E6691" w:rsidRPr="00633FFF" w:rsidRDefault="008E6691" w:rsidP="008E6691">
            <w:pPr>
              <w:tabs>
                <w:tab w:val="right" w:pos="8703"/>
              </w:tabs>
              <w:spacing w:after="0"/>
              <w:rPr>
                <w:b/>
                <w:noProof/>
                <w:lang w:val="en-US"/>
              </w:rPr>
            </w:pPr>
            <w:r w:rsidRPr="00633FFF">
              <w:rPr>
                <w:b/>
                <w:noProof/>
                <w:lang w:val="en-US"/>
              </w:rPr>
              <w:t>D27</w:t>
            </w:r>
          </w:p>
        </w:tc>
        <w:tc>
          <w:tcPr>
            <w:tcW w:w="1134" w:type="dxa"/>
          </w:tcPr>
          <w:p w14:paraId="76F1B407" w14:textId="7130935C"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C5CS3</w:t>
            </w:r>
          </w:p>
        </w:tc>
        <w:tc>
          <w:tcPr>
            <w:tcW w:w="1995" w:type="dxa"/>
          </w:tcPr>
          <w:p w14:paraId="31946C67" w14:textId="2D68E86D"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260F68A3" w14:textId="77777777" w:rsidR="008E6691" w:rsidRPr="00633FFF" w:rsidRDefault="008E6691" w:rsidP="008E6691">
            <w:pPr>
              <w:tabs>
                <w:tab w:val="right" w:pos="8703"/>
              </w:tabs>
              <w:spacing w:after="0"/>
              <w:rPr>
                <w:bCs/>
                <w:i/>
                <w:iCs/>
                <w:noProof/>
                <w:color w:val="404040" w:themeColor="text1" w:themeTint="BF"/>
                <w:lang w:val="en-US"/>
              </w:rPr>
            </w:pPr>
          </w:p>
        </w:tc>
        <w:tc>
          <w:tcPr>
            <w:tcW w:w="2490" w:type="dxa"/>
          </w:tcPr>
          <w:p w14:paraId="382DF80D" w14:textId="0426A219" w:rsidR="008E6691" w:rsidRPr="00633FFF" w:rsidRDefault="008E6691" w:rsidP="008E6691">
            <w:pPr>
              <w:tabs>
                <w:tab w:val="right" w:pos="8703"/>
              </w:tabs>
              <w:spacing w:after="0"/>
              <w:rPr>
                <w:lang w:val="en-US"/>
              </w:rPr>
            </w:pPr>
            <w:r w:rsidRPr="00E50BBD">
              <w:rPr>
                <w:i/>
                <w:iCs/>
                <w:lang w:val="en-US"/>
              </w:rPr>
              <w:t>Author: Niklas Kornder</w:t>
            </w:r>
          </w:p>
        </w:tc>
      </w:tr>
      <w:tr w:rsidR="008E6691" w:rsidRPr="00633FFF" w14:paraId="67FA7C96" w14:textId="77777777" w:rsidTr="009366C1">
        <w:tc>
          <w:tcPr>
            <w:tcW w:w="584" w:type="dxa"/>
          </w:tcPr>
          <w:p w14:paraId="55D9C98C" w14:textId="4208635C" w:rsidR="008E6691" w:rsidRPr="00633FFF" w:rsidRDefault="008E6691" w:rsidP="008E6691">
            <w:pPr>
              <w:tabs>
                <w:tab w:val="right" w:pos="8703"/>
              </w:tabs>
              <w:spacing w:after="0"/>
              <w:rPr>
                <w:b/>
                <w:noProof/>
                <w:lang w:val="en-US"/>
              </w:rPr>
            </w:pPr>
            <w:r w:rsidRPr="00633FFF">
              <w:rPr>
                <w:b/>
                <w:noProof/>
                <w:lang w:val="en-US"/>
              </w:rPr>
              <w:t>D28</w:t>
            </w:r>
          </w:p>
        </w:tc>
        <w:tc>
          <w:tcPr>
            <w:tcW w:w="1134" w:type="dxa"/>
          </w:tcPr>
          <w:p w14:paraId="1F15D907" w14:textId="6F921437"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C5CS4</w:t>
            </w:r>
          </w:p>
        </w:tc>
        <w:tc>
          <w:tcPr>
            <w:tcW w:w="1995" w:type="dxa"/>
          </w:tcPr>
          <w:p w14:paraId="24339ADD" w14:textId="5CB141C9"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6AC8E866" w14:textId="77777777" w:rsidR="008E6691" w:rsidRPr="00633FFF" w:rsidRDefault="008E6691" w:rsidP="008E6691">
            <w:pPr>
              <w:tabs>
                <w:tab w:val="right" w:pos="8703"/>
              </w:tabs>
              <w:spacing w:after="0"/>
              <w:rPr>
                <w:bCs/>
                <w:i/>
                <w:iCs/>
                <w:noProof/>
                <w:color w:val="404040" w:themeColor="text1" w:themeTint="BF"/>
                <w:lang w:val="en-US"/>
              </w:rPr>
            </w:pPr>
          </w:p>
        </w:tc>
        <w:tc>
          <w:tcPr>
            <w:tcW w:w="2490" w:type="dxa"/>
          </w:tcPr>
          <w:p w14:paraId="38888246" w14:textId="59255613" w:rsidR="008E6691" w:rsidRPr="00633FFF" w:rsidRDefault="008E6691" w:rsidP="008E6691">
            <w:pPr>
              <w:tabs>
                <w:tab w:val="right" w:pos="8703"/>
              </w:tabs>
              <w:spacing w:after="0"/>
              <w:rPr>
                <w:lang w:val="en-US"/>
              </w:rPr>
            </w:pPr>
            <w:r w:rsidRPr="00E50BBD">
              <w:rPr>
                <w:i/>
                <w:iCs/>
                <w:lang w:val="en-US"/>
              </w:rPr>
              <w:t>Author: Niklas Kornder</w:t>
            </w:r>
          </w:p>
        </w:tc>
      </w:tr>
      <w:tr w:rsidR="008E6691" w:rsidRPr="00633FFF" w14:paraId="416213CD" w14:textId="77777777" w:rsidTr="009366C1">
        <w:tc>
          <w:tcPr>
            <w:tcW w:w="584" w:type="dxa"/>
          </w:tcPr>
          <w:p w14:paraId="14ABD798" w14:textId="56D8A221" w:rsidR="008E6691" w:rsidRPr="00633FFF" w:rsidRDefault="008E6691" w:rsidP="008E6691">
            <w:pPr>
              <w:tabs>
                <w:tab w:val="right" w:pos="8703"/>
              </w:tabs>
              <w:spacing w:after="0"/>
              <w:rPr>
                <w:b/>
                <w:noProof/>
                <w:lang w:val="en-US"/>
              </w:rPr>
            </w:pPr>
            <w:r w:rsidRPr="00633FFF">
              <w:rPr>
                <w:b/>
                <w:noProof/>
                <w:lang w:val="en-US"/>
              </w:rPr>
              <w:t>D29</w:t>
            </w:r>
          </w:p>
        </w:tc>
        <w:tc>
          <w:tcPr>
            <w:tcW w:w="1134" w:type="dxa"/>
          </w:tcPr>
          <w:p w14:paraId="1F7AA98E" w14:textId="521E70F3"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C5CS5</w:t>
            </w:r>
          </w:p>
        </w:tc>
        <w:tc>
          <w:tcPr>
            <w:tcW w:w="1995" w:type="dxa"/>
          </w:tcPr>
          <w:p w14:paraId="3FC75D11" w14:textId="2401B5FD"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5E4A1CA8" w14:textId="77777777" w:rsidR="008E6691" w:rsidRPr="00633FFF" w:rsidRDefault="008E6691" w:rsidP="008E6691">
            <w:pPr>
              <w:tabs>
                <w:tab w:val="right" w:pos="8703"/>
              </w:tabs>
              <w:spacing w:after="0"/>
              <w:rPr>
                <w:bCs/>
                <w:i/>
                <w:iCs/>
                <w:noProof/>
                <w:color w:val="404040" w:themeColor="text1" w:themeTint="BF"/>
                <w:lang w:val="en-US"/>
              </w:rPr>
            </w:pPr>
          </w:p>
        </w:tc>
        <w:tc>
          <w:tcPr>
            <w:tcW w:w="2490" w:type="dxa"/>
          </w:tcPr>
          <w:p w14:paraId="5C3A3DCF" w14:textId="0863EB33" w:rsidR="008E6691" w:rsidRPr="00633FFF" w:rsidRDefault="008E6691" w:rsidP="008E6691">
            <w:pPr>
              <w:tabs>
                <w:tab w:val="right" w:pos="8703"/>
              </w:tabs>
              <w:spacing w:after="0"/>
              <w:rPr>
                <w:lang w:val="en-US"/>
              </w:rPr>
            </w:pPr>
            <w:r w:rsidRPr="00E50BBD">
              <w:rPr>
                <w:i/>
                <w:iCs/>
                <w:lang w:val="en-US"/>
              </w:rPr>
              <w:t>Author: Niklas Kornder</w:t>
            </w:r>
          </w:p>
        </w:tc>
      </w:tr>
      <w:tr w:rsidR="008E6691" w:rsidRPr="00633FFF" w14:paraId="0D175114" w14:textId="77777777" w:rsidTr="009366C1">
        <w:tc>
          <w:tcPr>
            <w:tcW w:w="584" w:type="dxa"/>
          </w:tcPr>
          <w:p w14:paraId="1D1BB02A" w14:textId="4FD0A06F" w:rsidR="008E6691" w:rsidRPr="00633FFF" w:rsidRDefault="008E6691" w:rsidP="008E6691">
            <w:pPr>
              <w:tabs>
                <w:tab w:val="right" w:pos="8703"/>
              </w:tabs>
              <w:spacing w:after="0"/>
              <w:rPr>
                <w:b/>
                <w:noProof/>
                <w:lang w:val="en-US"/>
              </w:rPr>
            </w:pPr>
            <w:r w:rsidRPr="00633FFF">
              <w:rPr>
                <w:b/>
                <w:noProof/>
                <w:lang w:val="en-US"/>
              </w:rPr>
              <w:t>D30</w:t>
            </w:r>
          </w:p>
        </w:tc>
        <w:tc>
          <w:tcPr>
            <w:tcW w:w="1134" w:type="dxa"/>
          </w:tcPr>
          <w:p w14:paraId="4A4202D0" w14:textId="74DFF490"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C5CS6</w:t>
            </w:r>
          </w:p>
        </w:tc>
        <w:tc>
          <w:tcPr>
            <w:tcW w:w="1995" w:type="dxa"/>
          </w:tcPr>
          <w:p w14:paraId="6172D14F" w14:textId="1580F606" w:rsidR="008E6691" w:rsidRPr="00633FFF" w:rsidRDefault="008E6691" w:rsidP="008E669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0CD4A52F" w14:textId="77777777" w:rsidR="008E6691" w:rsidRPr="00633FFF" w:rsidRDefault="008E6691" w:rsidP="008E6691">
            <w:pPr>
              <w:tabs>
                <w:tab w:val="right" w:pos="8703"/>
              </w:tabs>
              <w:spacing w:after="0"/>
              <w:rPr>
                <w:bCs/>
                <w:i/>
                <w:iCs/>
                <w:noProof/>
                <w:color w:val="404040" w:themeColor="text1" w:themeTint="BF"/>
                <w:lang w:val="en-US"/>
              </w:rPr>
            </w:pPr>
          </w:p>
        </w:tc>
        <w:tc>
          <w:tcPr>
            <w:tcW w:w="2490" w:type="dxa"/>
          </w:tcPr>
          <w:p w14:paraId="54D1BB9D" w14:textId="7C42C443" w:rsidR="008E6691" w:rsidRPr="00633FFF" w:rsidRDefault="008E6691" w:rsidP="008E6691">
            <w:pPr>
              <w:tabs>
                <w:tab w:val="right" w:pos="8703"/>
              </w:tabs>
              <w:spacing w:after="0"/>
              <w:rPr>
                <w:lang w:val="en-US"/>
              </w:rPr>
            </w:pPr>
            <w:r w:rsidRPr="00E50BBD">
              <w:rPr>
                <w:i/>
                <w:iCs/>
                <w:lang w:val="en-US"/>
              </w:rPr>
              <w:t>Author: Niklas Kornder</w:t>
            </w:r>
          </w:p>
        </w:tc>
      </w:tr>
      <w:tr w:rsidR="00E14CB0" w:rsidRPr="00633FFF" w14:paraId="0E47EF48" w14:textId="77777777" w:rsidTr="009366C1">
        <w:tc>
          <w:tcPr>
            <w:tcW w:w="584" w:type="dxa"/>
          </w:tcPr>
          <w:p w14:paraId="6C15AF75" w14:textId="11A79101" w:rsidR="00E14CB0" w:rsidRPr="00633FFF" w:rsidRDefault="00E14CB0" w:rsidP="00E14CB0">
            <w:pPr>
              <w:tabs>
                <w:tab w:val="right" w:pos="8703"/>
              </w:tabs>
              <w:spacing w:after="0"/>
              <w:rPr>
                <w:b/>
                <w:noProof/>
                <w:lang w:val="en-US"/>
              </w:rPr>
            </w:pPr>
            <w:r w:rsidRPr="00633FFF">
              <w:rPr>
                <w:b/>
                <w:noProof/>
                <w:lang w:val="en-US"/>
              </w:rPr>
              <w:t>D31</w:t>
            </w:r>
          </w:p>
        </w:tc>
        <w:tc>
          <w:tcPr>
            <w:tcW w:w="1134" w:type="dxa"/>
          </w:tcPr>
          <w:p w14:paraId="16F90AC6" w14:textId="4EB633CB"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C5DS2</w:t>
            </w:r>
          </w:p>
        </w:tc>
        <w:tc>
          <w:tcPr>
            <w:tcW w:w="1995" w:type="dxa"/>
          </w:tcPr>
          <w:p w14:paraId="6B1F1DBA" w14:textId="08E48592"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23C45392" w14:textId="41E4FAA5"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3DC6CA34" w14:textId="1C18A058"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5</w:t>
            </w:r>
          </w:p>
        </w:tc>
      </w:tr>
      <w:tr w:rsidR="00E14CB0" w:rsidRPr="00633FFF" w14:paraId="1C79EB61" w14:textId="77777777" w:rsidTr="009366C1">
        <w:tc>
          <w:tcPr>
            <w:tcW w:w="584" w:type="dxa"/>
          </w:tcPr>
          <w:p w14:paraId="63285325" w14:textId="64727C33" w:rsidR="00E14CB0" w:rsidRPr="00633FFF" w:rsidRDefault="00E14CB0" w:rsidP="00E14CB0">
            <w:pPr>
              <w:tabs>
                <w:tab w:val="right" w:pos="8703"/>
              </w:tabs>
              <w:spacing w:after="0"/>
              <w:rPr>
                <w:b/>
                <w:noProof/>
                <w:lang w:val="en-US"/>
              </w:rPr>
            </w:pPr>
            <w:r w:rsidRPr="00633FFF">
              <w:rPr>
                <w:b/>
                <w:noProof/>
                <w:lang w:val="en-US"/>
              </w:rPr>
              <w:t>D32</w:t>
            </w:r>
          </w:p>
        </w:tc>
        <w:tc>
          <w:tcPr>
            <w:tcW w:w="1134" w:type="dxa"/>
          </w:tcPr>
          <w:p w14:paraId="1D0AA815" w14:textId="3EEDD9C6"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C5DS3</w:t>
            </w:r>
          </w:p>
        </w:tc>
        <w:tc>
          <w:tcPr>
            <w:tcW w:w="1995" w:type="dxa"/>
          </w:tcPr>
          <w:p w14:paraId="3CDEE7D9" w14:textId="32C492F2"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4E714ED7" w14:textId="3A460B22"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6BEA743B" w14:textId="69BB31ED"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5</w:t>
            </w:r>
          </w:p>
        </w:tc>
      </w:tr>
      <w:tr w:rsidR="00E14CB0" w:rsidRPr="00633FFF" w14:paraId="7226A2E6" w14:textId="77777777" w:rsidTr="009366C1">
        <w:tc>
          <w:tcPr>
            <w:tcW w:w="584" w:type="dxa"/>
          </w:tcPr>
          <w:p w14:paraId="2FBC36DE" w14:textId="17138A25" w:rsidR="00E14CB0" w:rsidRPr="00633FFF" w:rsidRDefault="00E14CB0" w:rsidP="00E14CB0">
            <w:pPr>
              <w:tabs>
                <w:tab w:val="right" w:pos="8703"/>
              </w:tabs>
              <w:spacing w:after="0"/>
              <w:rPr>
                <w:b/>
                <w:noProof/>
                <w:lang w:val="en-US"/>
              </w:rPr>
            </w:pPr>
            <w:r w:rsidRPr="00633FFF">
              <w:rPr>
                <w:b/>
                <w:noProof/>
                <w:lang w:val="en-US"/>
              </w:rPr>
              <w:t>D33</w:t>
            </w:r>
          </w:p>
        </w:tc>
        <w:tc>
          <w:tcPr>
            <w:tcW w:w="1134" w:type="dxa"/>
          </w:tcPr>
          <w:p w14:paraId="6291A016" w14:textId="45C85167"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C5DS4</w:t>
            </w:r>
          </w:p>
        </w:tc>
        <w:tc>
          <w:tcPr>
            <w:tcW w:w="1995" w:type="dxa"/>
          </w:tcPr>
          <w:p w14:paraId="07B76A1A" w14:textId="0DCBF8FE"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226E0F76" w14:textId="651BE44A"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7353D531" w14:textId="74D5CFE2"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5</w:t>
            </w:r>
          </w:p>
        </w:tc>
      </w:tr>
      <w:tr w:rsidR="00E14CB0" w:rsidRPr="00633FFF" w14:paraId="50372B80" w14:textId="77777777" w:rsidTr="009366C1">
        <w:tc>
          <w:tcPr>
            <w:tcW w:w="584" w:type="dxa"/>
          </w:tcPr>
          <w:p w14:paraId="55AB6DF6" w14:textId="63A76A35" w:rsidR="00E14CB0" w:rsidRPr="00633FFF" w:rsidRDefault="00E14CB0" w:rsidP="00E14CB0">
            <w:pPr>
              <w:tabs>
                <w:tab w:val="right" w:pos="8703"/>
              </w:tabs>
              <w:spacing w:after="0"/>
              <w:rPr>
                <w:b/>
                <w:noProof/>
                <w:lang w:val="en-US"/>
              </w:rPr>
            </w:pPr>
            <w:r w:rsidRPr="00633FFF">
              <w:rPr>
                <w:b/>
                <w:noProof/>
                <w:lang w:val="en-US"/>
              </w:rPr>
              <w:t>D34</w:t>
            </w:r>
          </w:p>
        </w:tc>
        <w:tc>
          <w:tcPr>
            <w:tcW w:w="1134" w:type="dxa"/>
          </w:tcPr>
          <w:p w14:paraId="2CA6499D" w14:textId="30E7B968"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C5DS5</w:t>
            </w:r>
          </w:p>
        </w:tc>
        <w:tc>
          <w:tcPr>
            <w:tcW w:w="1995" w:type="dxa"/>
          </w:tcPr>
          <w:p w14:paraId="0262DE4F" w14:textId="26928925"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25F7411C" w14:textId="5EA4068A"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1989A2CC" w14:textId="76CB6ED2"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5</w:t>
            </w:r>
          </w:p>
        </w:tc>
      </w:tr>
      <w:tr w:rsidR="00E14CB0" w:rsidRPr="00633FFF" w14:paraId="6CE9D561" w14:textId="77777777" w:rsidTr="009366C1">
        <w:tc>
          <w:tcPr>
            <w:tcW w:w="584" w:type="dxa"/>
          </w:tcPr>
          <w:p w14:paraId="5E957D85" w14:textId="28A25902" w:rsidR="00E14CB0" w:rsidRPr="00633FFF" w:rsidRDefault="00E14CB0" w:rsidP="00E14CB0">
            <w:pPr>
              <w:tabs>
                <w:tab w:val="right" w:pos="8703"/>
              </w:tabs>
              <w:spacing w:after="0"/>
              <w:rPr>
                <w:b/>
                <w:noProof/>
                <w:lang w:val="en-US"/>
              </w:rPr>
            </w:pPr>
            <w:r w:rsidRPr="00633FFF">
              <w:rPr>
                <w:b/>
                <w:noProof/>
                <w:lang w:val="en-US"/>
              </w:rPr>
              <w:t>D35</w:t>
            </w:r>
          </w:p>
        </w:tc>
        <w:tc>
          <w:tcPr>
            <w:tcW w:w="1134" w:type="dxa"/>
          </w:tcPr>
          <w:p w14:paraId="27FD2DB6" w14:textId="44C08E37"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C5DS6</w:t>
            </w:r>
          </w:p>
        </w:tc>
        <w:tc>
          <w:tcPr>
            <w:tcW w:w="1995" w:type="dxa"/>
          </w:tcPr>
          <w:p w14:paraId="36CF6327" w14:textId="7A38CA01"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4D1BA64F" w14:textId="6FAA917B"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38C8080E" w14:textId="1BC48C6C"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5</w:t>
            </w:r>
          </w:p>
        </w:tc>
      </w:tr>
      <w:tr w:rsidR="00E14CB0" w:rsidRPr="00633FFF" w14:paraId="7780C4B1" w14:textId="77777777" w:rsidTr="009366C1">
        <w:tc>
          <w:tcPr>
            <w:tcW w:w="584" w:type="dxa"/>
          </w:tcPr>
          <w:p w14:paraId="36F90AA4" w14:textId="773D6ED3" w:rsidR="00E14CB0" w:rsidRPr="00633FFF" w:rsidRDefault="00E14CB0" w:rsidP="00E14CB0">
            <w:pPr>
              <w:tabs>
                <w:tab w:val="right" w:pos="8703"/>
              </w:tabs>
              <w:spacing w:after="0"/>
              <w:rPr>
                <w:b/>
                <w:noProof/>
                <w:lang w:val="en-US"/>
              </w:rPr>
            </w:pPr>
            <w:r w:rsidRPr="00633FFF">
              <w:rPr>
                <w:b/>
                <w:noProof/>
                <w:lang w:val="en-US"/>
              </w:rPr>
              <w:t>D36</w:t>
            </w:r>
          </w:p>
        </w:tc>
        <w:tc>
          <w:tcPr>
            <w:tcW w:w="1134" w:type="dxa"/>
          </w:tcPr>
          <w:p w14:paraId="0B1A02C2" w14:textId="2A1CC01B"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C5DS7</w:t>
            </w:r>
          </w:p>
        </w:tc>
        <w:tc>
          <w:tcPr>
            <w:tcW w:w="1995" w:type="dxa"/>
          </w:tcPr>
          <w:p w14:paraId="7FE88365" w14:textId="24D58282"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1605BF5E" w14:textId="2DFC76DD"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758B2E6B" w14:textId="1D867F45"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5</w:t>
            </w:r>
          </w:p>
        </w:tc>
      </w:tr>
      <w:tr w:rsidR="00E14CB0" w:rsidRPr="00633FFF" w14:paraId="1A9A4DF9" w14:textId="77777777" w:rsidTr="009366C1">
        <w:tc>
          <w:tcPr>
            <w:tcW w:w="584" w:type="dxa"/>
          </w:tcPr>
          <w:p w14:paraId="55EE01A7" w14:textId="0AD19156" w:rsidR="00E14CB0" w:rsidRPr="00633FFF" w:rsidRDefault="00E14CB0" w:rsidP="00E14CB0">
            <w:pPr>
              <w:tabs>
                <w:tab w:val="right" w:pos="8703"/>
              </w:tabs>
              <w:spacing w:after="0"/>
              <w:rPr>
                <w:b/>
                <w:noProof/>
                <w:lang w:val="en-US"/>
              </w:rPr>
            </w:pPr>
            <w:r w:rsidRPr="00633FFF">
              <w:rPr>
                <w:b/>
                <w:noProof/>
                <w:lang w:val="en-US"/>
              </w:rPr>
              <w:t>D37</w:t>
            </w:r>
          </w:p>
        </w:tc>
        <w:tc>
          <w:tcPr>
            <w:tcW w:w="1134" w:type="dxa"/>
          </w:tcPr>
          <w:p w14:paraId="26C24201" w14:textId="2C028368"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C6CS1</w:t>
            </w:r>
          </w:p>
        </w:tc>
        <w:tc>
          <w:tcPr>
            <w:tcW w:w="1995" w:type="dxa"/>
          </w:tcPr>
          <w:p w14:paraId="056AEE25" w14:textId="744C5DC1"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723EA362" w14:textId="77777777" w:rsidR="00E14CB0" w:rsidRPr="00633FFF" w:rsidRDefault="00E14CB0" w:rsidP="00E14CB0">
            <w:pPr>
              <w:tabs>
                <w:tab w:val="right" w:pos="8703"/>
              </w:tabs>
              <w:spacing w:after="0"/>
              <w:rPr>
                <w:bCs/>
                <w:i/>
                <w:iCs/>
                <w:noProof/>
                <w:color w:val="404040" w:themeColor="text1" w:themeTint="BF"/>
                <w:lang w:val="en-US"/>
              </w:rPr>
            </w:pPr>
          </w:p>
        </w:tc>
        <w:tc>
          <w:tcPr>
            <w:tcW w:w="2490" w:type="dxa"/>
          </w:tcPr>
          <w:p w14:paraId="680ECB4E" w14:textId="28703C25" w:rsidR="00E14CB0" w:rsidRPr="00633FFF" w:rsidRDefault="00E14CB0" w:rsidP="00E14CB0">
            <w:pPr>
              <w:tabs>
                <w:tab w:val="right" w:pos="8703"/>
              </w:tabs>
              <w:spacing w:after="0"/>
              <w:rPr>
                <w:lang w:val="en-US"/>
              </w:rPr>
            </w:pPr>
            <w:r w:rsidRPr="00E50BBD">
              <w:rPr>
                <w:i/>
                <w:iCs/>
                <w:lang w:val="en-US"/>
              </w:rPr>
              <w:t>Author: Niklas Kornder</w:t>
            </w:r>
          </w:p>
        </w:tc>
      </w:tr>
      <w:tr w:rsidR="00E14CB0" w:rsidRPr="00633FFF" w14:paraId="30FF0B85" w14:textId="77777777" w:rsidTr="009366C1">
        <w:tc>
          <w:tcPr>
            <w:tcW w:w="584" w:type="dxa"/>
          </w:tcPr>
          <w:p w14:paraId="204A1B45" w14:textId="24C14D50" w:rsidR="00E14CB0" w:rsidRPr="00633FFF" w:rsidRDefault="00E14CB0" w:rsidP="00E14CB0">
            <w:pPr>
              <w:tabs>
                <w:tab w:val="right" w:pos="8703"/>
              </w:tabs>
              <w:spacing w:after="0"/>
              <w:rPr>
                <w:b/>
                <w:noProof/>
                <w:lang w:val="en-US"/>
              </w:rPr>
            </w:pPr>
            <w:r w:rsidRPr="00633FFF">
              <w:rPr>
                <w:b/>
                <w:noProof/>
                <w:lang w:val="en-US"/>
              </w:rPr>
              <w:t>D38</w:t>
            </w:r>
          </w:p>
        </w:tc>
        <w:tc>
          <w:tcPr>
            <w:tcW w:w="1134" w:type="dxa"/>
          </w:tcPr>
          <w:p w14:paraId="5604E35B" w14:textId="7777FE13"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C6CS2</w:t>
            </w:r>
          </w:p>
        </w:tc>
        <w:tc>
          <w:tcPr>
            <w:tcW w:w="1995" w:type="dxa"/>
          </w:tcPr>
          <w:p w14:paraId="14930A3B" w14:textId="436A8591"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w:t>
            </w:r>
            <w:r>
              <w:rPr>
                <w:bCs/>
                <w:i/>
                <w:iCs/>
                <w:noProof/>
                <w:color w:val="404040" w:themeColor="text1" w:themeTint="BF"/>
                <w:lang w:val="en-US"/>
              </w:rPr>
              <w:t xml:space="preserve">no </w:t>
            </w:r>
            <w:r w:rsidRPr="00633FFF">
              <w:rPr>
                <w:bCs/>
                <w:i/>
                <w:iCs/>
                <w:noProof/>
                <w:color w:val="404040" w:themeColor="text1" w:themeTint="BF"/>
                <w:lang w:val="en-US"/>
              </w:rPr>
              <w:t>metadata</w:t>
            </w:r>
          </w:p>
        </w:tc>
        <w:tc>
          <w:tcPr>
            <w:tcW w:w="2490" w:type="dxa"/>
          </w:tcPr>
          <w:p w14:paraId="67FC29AF" w14:textId="77777777" w:rsidR="00E14CB0" w:rsidRPr="00633FFF" w:rsidRDefault="00E14CB0" w:rsidP="00E14CB0">
            <w:pPr>
              <w:tabs>
                <w:tab w:val="right" w:pos="8703"/>
              </w:tabs>
              <w:spacing w:after="0"/>
              <w:rPr>
                <w:bCs/>
                <w:i/>
                <w:iCs/>
                <w:noProof/>
                <w:color w:val="404040" w:themeColor="text1" w:themeTint="BF"/>
                <w:lang w:val="en-US"/>
              </w:rPr>
            </w:pPr>
          </w:p>
        </w:tc>
        <w:tc>
          <w:tcPr>
            <w:tcW w:w="2490" w:type="dxa"/>
          </w:tcPr>
          <w:p w14:paraId="4FD81DE0" w14:textId="74C03061" w:rsidR="00E14CB0" w:rsidRPr="00633FFF" w:rsidRDefault="00E14CB0" w:rsidP="00E14CB0">
            <w:pPr>
              <w:tabs>
                <w:tab w:val="right" w:pos="8703"/>
              </w:tabs>
              <w:spacing w:after="0"/>
              <w:rPr>
                <w:lang w:val="en-US"/>
              </w:rPr>
            </w:pPr>
            <w:r w:rsidRPr="00E50BBD">
              <w:rPr>
                <w:i/>
                <w:iCs/>
                <w:lang w:val="en-US"/>
              </w:rPr>
              <w:t>Author: Niklas Kornder</w:t>
            </w:r>
          </w:p>
        </w:tc>
      </w:tr>
      <w:tr w:rsidR="00E14CB0" w:rsidRPr="00633FFF" w14:paraId="47DE7B10" w14:textId="77777777" w:rsidTr="009366C1">
        <w:tc>
          <w:tcPr>
            <w:tcW w:w="584" w:type="dxa"/>
          </w:tcPr>
          <w:p w14:paraId="199E7D85" w14:textId="26BFAAF7" w:rsidR="00E14CB0" w:rsidRPr="00633FFF" w:rsidRDefault="00E14CB0" w:rsidP="00E14CB0">
            <w:pPr>
              <w:tabs>
                <w:tab w:val="right" w:pos="8703"/>
              </w:tabs>
              <w:spacing w:after="0"/>
              <w:rPr>
                <w:b/>
                <w:noProof/>
                <w:lang w:val="en-US"/>
              </w:rPr>
            </w:pPr>
            <w:r w:rsidRPr="00633FFF">
              <w:rPr>
                <w:b/>
                <w:noProof/>
                <w:lang w:val="en-US"/>
              </w:rPr>
              <w:t>D39</w:t>
            </w:r>
          </w:p>
        </w:tc>
        <w:tc>
          <w:tcPr>
            <w:tcW w:w="1134" w:type="dxa"/>
          </w:tcPr>
          <w:p w14:paraId="704212E2" w14:textId="515B222D"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C6DS1</w:t>
            </w:r>
          </w:p>
        </w:tc>
        <w:tc>
          <w:tcPr>
            <w:tcW w:w="1995" w:type="dxa"/>
          </w:tcPr>
          <w:p w14:paraId="31DB5174" w14:textId="55DCA2C0"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45D0919A" w14:textId="0C5C70E7"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6D6E9F34" w14:textId="7FD4F023"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6</w:t>
            </w:r>
          </w:p>
        </w:tc>
      </w:tr>
      <w:tr w:rsidR="00E14CB0" w:rsidRPr="00633FFF" w14:paraId="3C5578C7" w14:textId="77777777" w:rsidTr="009366C1">
        <w:tc>
          <w:tcPr>
            <w:tcW w:w="584" w:type="dxa"/>
          </w:tcPr>
          <w:p w14:paraId="16273408" w14:textId="220E825A" w:rsidR="00E14CB0" w:rsidRPr="00633FFF" w:rsidRDefault="00E14CB0" w:rsidP="00E14CB0">
            <w:pPr>
              <w:tabs>
                <w:tab w:val="right" w:pos="8703"/>
              </w:tabs>
              <w:spacing w:after="0"/>
              <w:rPr>
                <w:b/>
                <w:noProof/>
                <w:lang w:val="en-US"/>
              </w:rPr>
            </w:pPr>
            <w:r w:rsidRPr="00633FFF">
              <w:rPr>
                <w:b/>
                <w:noProof/>
                <w:lang w:val="en-US"/>
              </w:rPr>
              <w:t>D40</w:t>
            </w:r>
          </w:p>
        </w:tc>
        <w:tc>
          <w:tcPr>
            <w:tcW w:w="1134" w:type="dxa"/>
          </w:tcPr>
          <w:p w14:paraId="7903C68F" w14:textId="303AFB2E"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C6DS2</w:t>
            </w:r>
          </w:p>
        </w:tc>
        <w:tc>
          <w:tcPr>
            <w:tcW w:w="1995" w:type="dxa"/>
          </w:tcPr>
          <w:p w14:paraId="20E549DF" w14:textId="54CED6FF" w:rsidR="00E14CB0" w:rsidRPr="00633FFF" w:rsidRDefault="00E14CB0" w:rsidP="00E14CB0">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174FB579" w14:textId="1E1ADF60" w:rsidR="00E14CB0" w:rsidRPr="00633FFF" w:rsidRDefault="00E14CB0" w:rsidP="00E14CB0">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67F1A50B" w14:textId="4ADAAE4E" w:rsidR="00E14CB0" w:rsidRPr="00633FFF" w:rsidRDefault="00E14CB0" w:rsidP="00E14CB0">
            <w:pPr>
              <w:tabs>
                <w:tab w:val="right" w:pos="8703"/>
              </w:tabs>
              <w:spacing w:after="0"/>
              <w:rPr>
                <w:lang w:val="en-US"/>
              </w:rPr>
            </w:pPr>
            <w:r w:rsidRPr="00633FFF">
              <w:rPr>
                <w:i/>
                <w:iCs/>
                <w:lang w:val="en-US"/>
              </w:rPr>
              <w:t xml:space="preserve">See Chapter </w:t>
            </w:r>
            <w:r>
              <w:rPr>
                <w:i/>
                <w:iCs/>
                <w:lang w:val="en-US"/>
              </w:rPr>
              <w:t>6</w:t>
            </w:r>
          </w:p>
        </w:tc>
      </w:tr>
      <w:tr w:rsidR="00AB693D" w:rsidRPr="00633FFF" w14:paraId="2BA6D154" w14:textId="77777777" w:rsidTr="009366C1">
        <w:tc>
          <w:tcPr>
            <w:tcW w:w="584" w:type="dxa"/>
          </w:tcPr>
          <w:p w14:paraId="53F9F17F" w14:textId="5AC89F64" w:rsidR="00AB693D" w:rsidRPr="00633FFF" w:rsidRDefault="00AB693D" w:rsidP="00AB693D">
            <w:pPr>
              <w:tabs>
                <w:tab w:val="right" w:pos="8703"/>
              </w:tabs>
              <w:spacing w:after="0"/>
              <w:rPr>
                <w:b/>
                <w:noProof/>
                <w:lang w:val="en-US"/>
              </w:rPr>
            </w:pPr>
            <w:r>
              <w:rPr>
                <w:b/>
                <w:noProof/>
                <w:lang w:val="en-US"/>
              </w:rPr>
              <w:t>D41</w:t>
            </w:r>
          </w:p>
        </w:tc>
        <w:tc>
          <w:tcPr>
            <w:tcW w:w="1134" w:type="dxa"/>
          </w:tcPr>
          <w:p w14:paraId="36B27FC3" w14:textId="5723C32E" w:rsidR="00AB693D" w:rsidRPr="00633FFF" w:rsidRDefault="00AB693D" w:rsidP="00AB693D">
            <w:pPr>
              <w:tabs>
                <w:tab w:val="right" w:pos="8703"/>
              </w:tabs>
              <w:spacing w:after="0"/>
              <w:rPr>
                <w:bCs/>
                <w:i/>
                <w:iCs/>
                <w:noProof/>
                <w:color w:val="404040" w:themeColor="text1" w:themeTint="BF"/>
                <w:lang w:val="en-US"/>
              </w:rPr>
            </w:pPr>
            <w:r>
              <w:rPr>
                <w:bCs/>
                <w:i/>
                <w:iCs/>
                <w:noProof/>
                <w:color w:val="404040" w:themeColor="text1" w:themeTint="BF"/>
                <w:lang w:val="en-US"/>
              </w:rPr>
              <w:t>C2D12R</w:t>
            </w:r>
          </w:p>
        </w:tc>
        <w:tc>
          <w:tcPr>
            <w:tcW w:w="1995" w:type="dxa"/>
          </w:tcPr>
          <w:p w14:paraId="78DC2185" w14:textId="560DA524" w:rsidR="00AB693D" w:rsidRPr="00633FFF" w:rsidRDefault="00AB693D" w:rsidP="00AB693D">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2FFEE8AC" w14:textId="64853D54" w:rsidR="00AB693D" w:rsidRDefault="00AB693D" w:rsidP="00AB693D">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6130E3FA" w14:textId="779378CE" w:rsidR="00AB693D" w:rsidRPr="00633FFF" w:rsidRDefault="00AB693D" w:rsidP="00AB693D">
            <w:pPr>
              <w:tabs>
                <w:tab w:val="right" w:pos="8703"/>
              </w:tabs>
              <w:spacing w:after="0"/>
              <w:rPr>
                <w:i/>
                <w:iCs/>
                <w:lang w:val="en-US"/>
              </w:rPr>
            </w:pPr>
            <w:r w:rsidRPr="00633FFF">
              <w:rPr>
                <w:i/>
                <w:iCs/>
                <w:lang w:val="en-US"/>
              </w:rPr>
              <w:t xml:space="preserve">See Chapter </w:t>
            </w:r>
            <w:r>
              <w:rPr>
                <w:i/>
                <w:iCs/>
                <w:lang w:val="en-US"/>
              </w:rPr>
              <w:t>2</w:t>
            </w:r>
          </w:p>
        </w:tc>
      </w:tr>
      <w:tr w:rsidR="00AB693D" w:rsidRPr="00633FFF" w14:paraId="0D39AF16" w14:textId="77777777" w:rsidTr="009366C1">
        <w:tc>
          <w:tcPr>
            <w:tcW w:w="584" w:type="dxa"/>
          </w:tcPr>
          <w:p w14:paraId="15FA88AC" w14:textId="5D97ABAC" w:rsidR="00AB693D" w:rsidRPr="00633FFF" w:rsidRDefault="00AB693D" w:rsidP="00AB693D">
            <w:pPr>
              <w:tabs>
                <w:tab w:val="right" w:pos="8703"/>
              </w:tabs>
              <w:spacing w:after="0"/>
              <w:rPr>
                <w:b/>
                <w:noProof/>
                <w:lang w:val="en-US"/>
              </w:rPr>
            </w:pPr>
            <w:r>
              <w:rPr>
                <w:b/>
                <w:noProof/>
                <w:lang w:val="en-US"/>
              </w:rPr>
              <w:t>D42</w:t>
            </w:r>
          </w:p>
        </w:tc>
        <w:tc>
          <w:tcPr>
            <w:tcW w:w="1134" w:type="dxa"/>
          </w:tcPr>
          <w:p w14:paraId="4759F285" w14:textId="1203A1FE" w:rsidR="00AB693D" w:rsidRPr="00633FFF" w:rsidRDefault="00AB693D" w:rsidP="00AB693D">
            <w:pPr>
              <w:tabs>
                <w:tab w:val="right" w:pos="8703"/>
              </w:tabs>
              <w:spacing w:after="0"/>
              <w:rPr>
                <w:bCs/>
                <w:i/>
                <w:iCs/>
                <w:noProof/>
                <w:color w:val="404040" w:themeColor="text1" w:themeTint="BF"/>
                <w:lang w:val="en-US"/>
              </w:rPr>
            </w:pPr>
            <w:r>
              <w:rPr>
                <w:bCs/>
                <w:i/>
                <w:iCs/>
                <w:noProof/>
                <w:color w:val="404040" w:themeColor="text1" w:themeTint="BF"/>
                <w:lang w:val="en-US"/>
              </w:rPr>
              <w:t>C2CPCI</w:t>
            </w:r>
          </w:p>
        </w:tc>
        <w:tc>
          <w:tcPr>
            <w:tcW w:w="1995" w:type="dxa"/>
          </w:tcPr>
          <w:p w14:paraId="60B9AF75" w14:textId="562ED05D" w:rsidR="00AB693D" w:rsidRPr="00633FFF" w:rsidRDefault="00AB693D" w:rsidP="00AB693D">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sidR="00C83B81">
              <w:rPr>
                <w:bCs/>
                <w:i/>
                <w:iCs/>
                <w:noProof/>
                <w:color w:val="404040" w:themeColor="text1" w:themeTint="BF"/>
                <w:lang w:val="en-US"/>
              </w:rPr>
              <w:t>given in text</w:t>
            </w:r>
          </w:p>
        </w:tc>
        <w:tc>
          <w:tcPr>
            <w:tcW w:w="2490" w:type="dxa"/>
          </w:tcPr>
          <w:p w14:paraId="4E8CFEDC" w14:textId="52F38640" w:rsidR="00AB693D" w:rsidRDefault="00C83B81" w:rsidP="00AB693D">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121A1238" w14:textId="5B06B6A2" w:rsidR="00AB693D" w:rsidRPr="00633FFF" w:rsidRDefault="00C83B81" w:rsidP="00AB693D">
            <w:pPr>
              <w:tabs>
                <w:tab w:val="right" w:pos="8703"/>
              </w:tabs>
              <w:spacing w:after="0"/>
              <w:rPr>
                <w:i/>
                <w:iCs/>
                <w:lang w:val="en-US"/>
              </w:rPr>
            </w:pPr>
            <w:r>
              <w:rPr>
                <w:i/>
                <w:iCs/>
                <w:lang w:val="en-US"/>
              </w:rPr>
              <w:t>See Chapter 2</w:t>
            </w:r>
          </w:p>
        </w:tc>
      </w:tr>
      <w:tr w:rsidR="00AB693D" w:rsidRPr="00633FFF" w14:paraId="4E25F93B" w14:textId="77777777" w:rsidTr="009366C1">
        <w:tc>
          <w:tcPr>
            <w:tcW w:w="584" w:type="dxa"/>
          </w:tcPr>
          <w:p w14:paraId="4F2F9B0D" w14:textId="1EA1D85A" w:rsidR="00AB693D" w:rsidRPr="00633FFF" w:rsidRDefault="00AB693D" w:rsidP="00AB693D">
            <w:pPr>
              <w:tabs>
                <w:tab w:val="right" w:pos="8703"/>
              </w:tabs>
              <w:spacing w:after="0"/>
              <w:rPr>
                <w:b/>
                <w:noProof/>
                <w:lang w:val="en-US"/>
              </w:rPr>
            </w:pPr>
            <w:r>
              <w:rPr>
                <w:b/>
                <w:noProof/>
                <w:lang w:val="en-US"/>
              </w:rPr>
              <w:t>D43</w:t>
            </w:r>
          </w:p>
        </w:tc>
        <w:tc>
          <w:tcPr>
            <w:tcW w:w="1134" w:type="dxa"/>
          </w:tcPr>
          <w:p w14:paraId="705C2D64" w14:textId="306A3E6D" w:rsidR="00AB693D" w:rsidRPr="00633FFF" w:rsidRDefault="00AB693D" w:rsidP="00AB693D">
            <w:pPr>
              <w:tabs>
                <w:tab w:val="right" w:pos="8703"/>
              </w:tabs>
              <w:spacing w:after="0"/>
              <w:rPr>
                <w:bCs/>
                <w:i/>
                <w:iCs/>
                <w:noProof/>
                <w:color w:val="404040" w:themeColor="text1" w:themeTint="BF"/>
                <w:lang w:val="en-US"/>
              </w:rPr>
            </w:pPr>
            <w:r>
              <w:rPr>
                <w:bCs/>
                <w:i/>
                <w:iCs/>
                <w:noProof/>
                <w:color w:val="404040" w:themeColor="text1" w:themeTint="BF"/>
                <w:lang w:val="en-US"/>
              </w:rPr>
              <w:t>C2CPCA</w:t>
            </w:r>
          </w:p>
        </w:tc>
        <w:tc>
          <w:tcPr>
            <w:tcW w:w="1995" w:type="dxa"/>
          </w:tcPr>
          <w:p w14:paraId="1B465635" w14:textId="0CE86B50" w:rsidR="00AB693D" w:rsidRPr="00633FFF" w:rsidRDefault="00C83B81" w:rsidP="00AB693D">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D44</w:t>
            </w:r>
          </w:p>
        </w:tc>
        <w:tc>
          <w:tcPr>
            <w:tcW w:w="2490" w:type="dxa"/>
          </w:tcPr>
          <w:p w14:paraId="7465F2E9" w14:textId="5847511F" w:rsidR="00AB693D" w:rsidRDefault="00C83B81" w:rsidP="00AB693D">
            <w:pPr>
              <w:tabs>
                <w:tab w:val="right" w:pos="8703"/>
              </w:tabs>
              <w:spacing w:after="0"/>
              <w:rPr>
                <w:bCs/>
                <w:i/>
                <w:iCs/>
                <w:noProof/>
                <w:color w:val="404040" w:themeColor="text1" w:themeTint="BF"/>
                <w:lang w:val="en-US"/>
              </w:rPr>
            </w:pPr>
            <w:r>
              <w:rPr>
                <w:bCs/>
                <w:i/>
                <w:iCs/>
                <w:noProof/>
                <w:color w:val="404040" w:themeColor="text1" w:themeTint="BF"/>
                <w:lang w:val="en-US"/>
              </w:rPr>
              <w:t>xlsx, csv</w:t>
            </w:r>
          </w:p>
        </w:tc>
        <w:tc>
          <w:tcPr>
            <w:tcW w:w="2490" w:type="dxa"/>
          </w:tcPr>
          <w:p w14:paraId="0624D5AD" w14:textId="289D0DC8" w:rsidR="00AB693D" w:rsidRPr="00633FFF" w:rsidRDefault="00C83B81" w:rsidP="00AB693D">
            <w:pPr>
              <w:tabs>
                <w:tab w:val="right" w:pos="8703"/>
              </w:tabs>
              <w:spacing w:after="0"/>
              <w:rPr>
                <w:i/>
                <w:iCs/>
                <w:lang w:val="en-US"/>
              </w:rPr>
            </w:pPr>
            <w:r>
              <w:rPr>
                <w:i/>
                <w:iCs/>
                <w:lang w:val="en-US"/>
              </w:rPr>
              <w:t>Chapter 2 TAPE</w:t>
            </w:r>
          </w:p>
        </w:tc>
      </w:tr>
      <w:tr w:rsidR="00C83B81" w:rsidRPr="00633FFF" w14:paraId="51973CE1" w14:textId="77777777" w:rsidTr="009366C1">
        <w:tc>
          <w:tcPr>
            <w:tcW w:w="584" w:type="dxa"/>
          </w:tcPr>
          <w:p w14:paraId="3D060D9F" w14:textId="41F5B9A1" w:rsidR="00C83B81" w:rsidRPr="00633FFF" w:rsidRDefault="00C83B81" w:rsidP="00C83B81">
            <w:pPr>
              <w:tabs>
                <w:tab w:val="right" w:pos="8703"/>
              </w:tabs>
              <w:spacing w:after="0"/>
              <w:rPr>
                <w:b/>
                <w:noProof/>
                <w:lang w:val="en-US"/>
              </w:rPr>
            </w:pPr>
            <w:r>
              <w:rPr>
                <w:b/>
                <w:noProof/>
                <w:lang w:val="en-US"/>
              </w:rPr>
              <w:t>D44</w:t>
            </w:r>
          </w:p>
        </w:tc>
        <w:tc>
          <w:tcPr>
            <w:tcW w:w="1134" w:type="dxa"/>
          </w:tcPr>
          <w:p w14:paraId="2C4556DE" w14:textId="76E9BB6E" w:rsidR="00C83B81" w:rsidRPr="00633FFF"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C2CPCS</w:t>
            </w:r>
          </w:p>
        </w:tc>
        <w:tc>
          <w:tcPr>
            <w:tcW w:w="1995" w:type="dxa"/>
          </w:tcPr>
          <w:p w14:paraId="7B224EC6" w14:textId="5DFD74AA" w:rsidR="00C83B81" w:rsidRPr="00633FFF" w:rsidRDefault="00C83B81" w:rsidP="00C83B8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embedded in tables</w:t>
            </w:r>
          </w:p>
        </w:tc>
        <w:tc>
          <w:tcPr>
            <w:tcW w:w="2490" w:type="dxa"/>
          </w:tcPr>
          <w:p w14:paraId="6E34F0BF" w14:textId="5F719677" w:rsidR="00C83B81"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xlsx, csv</w:t>
            </w:r>
          </w:p>
        </w:tc>
        <w:tc>
          <w:tcPr>
            <w:tcW w:w="2490" w:type="dxa"/>
          </w:tcPr>
          <w:p w14:paraId="0004C21B" w14:textId="23A644F9" w:rsidR="00C83B81" w:rsidRPr="00633FFF" w:rsidRDefault="00C83B81" w:rsidP="00C83B81">
            <w:pPr>
              <w:tabs>
                <w:tab w:val="right" w:pos="8703"/>
              </w:tabs>
              <w:spacing w:after="0"/>
              <w:rPr>
                <w:i/>
                <w:iCs/>
                <w:lang w:val="en-US"/>
              </w:rPr>
            </w:pPr>
            <w:r>
              <w:rPr>
                <w:i/>
                <w:iCs/>
                <w:lang w:val="en-US"/>
              </w:rPr>
              <w:t>Chapter 2 TAPE</w:t>
            </w:r>
          </w:p>
        </w:tc>
      </w:tr>
      <w:tr w:rsidR="00C83B81" w:rsidRPr="00633FFF" w14:paraId="6F5CED1D" w14:textId="77777777" w:rsidTr="009366C1">
        <w:tc>
          <w:tcPr>
            <w:tcW w:w="584" w:type="dxa"/>
          </w:tcPr>
          <w:p w14:paraId="3EA43FA6" w14:textId="0ADF3387" w:rsidR="00C83B81" w:rsidRPr="00633FFF" w:rsidRDefault="00C83B81" w:rsidP="00C83B81">
            <w:pPr>
              <w:tabs>
                <w:tab w:val="right" w:pos="8703"/>
              </w:tabs>
              <w:spacing w:after="0"/>
              <w:rPr>
                <w:b/>
                <w:noProof/>
                <w:lang w:val="en-US"/>
              </w:rPr>
            </w:pPr>
            <w:r>
              <w:rPr>
                <w:b/>
                <w:noProof/>
                <w:lang w:val="en-US"/>
              </w:rPr>
              <w:t>D45</w:t>
            </w:r>
          </w:p>
        </w:tc>
        <w:tc>
          <w:tcPr>
            <w:tcW w:w="1134" w:type="dxa"/>
          </w:tcPr>
          <w:p w14:paraId="3E2A8C6F" w14:textId="7FC85102" w:rsidR="00C83B81" w:rsidRPr="00633FFF"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C3D14EX</w:t>
            </w:r>
          </w:p>
        </w:tc>
        <w:tc>
          <w:tcPr>
            <w:tcW w:w="1995" w:type="dxa"/>
          </w:tcPr>
          <w:p w14:paraId="015A62F5" w14:textId="3E6AC629" w:rsidR="00C83B81" w:rsidRPr="00633FFF" w:rsidRDefault="00C83B81" w:rsidP="00C83B8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03930250" w14:textId="2140DAC1" w:rsidR="00C83B81"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39CC581C" w14:textId="3B993312" w:rsidR="00C83B81" w:rsidRPr="00633FFF" w:rsidRDefault="00C83B81" w:rsidP="00C83B81">
            <w:pPr>
              <w:tabs>
                <w:tab w:val="right" w:pos="8703"/>
              </w:tabs>
              <w:spacing w:after="0"/>
              <w:rPr>
                <w:i/>
                <w:iCs/>
                <w:lang w:val="en-US"/>
              </w:rPr>
            </w:pPr>
            <w:r>
              <w:rPr>
                <w:i/>
                <w:iCs/>
                <w:lang w:val="en-US"/>
              </w:rPr>
              <w:t>See Chapter 3</w:t>
            </w:r>
          </w:p>
        </w:tc>
      </w:tr>
      <w:tr w:rsidR="00C83B81" w:rsidRPr="00633FFF" w14:paraId="0C2E2F63" w14:textId="77777777" w:rsidTr="009366C1">
        <w:tc>
          <w:tcPr>
            <w:tcW w:w="584" w:type="dxa"/>
          </w:tcPr>
          <w:p w14:paraId="00725918" w14:textId="2FC873F2" w:rsidR="00C83B81" w:rsidRPr="00633FFF" w:rsidRDefault="00C83B81" w:rsidP="00C83B81">
            <w:pPr>
              <w:tabs>
                <w:tab w:val="right" w:pos="8703"/>
              </w:tabs>
              <w:spacing w:after="0"/>
              <w:rPr>
                <w:b/>
                <w:noProof/>
                <w:lang w:val="en-US"/>
              </w:rPr>
            </w:pPr>
            <w:r>
              <w:rPr>
                <w:b/>
                <w:noProof/>
                <w:lang w:val="en-US"/>
              </w:rPr>
              <w:t>D46</w:t>
            </w:r>
          </w:p>
        </w:tc>
        <w:tc>
          <w:tcPr>
            <w:tcW w:w="1134" w:type="dxa"/>
          </w:tcPr>
          <w:p w14:paraId="3DD0A325" w14:textId="42D8C937" w:rsidR="00C83B81" w:rsidRPr="00633FFF"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C3D14IN</w:t>
            </w:r>
          </w:p>
        </w:tc>
        <w:tc>
          <w:tcPr>
            <w:tcW w:w="1995" w:type="dxa"/>
          </w:tcPr>
          <w:p w14:paraId="080F897A" w14:textId="0974ADFB" w:rsidR="00C83B81" w:rsidRPr="00633FFF" w:rsidRDefault="00C83B81" w:rsidP="00C83B8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5719D3C0" w14:textId="5C433DED" w:rsidR="00C83B81"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14DD6311" w14:textId="321A3AAB" w:rsidR="00C83B81" w:rsidRPr="00633FFF" w:rsidRDefault="00C83B81" w:rsidP="00C83B81">
            <w:pPr>
              <w:tabs>
                <w:tab w:val="right" w:pos="8703"/>
              </w:tabs>
              <w:spacing w:after="0"/>
              <w:rPr>
                <w:i/>
                <w:iCs/>
                <w:lang w:val="en-US"/>
              </w:rPr>
            </w:pPr>
            <w:r>
              <w:rPr>
                <w:i/>
                <w:iCs/>
                <w:lang w:val="en-US"/>
              </w:rPr>
              <w:t>See Chapter 3</w:t>
            </w:r>
          </w:p>
        </w:tc>
      </w:tr>
      <w:tr w:rsidR="00C83B81" w:rsidRPr="00633FFF" w14:paraId="35EC9F26" w14:textId="77777777" w:rsidTr="009366C1">
        <w:tc>
          <w:tcPr>
            <w:tcW w:w="584" w:type="dxa"/>
          </w:tcPr>
          <w:p w14:paraId="0CFA0593" w14:textId="3814E3B4" w:rsidR="00C83B81" w:rsidRPr="00633FFF" w:rsidRDefault="00C83B81" w:rsidP="00C83B81">
            <w:pPr>
              <w:tabs>
                <w:tab w:val="right" w:pos="8703"/>
              </w:tabs>
              <w:spacing w:after="0"/>
              <w:rPr>
                <w:b/>
                <w:noProof/>
                <w:lang w:val="en-US"/>
              </w:rPr>
            </w:pPr>
            <w:r>
              <w:rPr>
                <w:b/>
                <w:noProof/>
                <w:lang w:val="en-US"/>
              </w:rPr>
              <w:t>D47</w:t>
            </w:r>
          </w:p>
        </w:tc>
        <w:tc>
          <w:tcPr>
            <w:tcW w:w="1134" w:type="dxa"/>
          </w:tcPr>
          <w:p w14:paraId="6EB48F19" w14:textId="11AC16D4" w:rsidR="00C83B81" w:rsidRPr="00633FFF"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C5IMG</w:t>
            </w:r>
          </w:p>
        </w:tc>
        <w:tc>
          <w:tcPr>
            <w:tcW w:w="1995" w:type="dxa"/>
          </w:tcPr>
          <w:p w14:paraId="1FE2A2DA" w14:textId="77E62616" w:rsidR="00C83B81" w:rsidRPr="00633FFF" w:rsidRDefault="00C83B81" w:rsidP="00C83B81">
            <w:pPr>
              <w:tabs>
                <w:tab w:val="right" w:pos="8703"/>
              </w:tabs>
              <w:spacing w:after="0"/>
              <w:rPr>
                <w:bCs/>
                <w:i/>
                <w:iCs/>
                <w:noProof/>
                <w:color w:val="404040" w:themeColor="text1" w:themeTint="BF"/>
                <w:lang w:val="en-US"/>
              </w:rPr>
            </w:pPr>
            <w:r w:rsidRPr="00633FFF">
              <w:rPr>
                <w:bCs/>
                <w:i/>
                <w:iCs/>
                <w:noProof/>
                <w:color w:val="404040" w:themeColor="text1" w:themeTint="BF"/>
                <w:lang w:val="en-US"/>
              </w:rPr>
              <w:t xml:space="preserve">- metadata </w:t>
            </w:r>
            <w:r>
              <w:rPr>
                <w:bCs/>
                <w:i/>
                <w:iCs/>
                <w:noProof/>
                <w:color w:val="404040" w:themeColor="text1" w:themeTint="BF"/>
                <w:lang w:val="en-US"/>
              </w:rPr>
              <w:t>given in text</w:t>
            </w:r>
          </w:p>
        </w:tc>
        <w:tc>
          <w:tcPr>
            <w:tcW w:w="2490" w:type="dxa"/>
          </w:tcPr>
          <w:p w14:paraId="548E46E8" w14:textId="535008A9" w:rsidR="00C83B81" w:rsidRDefault="00C83B81" w:rsidP="00C83B81">
            <w:pPr>
              <w:tabs>
                <w:tab w:val="right" w:pos="8703"/>
              </w:tabs>
              <w:spacing w:after="0"/>
              <w:rPr>
                <w:bCs/>
                <w:i/>
                <w:iCs/>
                <w:noProof/>
                <w:color w:val="404040" w:themeColor="text1" w:themeTint="BF"/>
                <w:lang w:val="en-US"/>
              </w:rPr>
            </w:pPr>
            <w:r>
              <w:rPr>
                <w:bCs/>
                <w:i/>
                <w:iCs/>
                <w:noProof/>
                <w:color w:val="404040" w:themeColor="text1" w:themeTint="BF"/>
                <w:lang w:val="en-US"/>
              </w:rPr>
              <w:t>pdf</w:t>
            </w:r>
          </w:p>
        </w:tc>
        <w:tc>
          <w:tcPr>
            <w:tcW w:w="2490" w:type="dxa"/>
          </w:tcPr>
          <w:p w14:paraId="71431795" w14:textId="03ED9CA0" w:rsidR="00C83B81" w:rsidRPr="00633FFF" w:rsidRDefault="00C83B81" w:rsidP="00C83B81">
            <w:pPr>
              <w:tabs>
                <w:tab w:val="right" w:pos="8703"/>
              </w:tabs>
              <w:spacing w:after="0"/>
              <w:rPr>
                <w:i/>
                <w:iCs/>
                <w:lang w:val="en-US"/>
              </w:rPr>
            </w:pPr>
            <w:r>
              <w:rPr>
                <w:i/>
                <w:iCs/>
                <w:lang w:val="en-US"/>
              </w:rPr>
              <w:t>See Chapter 5</w:t>
            </w:r>
          </w:p>
        </w:tc>
      </w:tr>
    </w:tbl>
    <w:p w14:paraId="549E56CD" w14:textId="77777777" w:rsidR="006E31D7" w:rsidRPr="00633FFF" w:rsidRDefault="006E31D7">
      <w:pPr>
        <w:spacing w:after="0" w:line="240" w:lineRule="auto"/>
        <w:rPr>
          <w:noProof/>
          <w:color w:val="BC0031"/>
          <w:sz w:val="28"/>
          <w:szCs w:val="28"/>
          <w:lang w:val="en-US"/>
        </w:rPr>
      </w:pPr>
    </w:p>
    <w:p w14:paraId="03E84DDE" w14:textId="77777777" w:rsidR="00880D00" w:rsidRPr="00633FFF" w:rsidRDefault="00880D00">
      <w:pPr>
        <w:spacing w:after="0" w:line="240" w:lineRule="auto"/>
        <w:rPr>
          <w:noProof/>
          <w:color w:val="BC0031"/>
          <w:sz w:val="28"/>
          <w:szCs w:val="28"/>
          <w:lang w:val="en-US"/>
        </w:rPr>
      </w:pPr>
      <w:r w:rsidRPr="00633FFF">
        <w:rPr>
          <w:noProof/>
          <w:color w:val="BC0031"/>
          <w:sz w:val="28"/>
          <w:szCs w:val="28"/>
          <w:lang w:val="en-US"/>
        </w:rPr>
        <w:br w:type="page"/>
      </w:r>
    </w:p>
    <w:p w14:paraId="0F56F6F8" w14:textId="00EB7245" w:rsidR="00880D00" w:rsidRPr="00633FFF" w:rsidRDefault="00BA40E6" w:rsidP="002E6533">
      <w:pPr>
        <w:rPr>
          <w:bCs/>
          <w:noProof/>
          <w:lang w:val="en-US"/>
        </w:rPr>
      </w:pPr>
      <w:r w:rsidRPr="00633FFF">
        <w:rPr>
          <w:noProof/>
          <w:color w:val="BC0031"/>
          <w:sz w:val="28"/>
          <w:szCs w:val="28"/>
          <w:lang w:val="en-US"/>
        </w:rPr>
        <w:t>Data Accessibility</w:t>
      </w:r>
    </w:p>
    <w:tbl>
      <w:tblPr>
        <w:tblStyle w:val="TableGrid"/>
        <w:tblW w:w="8693" w:type="dxa"/>
        <w:tblLook w:val="04A0" w:firstRow="1" w:lastRow="0" w:firstColumn="1" w:lastColumn="0" w:noHBand="0" w:noVBand="1"/>
      </w:tblPr>
      <w:tblGrid>
        <w:gridCol w:w="579"/>
        <w:gridCol w:w="1049"/>
        <w:gridCol w:w="1165"/>
        <w:gridCol w:w="1775"/>
        <w:gridCol w:w="4125"/>
      </w:tblGrid>
      <w:tr w:rsidR="00880D00" w:rsidRPr="00633FFF" w14:paraId="4BEF968B" w14:textId="77777777" w:rsidTr="00E6205B">
        <w:tc>
          <w:tcPr>
            <w:tcW w:w="579" w:type="dxa"/>
          </w:tcPr>
          <w:p w14:paraId="164D2E76" w14:textId="77777777" w:rsidR="00880D00" w:rsidRPr="00633FFF" w:rsidRDefault="00880D00" w:rsidP="00880D00">
            <w:pPr>
              <w:tabs>
                <w:tab w:val="right" w:pos="8703"/>
              </w:tabs>
              <w:spacing w:after="0"/>
              <w:rPr>
                <w:b/>
                <w:noProof/>
                <w:lang w:val="en-US"/>
              </w:rPr>
            </w:pPr>
            <w:r w:rsidRPr="00633FFF">
              <w:rPr>
                <w:b/>
                <w:noProof/>
                <w:lang w:val="en-US"/>
              </w:rPr>
              <w:t>Nr</w:t>
            </w:r>
          </w:p>
        </w:tc>
        <w:tc>
          <w:tcPr>
            <w:tcW w:w="1049" w:type="dxa"/>
          </w:tcPr>
          <w:p w14:paraId="29FC1858" w14:textId="77777777" w:rsidR="00880D00" w:rsidRPr="00633FFF" w:rsidRDefault="00880D00" w:rsidP="00880D00">
            <w:pPr>
              <w:tabs>
                <w:tab w:val="right" w:pos="8703"/>
              </w:tabs>
              <w:spacing w:after="0"/>
              <w:rPr>
                <w:b/>
                <w:noProof/>
                <w:lang w:val="en-US"/>
              </w:rPr>
            </w:pPr>
            <w:r w:rsidRPr="00633FFF">
              <w:rPr>
                <w:b/>
                <w:noProof/>
                <w:lang w:val="en-US"/>
              </w:rPr>
              <w:t>Dataset acronym</w:t>
            </w:r>
          </w:p>
        </w:tc>
        <w:tc>
          <w:tcPr>
            <w:tcW w:w="1165" w:type="dxa"/>
          </w:tcPr>
          <w:p w14:paraId="473EB9A4" w14:textId="77777777" w:rsidR="00880D00" w:rsidRPr="00633FFF" w:rsidRDefault="00880D00" w:rsidP="00880D00">
            <w:pPr>
              <w:tabs>
                <w:tab w:val="right" w:pos="8703"/>
              </w:tabs>
              <w:spacing w:after="0"/>
              <w:rPr>
                <w:b/>
                <w:noProof/>
                <w:lang w:val="en-US"/>
              </w:rPr>
            </w:pPr>
            <w:r w:rsidRPr="00633FFF">
              <w:rPr>
                <w:b/>
                <w:noProof/>
                <w:lang w:val="en-US"/>
              </w:rPr>
              <w:t>Source</w:t>
            </w:r>
          </w:p>
        </w:tc>
        <w:tc>
          <w:tcPr>
            <w:tcW w:w="1775" w:type="dxa"/>
          </w:tcPr>
          <w:p w14:paraId="4C64A1F8" w14:textId="77777777" w:rsidR="00880D00" w:rsidRPr="00633FFF" w:rsidRDefault="00880D00" w:rsidP="00880D00">
            <w:pPr>
              <w:tabs>
                <w:tab w:val="right" w:pos="8703"/>
              </w:tabs>
              <w:spacing w:after="0"/>
              <w:rPr>
                <w:b/>
                <w:noProof/>
                <w:lang w:val="en-US"/>
              </w:rPr>
            </w:pPr>
            <w:r w:rsidRPr="00633FFF">
              <w:rPr>
                <w:b/>
                <w:noProof/>
                <w:lang w:val="en-US"/>
              </w:rPr>
              <w:t>terms</w:t>
            </w:r>
          </w:p>
        </w:tc>
        <w:tc>
          <w:tcPr>
            <w:tcW w:w="4125" w:type="dxa"/>
          </w:tcPr>
          <w:p w14:paraId="4BA67552" w14:textId="77777777" w:rsidR="00880D00" w:rsidRPr="00633FFF" w:rsidRDefault="00880D00" w:rsidP="00880D00">
            <w:pPr>
              <w:tabs>
                <w:tab w:val="right" w:pos="8703"/>
              </w:tabs>
              <w:spacing w:after="0"/>
              <w:rPr>
                <w:b/>
                <w:noProof/>
                <w:lang w:val="en-US"/>
              </w:rPr>
            </w:pPr>
            <w:r w:rsidRPr="00633FFF">
              <w:rPr>
                <w:b/>
                <w:noProof/>
                <w:lang w:val="en-US"/>
              </w:rPr>
              <w:t>Link/DOI/…</w:t>
            </w:r>
          </w:p>
        </w:tc>
      </w:tr>
      <w:tr w:rsidR="00C471FA" w:rsidRPr="00633FFF" w14:paraId="02636013" w14:textId="77777777" w:rsidTr="00E6205B">
        <w:tc>
          <w:tcPr>
            <w:tcW w:w="579" w:type="dxa"/>
          </w:tcPr>
          <w:p w14:paraId="416F1E79" w14:textId="77777777" w:rsidR="00C471FA" w:rsidRPr="00633FFF" w:rsidRDefault="00C471FA" w:rsidP="00C471FA">
            <w:pPr>
              <w:tabs>
                <w:tab w:val="right" w:pos="8703"/>
              </w:tabs>
              <w:spacing w:after="0"/>
              <w:rPr>
                <w:b/>
                <w:noProof/>
                <w:lang w:val="en-US"/>
              </w:rPr>
            </w:pPr>
            <w:r w:rsidRPr="00633FFF">
              <w:rPr>
                <w:b/>
                <w:noProof/>
                <w:lang w:val="en-US"/>
              </w:rPr>
              <w:t>1</w:t>
            </w:r>
          </w:p>
        </w:tc>
        <w:tc>
          <w:tcPr>
            <w:tcW w:w="1049" w:type="dxa"/>
          </w:tcPr>
          <w:p w14:paraId="5EF0E8D6" w14:textId="3D80F5B4"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C2OR1</w:t>
            </w:r>
          </w:p>
        </w:tc>
        <w:tc>
          <w:tcPr>
            <w:tcW w:w="1165" w:type="dxa"/>
          </w:tcPr>
          <w:p w14:paraId="5B2154A0" w14:textId="4B193217" w:rsidR="00AE1540"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28B853C5" w14:textId="516601C1" w:rsidR="00C471FA" w:rsidRPr="00633FFF" w:rsidRDefault="00F75BE8" w:rsidP="00C471FA">
            <w:pPr>
              <w:tabs>
                <w:tab w:val="right" w:pos="8703"/>
              </w:tabs>
              <w:spacing w:after="0"/>
              <w:rPr>
                <w:bCs/>
                <w:i/>
                <w:iCs/>
                <w:noProof/>
                <w:color w:val="808080" w:themeColor="background1" w:themeShade="80"/>
                <w:lang w:val="en-US"/>
              </w:rPr>
            </w:pPr>
            <w:r w:rsidRPr="00633FFF">
              <w:rPr>
                <w:bCs/>
                <w:i/>
                <w:iCs/>
                <w:color w:val="808080" w:themeColor="background1" w:themeShade="80"/>
                <w:lang w:val="en-US"/>
              </w:rPr>
              <w:t>Public dataset</w:t>
            </w:r>
          </w:p>
        </w:tc>
        <w:tc>
          <w:tcPr>
            <w:tcW w:w="4125" w:type="dxa"/>
          </w:tcPr>
          <w:p w14:paraId="7A3209DF" w14:textId="77777777" w:rsidR="00C471FA" w:rsidRDefault="00DC504E" w:rsidP="00C471FA">
            <w:pPr>
              <w:tabs>
                <w:tab w:val="right" w:pos="8703"/>
              </w:tabs>
              <w:spacing w:after="0"/>
              <w:rPr>
                <w:rStyle w:val="Hyperlink"/>
                <w:i/>
                <w:iCs/>
                <w:noProof/>
                <w:lang w:val="en-US"/>
              </w:rPr>
            </w:pPr>
            <w:hyperlink r:id="rId9" w:history="1">
              <w:r w:rsidR="00AE1540" w:rsidRPr="006A311D">
                <w:rPr>
                  <w:rStyle w:val="Hyperlink"/>
                  <w:i/>
                  <w:iCs/>
                  <w:noProof/>
                  <w:lang w:val="en-US"/>
                </w:rPr>
                <w:t>https://doi.org/10.1007/s00338-021-02118-6</w:t>
              </w:r>
            </w:hyperlink>
          </w:p>
          <w:p w14:paraId="3C64CEEE" w14:textId="23885E47" w:rsidR="0088325C" w:rsidRPr="00633FFF" w:rsidRDefault="0088325C" w:rsidP="00C471FA">
            <w:pPr>
              <w:tabs>
                <w:tab w:val="right" w:pos="8703"/>
              </w:tabs>
              <w:spacing w:after="0"/>
              <w:rPr>
                <w:bCs/>
                <w:i/>
                <w:iCs/>
                <w:noProof/>
                <w:color w:val="595959" w:themeColor="text1" w:themeTint="A6"/>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370DA229" w14:textId="77777777" w:rsidTr="00E6205B">
        <w:tc>
          <w:tcPr>
            <w:tcW w:w="579" w:type="dxa"/>
          </w:tcPr>
          <w:p w14:paraId="396963B0" w14:textId="77777777" w:rsidR="00C471FA" w:rsidRPr="00633FFF" w:rsidRDefault="00C471FA" w:rsidP="00C471FA">
            <w:pPr>
              <w:tabs>
                <w:tab w:val="right" w:pos="8703"/>
              </w:tabs>
              <w:spacing w:after="0"/>
              <w:rPr>
                <w:b/>
                <w:noProof/>
                <w:lang w:val="en-US"/>
              </w:rPr>
            </w:pPr>
            <w:r w:rsidRPr="00633FFF">
              <w:rPr>
                <w:b/>
                <w:noProof/>
                <w:lang w:val="en-US"/>
              </w:rPr>
              <w:t>2</w:t>
            </w:r>
          </w:p>
        </w:tc>
        <w:tc>
          <w:tcPr>
            <w:tcW w:w="1049" w:type="dxa"/>
          </w:tcPr>
          <w:p w14:paraId="1B2225EB" w14:textId="2CD283AB"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C2OR2</w:t>
            </w:r>
          </w:p>
        </w:tc>
        <w:tc>
          <w:tcPr>
            <w:tcW w:w="1165" w:type="dxa"/>
          </w:tcPr>
          <w:p w14:paraId="08155DB9" w14:textId="3835E5E5"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36B94246" w14:textId="6F2E47E0" w:rsidR="00C471FA" w:rsidRPr="00633FFF" w:rsidRDefault="00F75BE8" w:rsidP="00C471FA">
            <w:pPr>
              <w:tabs>
                <w:tab w:val="right" w:pos="8703"/>
              </w:tabs>
              <w:spacing w:after="0"/>
              <w:rPr>
                <w:bCs/>
                <w:i/>
                <w:iCs/>
                <w:noProof/>
                <w:color w:val="808080" w:themeColor="background1" w:themeShade="80"/>
                <w:lang w:val="en-US"/>
              </w:rPr>
            </w:pPr>
            <w:r w:rsidRPr="00633FFF">
              <w:rPr>
                <w:bCs/>
                <w:i/>
                <w:iCs/>
                <w:color w:val="808080" w:themeColor="background1" w:themeShade="80"/>
                <w:lang w:val="en-US"/>
              </w:rPr>
              <w:t>Public dataset</w:t>
            </w:r>
          </w:p>
        </w:tc>
        <w:tc>
          <w:tcPr>
            <w:tcW w:w="4125" w:type="dxa"/>
          </w:tcPr>
          <w:p w14:paraId="63AA5D48" w14:textId="77777777" w:rsidR="00C471FA" w:rsidRDefault="00DC504E" w:rsidP="00C471FA">
            <w:pPr>
              <w:tabs>
                <w:tab w:val="right" w:pos="8703"/>
              </w:tabs>
              <w:spacing w:after="0"/>
              <w:rPr>
                <w:rStyle w:val="Hyperlink"/>
                <w:i/>
                <w:iCs/>
                <w:noProof/>
                <w:lang w:val="en-US"/>
              </w:rPr>
            </w:pPr>
            <w:hyperlink r:id="rId10" w:history="1">
              <w:r w:rsidR="00AE1540" w:rsidRPr="006A311D">
                <w:rPr>
                  <w:rStyle w:val="Hyperlink"/>
                  <w:i/>
                  <w:iCs/>
                  <w:noProof/>
                  <w:lang w:val="en-US"/>
                </w:rPr>
                <w:t>https://doi.org/10.1007/s00338-021-02118-6</w:t>
              </w:r>
            </w:hyperlink>
          </w:p>
          <w:p w14:paraId="60A863E8" w14:textId="19C98C9E" w:rsidR="0088325C" w:rsidRPr="00633FFF" w:rsidRDefault="0088325C" w:rsidP="00C471FA">
            <w:pPr>
              <w:tabs>
                <w:tab w:val="right" w:pos="8703"/>
              </w:tabs>
              <w:spacing w:after="0"/>
              <w:rPr>
                <w:bCs/>
                <w:i/>
                <w:iCs/>
                <w:noProof/>
                <w:color w:val="595959" w:themeColor="text1" w:themeTint="A6"/>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6A856325" w14:textId="77777777" w:rsidTr="00E6205B">
        <w:tc>
          <w:tcPr>
            <w:tcW w:w="579" w:type="dxa"/>
          </w:tcPr>
          <w:p w14:paraId="2112C16F" w14:textId="77777777" w:rsidR="00C471FA" w:rsidRPr="00633FFF" w:rsidRDefault="00C471FA" w:rsidP="00C471FA">
            <w:pPr>
              <w:tabs>
                <w:tab w:val="right" w:pos="8703"/>
              </w:tabs>
              <w:spacing w:after="0"/>
              <w:rPr>
                <w:b/>
                <w:noProof/>
                <w:lang w:val="en-US"/>
              </w:rPr>
            </w:pPr>
            <w:r w:rsidRPr="00633FFF">
              <w:rPr>
                <w:b/>
                <w:noProof/>
                <w:lang w:val="en-US"/>
              </w:rPr>
              <w:t>3</w:t>
            </w:r>
          </w:p>
        </w:tc>
        <w:tc>
          <w:tcPr>
            <w:tcW w:w="1049" w:type="dxa"/>
          </w:tcPr>
          <w:p w14:paraId="67937E30" w14:textId="0239578F"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C2OR3</w:t>
            </w:r>
          </w:p>
        </w:tc>
        <w:tc>
          <w:tcPr>
            <w:tcW w:w="1165" w:type="dxa"/>
          </w:tcPr>
          <w:p w14:paraId="205CE07D" w14:textId="131C8AF1"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261CE837" w14:textId="2BA0D55E" w:rsidR="00C471FA" w:rsidRPr="00633FFF" w:rsidRDefault="00C471FA" w:rsidP="00C471FA">
            <w:pPr>
              <w:tabs>
                <w:tab w:val="right" w:pos="8703"/>
              </w:tabs>
              <w:spacing w:after="0"/>
              <w:rPr>
                <w:bCs/>
                <w:i/>
                <w:iCs/>
                <w:noProof/>
                <w:color w:val="808080" w:themeColor="background1" w:themeShade="80"/>
                <w:lang w:val="en-US"/>
              </w:rPr>
            </w:pPr>
            <w:r w:rsidRPr="00633FFF">
              <w:rPr>
                <w:bCs/>
                <w:i/>
                <w:iCs/>
                <w:color w:val="808080" w:themeColor="background1" w:themeShade="80"/>
                <w:lang w:val="en-US"/>
              </w:rPr>
              <w:t>Public dataset</w:t>
            </w:r>
          </w:p>
        </w:tc>
        <w:tc>
          <w:tcPr>
            <w:tcW w:w="4125" w:type="dxa"/>
          </w:tcPr>
          <w:p w14:paraId="5FC6F1F2" w14:textId="77777777" w:rsidR="00C471FA" w:rsidRDefault="00DC504E" w:rsidP="00C471FA">
            <w:pPr>
              <w:tabs>
                <w:tab w:val="right" w:pos="8703"/>
              </w:tabs>
              <w:spacing w:after="0"/>
              <w:rPr>
                <w:rStyle w:val="Hyperlink"/>
                <w:i/>
                <w:iCs/>
                <w:noProof/>
                <w:lang w:val="en-US"/>
              </w:rPr>
            </w:pPr>
            <w:hyperlink r:id="rId11" w:history="1">
              <w:r w:rsidR="00AE1540" w:rsidRPr="006A311D">
                <w:rPr>
                  <w:rStyle w:val="Hyperlink"/>
                  <w:i/>
                  <w:iCs/>
                  <w:noProof/>
                  <w:lang w:val="en-US"/>
                </w:rPr>
                <w:t>https://doi.org/10.1007/s00338-021-02118-6</w:t>
              </w:r>
            </w:hyperlink>
          </w:p>
          <w:p w14:paraId="3E05406D" w14:textId="6E3CCA25" w:rsidR="0088325C" w:rsidRPr="00633FFF" w:rsidRDefault="0088325C" w:rsidP="00C471FA">
            <w:pPr>
              <w:tabs>
                <w:tab w:val="right" w:pos="8703"/>
              </w:tabs>
              <w:spacing w:after="0"/>
              <w:rPr>
                <w:bCs/>
                <w:i/>
                <w:iCs/>
                <w:noProof/>
                <w:color w:val="595959" w:themeColor="text1" w:themeTint="A6"/>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494AD0DA" w14:textId="77777777" w:rsidTr="00E6205B">
        <w:tc>
          <w:tcPr>
            <w:tcW w:w="579" w:type="dxa"/>
          </w:tcPr>
          <w:p w14:paraId="1A398292" w14:textId="77777777" w:rsidR="00C471FA" w:rsidRPr="00633FFF" w:rsidRDefault="00C471FA" w:rsidP="00C471FA">
            <w:pPr>
              <w:tabs>
                <w:tab w:val="right" w:pos="8703"/>
              </w:tabs>
              <w:spacing w:after="0"/>
              <w:rPr>
                <w:b/>
                <w:noProof/>
                <w:lang w:val="en-US"/>
              </w:rPr>
            </w:pPr>
            <w:r w:rsidRPr="00633FFF">
              <w:rPr>
                <w:b/>
                <w:noProof/>
                <w:lang w:val="en-US"/>
              </w:rPr>
              <w:t>4</w:t>
            </w:r>
          </w:p>
        </w:tc>
        <w:tc>
          <w:tcPr>
            <w:tcW w:w="1049" w:type="dxa"/>
          </w:tcPr>
          <w:p w14:paraId="2B52E5BF" w14:textId="0444D7CD"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C2OR4</w:t>
            </w:r>
          </w:p>
        </w:tc>
        <w:tc>
          <w:tcPr>
            <w:tcW w:w="1165" w:type="dxa"/>
          </w:tcPr>
          <w:p w14:paraId="26448789" w14:textId="490AE829" w:rsidR="00C471FA" w:rsidRPr="00633FFF" w:rsidRDefault="00AE1540" w:rsidP="00C471FA">
            <w:pPr>
              <w:tabs>
                <w:tab w:val="right" w:pos="8703"/>
              </w:tabs>
              <w:spacing w:after="0"/>
              <w:rPr>
                <w:rFonts w:asciiTheme="minorHAnsi" w:hAnsiTheme="minorHAnsi" w:cstheme="minorHAnsi"/>
                <w:i/>
                <w:iCs/>
                <w:noProof/>
                <w:color w:val="808080" w:themeColor="background1" w:themeShade="80"/>
                <w:lang w:val="en-US"/>
              </w:rPr>
            </w:pPr>
            <w:r>
              <w:rPr>
                <w:bCs/>
                <w:i/>
                <w:iCs/>
                <w:noProof/>
                <w:color w:val="808080" w:themeColor="background1" w:themeShade="80"/>
                <w:lang w:val="en-US"/>
              </w:rPr>
              <w:t>MS1</w:t>
            </w:r>
          </w:p>
        </w:tc>
        <w:tc>
          <w:tcPr>
            <w:tcW w:w="1775" w:type="dxa"/>
          </w:tcPr>
          <w:p w14:paraId="2E10609F" w14:textId="77777777" w:rsidR="00C471FA" w:rsidRPr="00633FFF" w:rsidRDefault="00C471FA" w:rsidP="00C471FA">
            <w:pPr>
              <w:pStyle w:val="HTMLPreformatted"/>
              <w:outlineLvl w:val="4"/>
              <w:rPr>
                <w:rFonts w:asciiTheme="minorHAnsi" w:hAnsiTheme="minorHAnsi" w:cstheme="minorHAnsi"/>
                <w:i/>
                <w:iCs/>
                <w:color w:val="808080" w:themeColor="background1" w:themeShade="80"/>
                <w:sz w:val="22"/>
                <w:szCs w:val="22"/>
              </w:rPr>
            </w:pPr>
            <w:r w:rsidRPr="00633FFF">
              <w:rPr>
                <w:rFonts w:asciiTheme="minorHAnsi" w:hAnsiTheme="minorHAnsi" w:cstheme="minorHAnsi"/>
                <w:i/>
                <w:iCs/>
                <w:color w:val="808080" w:themeColor="background1" w:themeShade="80"/>
                <w:sz w:val="22"/>
                <w:szCs w:val="22"/>
              </w:rPr>
              <w:t>Public dataset</w:t>
            </w:r>
          </w:p>
        </w:tc>
        <w:tc>
          <w:tcPr>
            <w:tcW w:w="4125" w:type="dxa"/>
          </w:tcPr>
          <w:p w14:paraId="55C56BAC" w14:textId="77777777" w:rsidR="00C471FA" w:rsidRDefault="00DC504E" w:rsidP="00B837AD">
            <w:pPr>
              <w:tabs>
                <w:tab w:val="right" w:pos="8703"/>
              </w:tabs>
              <w:spacing w:after="0"/>
              <w:rPr>
                <w:rStyle w:val="Hyperlink"/>
                <w:i/>
                <w:iCs/>
                <w:noProof/>
                <w:lang w:val="en-US"/>
              </w:rPr>
            </w:pPr>
            <w:hyperlink r:id="rId12" w:history="1">
              <w:r w:rsidR="00AE1540" w:rsidRPr="006A311D">
                <w:rPr>
                  <w:rStyle w:val="Hyperlink"/>
                  <w:i/>
                  <w:iCs/>
                  <w:noProof/>
                  <w:lang w:val="en-US"/>
                </w:rPr>
                <w:t>https://doi.org/10.1007/s00338-021-02118-6</w:t>
              </w:r>
            </w:hyperlink>
          </w:p>
          <w:p w14:paraId="45578309" w14:textId="11C07E34" w:rsidR="0088325C" w:rsidRPr="00633FFF" w:rsidRDefault="0088325C" w:rsidP="00B837AD">
            <w:pPr>
              <w:tabs>
                <w:tab w:val="right" w:pos="8703"/>
              </w:tabs>
              <w:spacing w:after="0"/>
              <w:rPr>
                <w:rFonts w:asciiTheme="minorHAnsi" w:hAnsiTheme="minorHAnsi" w:cstheme="minorHAnsi"/>
                <w:i/>
                <w:iCs/>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2E2F12E2" w14:textId="77777777" w:rsidTr="00E6205B">
        <w:tc>
          <w:tcPr>
            <w:tcW w:w="579" w:type="dxa"/>
          </w:tcPr>
          <w:p w14:paraId="563B1A34" w14:textId="77777777" w:rsidR="00C471FA" w:rsidRPr="00633FFF" w:rsidRDefault="00C471FA" w:rsidP="00C471FA">
            <w:pPr>
              <w:tabs>
                <w:tab w:val="right" w:pos="8703"/>
              </w:tabs>
              <w:spacing w:after="0"/>
              <w:rPr>
                <w:b/>
                <w:noProof/>
                <w:lang w:val="en-US"/>
              </w:rPr>
            </w:pPr>
            <w:r w:rsidRPr="00633FFF">
              <w:rPr>
                <w:b/>
                <w:noProof/>
                <w:lang w:val="en-US"/>
              </w:rPr>
              <w:t>5</w:t>
            </w:r>
          </w:p>
        </w:tc>
        <w:tc>
          <w:tcPr>
            <w:tcW w:w="1049" w:type="dxa"/>
          </w:tcPr>
          <w:p w14:paraId="34692305" w14:textId="03A092EF"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C2OR5</w:t>
            </w:r>
          </w:p>
        </w:tc>
        <w:tc>
          <w:tcPr>
            <w:tcW w:w="1165" w:type="dxa"/>
          </w:tcPr>
          <w:p w14:paraId="40714065" w14:textId="427957F8"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53C04AC4" w14:textId="77777777" w:rsidR="00C471FA" w:rsidRPr="00633FFF" w:rsidRDefault="00C471FA" w:rsidP="00C471FA">
            <w:pPr>
              <w:tabs>
                <w:tab w:val="right" w:pos="8703"/>
              </w:tabs>
              <w:spacing w:after="0"/>
              <w:rPr>
                <w:bCs/>
                <w:i/>
                <w:iCs/>
                <w:noProof/>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0BC597AF" w14:textId="77777777" w:rsidR="00C471FA" w:rsidRDefault="00DC504E" w:rsidP="00C471FA">
            <w:pPr>
              <w:tabs>
                <w:tab w:val="right" w:pos="8703"/>
              </w:tabs>
              <w:spacing w:after="0"/>
              <w:rPr>
                <w:rStyle w:val="Hyperlink"/>
                <w:i/>
                <w:iCs/>
                <w:noProof/>
                <w:lang w:val="en-US"/>
              </w:rPr>
            </w:pPr>
            <w:hyperlink r:id="rId13" w:history="1">
              <w:r w:rsidR="00AE1540" w:rsidRPr="006A311D">
                <w:rPr>
                  <w:rStyle w:val="Hyperlink"/>
                  <w:i/>
                  <w:iCs/>
                  <w:noProof/>
                  <w:lang w:val="en-US"/>
                </w:rPr>
                <w:t>https://doi.org/10.1007/s00338-021-02118-6</w:t>
              </w:r>
            </w:hyperlink>
          </w:p>
          <w:p w14:paraId="13012682" w14:textId="3658DD2E" w:rsidR="0088325C" w:rsidRPr="00633FFF" w:rsidRDefault="0088325C" w:rsidP="00C471FA">
            <w:pPr>
              <w:tabs>
                <w:tab w:val="right" w:pos="8703"/>
              </w:tabs>
              <w:spacing w:after="0"/>
              <w:rPr>
                <w:bCs/>
                <w:i/>
                <w:iCs/>
                <w:noProof/>
                <w:color w:val="808080" w:themeColor="background1" w:themeShade="80"/>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796A94F2" w14:textId="77777777" w:rsidTr="00E6205B">
        <w:tc>
          <w:tcPr>
            <w:tcW w:w="579" w:type="dxa"/>
          </w:tcPr>
          <w:p w14:paraId="0D217261" w14:textId="08E10AD1" w:rsidR="00C471FA" w:rsidRPr="00633FFF" w:rsidRDefault="00C471FA" w:rsidP="00C471FA">
            <w:pPr>
              <w:tabs>
                <w:tab w:val="right" w:pos="8703"/>
              </w:tabs>
              <w:spacing w:after="0"/>
              <w:rPr>
                <w:b/>
                <w:noProof/>
                <w:lang w:val="en-US"/>
              </w:rPr>
            </w:pPr>
            <w:r w:rsidRPr="00633FFF">
              <w:rPr>
                <w:b/>
                <w:noProof/>
                <w:lang w:val="en-US"/>
              </w:rPr>
              <w:t>6</w:t>
            </w:r>
          </w:p>
        </w:tc>
        <w:tc>
          <w:tcPr>
            <w:tcW w:w="1049" w:type="dxa"/>
          </w:tcPr>
          <w:p w14:paraId="572DA0CB" w14:textId="42318934"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C2OR6</w:t>
            </w:r>
          </w:p>
        </w:tc>
        <w:tc>
          <w:tcPr>
            <w:tcW w:w="1165" w:type="dxa"/>
          </w:tcPr>
          <w:p w14:paraId="0C7E765F" w14:textId="44308E39"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6A8FE031" w14:textId="144D3582"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097EDD40" w14:textId="77777777" w:rsidR="00C471FA" w:rsidRDefault="00DC504E" w:rsidP="00C471FA">
            <w:pPr>
              <w:tabs>
                <w:tab w:val="right" w:pos="8703"/>
              </w:tabs>
              <w:spacing w:after="0"/>
              <w:rPr>
                <w:rStyle w:val="Hyperlink"/>
                <w:i/>
                <w:iCs/>
                <w:noProof/>
                <w:lang w:val="en-US"/>
              </w:rPr>
            </w:pPr>
            <w:hyperlink r:id="rId14" w:history="1">
              <w:r w:rsidR="00AE1540" w:rsidRPr="006A311D">
                <w:rPr>
                  <w:rStyle w:val="Hyperlink"/>
                  <w:i/>
                  <w:iCs/>
                  <w:noProof/>
                  <w:lang w:val="en-US"/>
                </w:rPr>
                <w:t>https://doi.org/10.1007/s00338-021-02118-6</w:t>
              </w:r>
            </w:hyperlink>
          </w:p>
          <w:p w14:paraId="2C98B528" w14:textId="62FAA508" w:rsidR="0088325C" w:rsidRPr="00633FFF" w:rsidRDefault="0088325C" w:rsidP="00C471FA">
            <w:pPr>
              <w:tabs>
                <w:tab w:val="right" w:pos="8703"/>
              </w:tabs>
              <w:spacing w:after="0"/>
              <w:rPr>
                <w:bCs/>
                <w:i/>
                <w:iCs/>
                <w:noProof/>
                <w:color w:val="808080" w:themeColor="background1" w:themeShade="80"/>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03754E99" w14:textId="77777777" w:rsidTr="00E6205B">
        <w:tc>
          <w:tcPr>
            <w:tcW w:w="579" w:type="dxa"/>
          </w:tcPr>
          <w:p w14:paraId="5E1AB5DF" w14:textId="3C68B3FD" w:rsidR="00C471FA" w:rsidRPr="00633FFF" w:rsidRDefault="00C471FA" w:rsidP="00C471FA">
            <w:pPr>
              <w:tabs>
                <w:tab w:val="right" w:pos="8703"/>
              </w:tabs>
              <w:spacing w:after="0"/>
              <w:rPr>
                <w:b/>
                <w:noProof/>
                <w:lang w:val="en-US"/>
              </w:rPr>
            </w:pPr>
            <w:r w:rsidRPr="00633FFF">
              <w:rPr>
                <w:b/>
                <w:noProof/>
                <w:lang w:val="en-US"/>
              </w:rPr>
              <w:t>7</w:t>
            </w:r>
          </w:p>
        </w:tc>
        <w:tc>
          <w:tcPr>
            <w:tcW w:w="1049" w:type="dxa"/>
          </w:tcPr>
          <w:p w14:paraId="41C00853" w14:textId="01697A71"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C2OR7</w:t>
            </w:r>
          </w:p>
        </w:tc>
        <w:tc>
          <w:tcPr>
            <w:tcW w:w="1165" w:type="dxa"/>
          </w:tcPr>
          <w:p w14:paraId="7F0C2999" w14:textId="15CD0557"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10A4BD6F" w14:textId="710A8AAC"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66F268A7" w14:textId="77777777" w:rsidR="00C471FA" w:rsidRDefault="00DC504E" w:rsidP="00C471FA">
            <w:pPr>
              <w:tabs>
                <w:tab w:val="right" w:pos="8703"/>
              </w:tabs>
              <w:spacing w:after="0"/>
              <w:rPr>
                <w:rStyle w:val="Hyperlink"/>
                <w:i/>
                <w:iCs/>
                <w:noProof/>
                <w:lang w:val="en-US"/>
              </w:rPr>
            </w:pPr>
            <w:hyperlink r:id="rId15" w:history="1">
              <w:r w:rsidR="00AE1540" w:rsidRPr="006A311D">
                <w:rPr>
                  <w:rStyle w:val="Hyperlink"/>
                  <w:i/>
                  <w:iCs/>
                  <w:noProof/>
                  <w:lang w:val="en-US"/>
                </w:rPr>
                <w:t>https://doi.org/10.1007/s00338-021-02118-6</w:t>
              </w:r>
            </w:hyperlink>
          </w:p>
          <w:p w14:paraId="1B03FFB4" w14:textId="7CA5CD12" w:rsidR="0088325C" w:rsidRPr="00633FFF" w:rsidRDefault="0088325C" w:rsidP="00C471FA">
            <w:pPr>
              <w:tabs>
                <w:tab w:val="right" w:pos="8703"/>
              </w:tabs>
              <w:spacing w:after="0"/>
              <w:rPr>
                <w:bCs/>
                <w:i/>
                <w:iCs/>
                <w:noProof/>
                <w:color w:val="808080" w:themeColor="background1" w:themeShade="80"/>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3C4EBB18" w14:textId="77777777" w:rsidTr="00E6205B">
        <w:tc>
          <w:tcPr>
            <w:tcW w:w="579" w:type="dxa"/>
          </w:tcPr>
          <w:p w14:paraId="25EA6304" w14:textId="17CDD65E" w:rsidR="00C471FA" w:rsidRPr="00633FFF" w:rsidRDefault="00C471FA" w:rsidP="00C471FA">
            <w:pPr>
              <w:tabs>
                <w:tab w:val="right" w:pos="8703"/>
              </w:tabs>
              <w:spacing w:after="0"/>
              <w:rPr>
                <w:b/>
                <w:noProof/>
                <w:lang w:val="en-US"/>
              </w:rPr>
            </w:pPr>
            <w:r w:rsidRPr="00633FFF">
              <w:rPr>
                <w:b/>
                <w:noProof/>
                <w:lang w:val="en-US"/>
              </w:rPr>
              <w:t>8</w:t>
            </w:r>
          </w:p>
        </w:tc>
        <w:tc>
          <w:tcPr>
            <w:tcW w:w="1049" w:type="dxa"/>
          </w:tcPr>
          <w:p w14:paraId="2BE54907" w14:textId="468AFFC4"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C2OR8</w:t>
            </w:r>
          </w:p>
        </w:tc>
        <w:tc>
          <w:tcPr>
            <w:tcW w:w="1165" w:type="dxa"/>
          </w:tcPr>
          <w:p w14:paraId="162F4A57" w14:textId="75528BE8"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2F43B94F" w14:textId="3C76EF81"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7A85AFBC" w14:textId="77777777" w:rsidR="00C471FA" w:rsidRDefault="00DC504E" w:rsidP="00C471FA">
            <w:pPr>
              <w:tabs>
                <w:tab w:val="right" w:pos="8703"/>
              </w:tabs>
              <w:spacing w:after="0"/>
              <w:rPr>
                <w:rStyle w:val="Hyperlink"/>
                <w:i/>
                <w:iCs/>
                <w:noProof/>
                <w:lang w:val="en-US"/>
              </w:rPr>
            </w:pPr>
            <w:hyperlink r:id="rId16" w:history="1">
              <w:r w:rsidR="00AE1540" w:rsidRPr="006A311D">
                <w:rPr>
                  <w:rStyle w:val="Hyperlink"/>
                  <w:i/>
                  <w:iCs/>
                  <w:noProof/>
                  <w:lang w:val="en-US"/>
                </w:rPr>
                <w:t>https://doi.org/10.1007/s00338-021-02118-6</w:t>
              </w:r>
            </w:hyperlink>
          </w:p>
          <w:p w14:paraId="5428CD09" w14:textId="75B3B8E7" w:rsidR="0088325C" w:rsidRPr="00633FFF" w:rsidRDefault="0088325C" w:rsidP="00C471FA">
            <w:pPr>
              <w:tabs>
                <w:tab w:val="right" w:pos="8703"/>
              </w:tabs>
              <w:spacing w:after="0"/>
              <w:rPr>
                <w:bCs/>
                <w:i/>
                <w:iCs/>
                <w:noProof/>
                <w:color w:val="808080" w:themeColor="background1" w:themeShade="80"/>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41168571" w14:textId="77777777" w:rsidTr="00E6205B">
        <w:tc>
          <w:tcPr>
            <w:tcW w:w="579" w:type="dxa"/>
          </w:tcPr>
          <w:p w14:paraId="63BE7F10" w14:textId="4EA58560" w:rsidR="00C471FA" w:rsidRPr="00633FFF" w:rsidRDefault="00C471FA" w:rsidP="00C471FA">
            <w:pPr>
              <w:tabs>
                <w:tab w:val="right" w:pos="8703"/>
              </w:tabs>
              <w:spacing w:after="0"/>
              <w:rPr>
                <w:b/>
                <w:noProof/>
                <w:lang w:val="en-US"/>
              </w:rPr>
            </w:pPr>
            <w:r w:rsidRPr="00633FFF">
              <w:rPr>
                <w:b/>
                <w:noProof/>
                <w:lang w:val="en-US"/>
              </w:rPr>
              <w:t>9</w:t>
            </w:r>
          </w:p>
        </w:tc>
        <w:tc>
          <w:tcPr>
            <w:tcW w:w="1049" w:type="dxa"/>
          </w:tcPr>
          <w:p w14:paraId="1E1D7815" w14:textId="5D82DD51"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C2OR9</w:t>
            </w:r>
          </w:p>
        </w:tc>
        <w:tc>
          <w:tcPr>
            <w:tcW w:w="1165" w:type="dxa"/>
          </w:tcPr>
          <w:p w14:paraId="6B948D5A" w14:textId="7ACE310C"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3CFF99BA" w14:textId="39CF0DFE"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6CA5E1F0" w14:textId="77777777" w:rsidR="00C471FA" w:rsidRDefault="00DC504E" w:rsidP="00C471FA">
            <w:pPr>
              <w:tabs>
                <w:tab w:val="right" w:pos="8703"/>
              </w:tabs>
              <w:spacing w:after="0"/>
              <w:rPr>
                <w:rStyle w:val="Hyperlink"/>
                <w:i/>
                <w:iCs/>
                <w:noProof/>
                <w:lang w:val="en-US"/>
              </w:rPr>
            </w:pPr>
            <w:hyperlink r:id="rId17" w:history="1">
              <w:r w:rsidR="00AE1540" w:rsidRPr="006A311D">
                <w:rPr>
                  <w:rStyle w:val="Hyperlink"/>
                  <w:i/>
                  <w:iCs/>
                  <w:noProof/>
                  <w:lang w:val="en-US"/>
                </w:rPr>
                <w:t>https://doi.org/10.1007/s00338-021-02118-6</w:t>
              </w:r>
            </w:hyperlink>
          </w:p>
          <w:p w14:paraId="34B93AEE" w14:textId="32D9B105" w:rsidR="0088325C" w:rsidRPr="00633FFF" w:rsidRDefault="0088325C" w:rsidP="00C471FA">
            <w:pPr>
              <w:tabs>
                <w:tab w:val="right" w:pos="8703"/>
              </w:tabs>
              <w:spacing w:after="0"/>
              <w:rPr>
                <w:bCs/>
                <w:i/>
                <w:iCs/>
                <w:noProof/>
                <w:color w:val="808080" w:themeColor="background1" w:themeShade="80"/>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7A0A70CD" w14:textId="77777777" w:rsidTr="00E6205B">
        <w:tc>
          <w:tcPr>
            <w:tcW w:w="579" w:type="dxa"/>
          </w:tcPr>
          <w:p w14:paraId="22BD9F7A" w14:textId="2F0CC0C8" w:rsidR="00C471FA" w:rsidRPr="00633FFF" w:rsidRDefault="00C471FA" w:rsidP="00C471FA">
            <w:pPr>
              <w:tabs>
                <w:tab w:val="right" w:pos="8703"/>
              </w:tabs>
              <w:spacing w:after="0"/>
              <w:rPr>
                <w:b/>
                <w:noProof/>
                <w:lang w:val="en-US"/>
              </w:rPr>
            </w:pPr>
            <w:r w:rsidRPr="00633FFF">
              <w:rPr>
                <w:b/>
                <w:noProof/>
                <w:lang w:val="en-US"/>
              </w:rPr>
              <w:t>10</w:t>
            </w:r>
          </w:p>
        </w:tc>
        <w:tc>
          <w:tcPr>
            <w:tcW w:w="1049" w:type="dxa"/>
          </w:tcPr>
          <w:p w14:paraId="5F9BBF8B" w14:textId="00714CF0"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C2OR10</w:t>
            </w:r>
          </w:p>
        </w:tc>
        <w:tc>
          <w:tcPr>
            <w:tcW w:w="1165" w:type="dxa"/>
          </w:tcPr>
          <w:p w14:paraId="7510287C" w14:textId="533C9D9B"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07EE19F5" w14:textId="575892DA"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2532260E" w14:textId="77777777" w:rsidR="00C471FA" w:rsidRDefault="00DC504E" w:rsidP="00C471FA">
            <w:pPr>
              <w:tabs>
                <w:tab w:val="right" w:pos="8703"/>
              </w:tabs>
              <w:spacing w:after="0"/>
              <w:rPr>
                <w:rStyle w:val="Hyperlink"/>
                <w:i/>
                <w:iCs/>
                <w:noProof/>
                <w:lang w:val="en-US"/>
              </w:rPr>
            </w:pPr>
            <w:hyperlink r:id="rId18" w:history="1">
              <w:r w:rsidR="00AE1540" w:rsidRPr="006A311D">
                <w:rPr>
                  <w:rStyle w:val="Hyperlink"/>
                  <w:i/>
                  <w:iCs/>
                  <w:noProof/>
                  <w:lang w:val="en-US"/>
                </w:rPr>
                <w:t>https://doi.org/10.1007/s00338-021-02118-6</w:t>
              </w:r>
            </w:hyperlink>
          </w:p>
          <w:p w14:paraId="546677B0" w14:textId="0FEA9C37" w:rsidR="0088325C" w:rsidRPr="00633FFF" w:rsidRDefault="0088325C" w:rsidP="00C471FA">
            <w:pPr>
              <w:tabs>
                <w:tab w:val="right" w:pos="8703"/>
              </w:tabs>
              <w:spacing w:after="0"/>
              <w:rPr>
                <w:bCs/>
                <w:i/>
                <w:iCs/>
                <w:noProof/>
                <w:color w:val="808080" w:themeColor="background1" w:themeShade="80"/>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72179EA8" w14:textId="77777777" w:rsidTr="00E6205B">
        <w:tc>
          <w:tcPr>
            <w:tcW w:w="579" w:type="dxa"/>
          </w:tcPr>
          <w:p w14:paraId="3A150F07" w14:textId="6C302B40" w:rsidR="00C471FA" w:rsidRPr="00633FFF" w:rsidRDefault="00C471FA" w:rsidP="00C471FA">
            <w:pPr>
              <w:tabs>
                <w:tab w:val="right" w:pos="8703"/>
              </w:tabs>
              <w:spacing w:after="0"/>
              <w:rPr>
                <w:b/>
                <w:noProof/>
                <w:lang w:val="en-US"/>
              </w:rPr>
            </w:pPr>
            <w:r w:rsidRPr="00633FFF">
              <w:rPr>
                <w:b/>
                <w:noProof/>
                <w:lang w:val="en-US"/>
              </w:rPr>
              <w:t>11</w:t>
            </w:r>
          </w:p>
        </w:tc>
        <w:tc>
          <w:tcPr>
            <w:tcW w:w="1049" w:type="dxa"/>
          </w:tcPr>
          <w:p w14:paraId="54EE5543" w14:textId="15A144DE"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C2OR11</w:t>
            </w:r>
          </w:p>
        </w:tc>
        <w:tc>
          <w:tcPr>
            <w:tcW w:w="1165" w:type="dxa"/>
          </w:tcPr>
          <w:p w14:paraId="5649D463" w14:textId="57773413"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6965CD21" w14:textId="7C069D44"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24A15188" w14:textId="77777777" w:rsidR="00C471FA" w:rsidRDefault="00DC504E" w:rsidP="00C471FA">
            <w:pPr>
              <w:tabs>
                <w:tab w:val="right" w:pos="8703"/>
              </w:tabs>
              <w:spacing w:after="0"/>
              <w:rPr>
                <w:rStyle w:val="Hyperlink"/>
                <w:i/>
                <w:iCs/>
                <w:noProof/>
                <w:lang w:val="en-US"/>
              </w:rPr>
            </w:pPr>
            <w:hyperlink r:id="rId19" w:history="1">
              <w:r w:rsidR="00AE1540" w:rsidRPr="006A311D">
                <w:rPr>
                  <w:rStyle w:val="Hyperlink"/>
                  <w:i/>
                  <w:iCs/>
                  <w:noProof/>
                  <w:lang w:val="en-US"/>
                </w:rPr>
                <w:t>https://doi.org/10.1007/s00338-021-02118-6</w:t>
              </w:r>
            </w:hyperlink>
          </w:p>
          <w:p w14:paraId="017B4BCD" w14:textId="5BC1A4DF" w:rsidR="0088325C" w:rsidRPr="00633FFF" w:rsidRDefault="0088325C" w:rsidP="00C471FA">
            <w:pPr>
              <w:tabs>
                <w:tab w:val="right" w:pos="8703"/>
              </w:tabs>
              <w:spacing w:after="0"/>
              <w:rPr>
                <w:bCs/>
                <w:i/>
                <w:iCs/>
                <w:noProof/>
                <w:color w:val="808080" w:themeColor="background1" w:themeShade="80"/>
                <w:lang w:val="en-US"/>
              </w:rPr>
            </w:pPr>
            <w:r>
              <w:rPr>
                <w:bCs/>
                <w:i/>
                <w:iCs/>
                <w:noProof/>
                <w:color w:val="595959" w:themeColor="text1" w:themeTint="A6"/>
                <w:lang w:val="en-US"/>
              </w:rPr>
              <w:t xml:space="preserve">and on figshare.com: </w:t>
            </w:r>
            <w:r w:rsidRPr="0088325C">
              <w:rPr>
                <w:bCs/>
                <w:i/>
                <w:iCs/>
                <w:noProof/>
                <w:color w:val="595959" w:themeColor="text1" w:themeTint="A6"/>
                <w:lang w:val="en-US"/>
              </w:rPr>
              <w:t>10.21942/uva.22592962</w:t>
            </w:r>
          </w:p>
        </w:tc>
      </w:tr>
      <w:tr w:rsidR="00C471FA" w:rsidRPr="00633FFF" w14:paraId="61639A69" w14:textId="77777777" w:rsidTr="00E6205B">
        <w:tc>
          <w:tcPr>
            <w:tcW w:w="579" w:type="dxa"/>
          </w:tcPr>
          <w:p w14:paraId="66239CF7" w14:textId="61E0C23C" w:rsidR="00C471FA" w:rsidRPr="00633FFF" w:rsidRDefault="00C471FA" w:rsidP="00C471FA">
            <w:pPr>
              <w:tabs>
                <w:tab w:val="right" w:pos="8703"/>
              </w:tabs>
              <w:spacing w:after="0"/>
              <w:rPr>
                <w:b/>
                <w:noProof/>
                <w:lang w:val="en-US"/>
              </w:rPr>
            </w:pPr>
            <w:r w:rsidRPr="00633FFF">
              <w:rPr>
                <w:b/>
                <w:noProof/>
                <w:lang w:val="en-US"/>
              </w:rPr>
              <w:t>12</w:t>
            </w:r>
          </w:p>
        </w:tc>
        <w:tc>
          <w:tcPr>
            <w:tcW w:w="1049" w:type="dxa"/>
          </w:tcPr>
          <w:p w14:paraId="7F498FC9" w14:textId="66DBBC88"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C23D</w:t>
            </w:r>
          </w:p>
        </w:tc>
        <w:tc>
          <w:tcPr>
            <w:tcW w:w="1165" w:type="dxa"/>
          </w:tcPr>
          <w:p w14:paraId="441E0CFA" w14:textId="1315A4E8"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MS1</w:t>
            </w:r>
          </w:p>
        </w:tc>
        <w:tc>
          <w:tcPr>
            <w:tcW w:w="1775" w:type="dxa"/>
          </w:tcPr>
          <w:p w14:paraId="4FE4AF82" w14:textId="2EB74F79" w:rsidR="00C471FA" w:rsidRPr="00633FFF" w:rsidRDefault="00F75BE8" w:rsidP="00C471FA">
            <w:pPr>
              <w:tabs>
                <w:tab w:val="right" w:pos="8703"/>
              </w:tabs>
              <w:spacing w:after="0"/>
              <w:rPr>
                <w:rFonts w:asciiTheme="minorHAnsi" w:hAnsiTheme="minorHAnsi" w:cstheme="minorHAnsi"/>
                <w:i/>
                <w:iCs/>
                <w:color w:val="808080" w:themeColor="background1" w:themeShade="80"/>
                <w:lang w:val="en-US"/>
              </w:rPr>
            </w:pPr>
            <w:r w:rsidRPr="00633FFF">
              <w:rPr>
                <w:bCs/>
                <w:i/>
                <w:iCs/>
                <w:noProof/>
                <w:color w:val="808080" w:themeColor="background1" w:themeShade="80"/>
                <w:lang w:val="en-US"/>
              </w:rPr>
              <w:t xml:space="preserve">Available upon request </w:t>
            </w:r>
            <w:r w:rsidRPr="00633FFF">
              <w:rPr>
                <w:bCs/>
                <w:i/>
                <w:iCs/>
                <w:noProof/>
                <w:color w:val="808080" w:themeColor="background1" w:themeShade="80"/>
                <w:lang w:val="en-US"/>
              </w:rPr>
              <w:br/>
              <w:t>&lt;</w:t>
            </w:r>
            <w:r>
              <w:rPr>
                <w:bCs/>
                <w:i/>
                <w:iCs/>
                <w:noProof/>
                <w:color w:val="808080" w:themeColor="background1" w:themeShade="80"/>
                <w:lang w:val="en-US"/>
              </w:rPr>
              <w:t>Niklas Kornder</w:t>
            </w:r>
            <w:r w:rsidRPr="00633FFF">
              <w:rPr>
                <w:bCs/>
                <w:i/>
                <w:iCs/>
                <w:noProof/>
                <w:color w:val="808080" w:themeColor="background1" w:themeShade="80"/>
                <w:lang w:val="en-US"/>
              </w:rPr>
              <w:t>&gt;</w:t>
            </w:r>
          </w:p>
        </w:tc>
        <w:tc>
          <w:tcPr>
            <w:tcW w:w="4125" w:type="dxa"/>
          </w:tcPr>
          <w:p w14:paraId="132DDC28" w14:textId="187BB44E" w:rsidR="00C471FA" w:rsidRPr="00633FFF" w:rsidRDefault="00DC504E" w:rsidP="00C471FA">
            <w:pPr>
              <w:tabs>
                <w:tab w:val="right" w:pos="8703"/>
              </w:tabs>
              <w:spacing w:after="0"/>
              <w:rPr>
                <w:bCs/>
                <w:i/>
                <w:iCs/>
                <w:noProof/>
                <w:color w:val="808080" w:themeColor="background1" w:themeShade="80"/>
                <w:lang w:val="en-US"/>
              </w:rPr>
            </w:pPr>
            <w:hyperlink r:id="rId20" w:history="1">
              <w:r w:rsidR="0088325C">
                <w:rPr>
                  <w:rStyle w:val="Hyperlink"/>
                  <w:i/>
                  <w:iCs/>
                  <w:noProof/>
                  <w:lang w:val="en-US"/>
                </w:rPr>
                <w:t>sketchfab.com/coralreefs.kornder</w:t>
              </w:r>
            </w:hyperlink>
          </w:p>
        </w:tc>
      </w:tr>
      <w:tr w:rsidR="00C471FA" w:rsidRPr="00633FFF" w14:paraId="124DAFA1" w14:textId="77777777" w:rsidTr="00E6205B">
        <w:tc>
          <w:tcPr>
            <w:tcW w:w="579" w:type="dxa"/>
          </w:tcPr>
          <w:p w14:paraId="153775AD" w14:textId="3A51221D" w:rsidR="00C471FA" w:rsidRPr="00633FFF" w:rsidRDefault="00C471FA" w:rsidP="00C471FA">
            <w:pPr>
              <w:tabs>
                <w:tab w:val="right" w:pos="8703"/>
              </w:tabs>
              <w:spacing w:after="0"/>
              <w:rPr>
                <w:b/>
                <w:noProof/>
                <w:lang w:val="en-US"/>
              </w:rPr>
            </w:pPr>
            <w:r w:rsidRPr="00633FFF">
              <w:rPr>
                <w:b/>
                <w:noProof/>
                <w:lang w:val="en-US"/>
              </w:rPr>
              <w:t>13</w:t>
            </w:r>
          </w:p>
        </w:tc>
        <w:tc>
          <w:tcPr>
            <w:tcW w:w="1049" w:type="dxa"/>
          </w:tcPr>
          <w:p w14:paraId="0BAA2260" w14:textId="16DCA87B"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C3OR1</w:t>
            </w:r>
          </w:p>
        </w:tc>
        <w:tc>
          <w:tcPr>
            <w:tcW w:w="1165" w:type="dxa"/>
          </w:tcPr>
          <w:p w14:paraId="18F57D04" w14:textId="294ED3A3"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MS2</w:t>
            </w:r>
          </w:p>
        </w:tc>
        <w:tc>
          <w:tcPr>
            <w:tcW w:w="1775" w:type="dxa"/>
          </w:tcPr>
          <w:p w14:paraId="1CC9C883" w14:textId="24CC455F"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1DB5855D" w14:textId="77777777" w:rsidR="00C471FA" w:rsidRDefault="00DC504E" w:rsidP="00C471FA">
            <w:pPr>
              <w:tabs>
                <w:tab w:val="right" w:pos="8703"/>
              </w:tabs>
              <w:spacing w:after="0"/>
              <w:rPr>
                <w:rStyle w:val="Hyperlink"/>
                <w:bCs/>
                <w:i/>
                <w:iCs/>
                <w:noProof/>
                <w:lang w:val="en-US"/>
              </w:rPr>
            </w:pPr>
            <w:hyperlink r:id="rId21" w:history="1">
              <w:r w:rsidR="00AE1540" w:rsidRPr="006A311D">
                <w:rPr>
                  <w:rStyle w:val="Hyperlink"/>
                  <w:bCs/>
                  <w:i/>
                  <w:iCs/>
                  <w:noProof/>
                  <w:lang w:val="en-US"/>
                </w:rPr>
                <w:t>https://doi.org/10.1016/j.cub.2022.07.017</w:t>
              </w:r>
            </w:hyperlink>
          </w:p>
          <w:p w14:paraId="041E1D10" w14:textId="6092880D" w:rsidR="002D770C" w:rsidRPr="00633FFF" w:rsidRDefault="002D770C"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and on figshare.com: </w:t>
            </w:r>
            <w:r w:rsidRPr="002D770C">
              <w:rPr>
                <w:bCs/>
                <w:i/>
                <w:iCs/>
                <w:noProof/>
                <w:color w:val="808080" w:themeColor="background1" w:themeShade="80"/>
                <w:lang w:val="en-US"/>
              </w:rPr>
              <w:t>10.21942/uva.22592956</w:t>
            </w:r>
          </w:p>
        </w:tc>
      </w:tr>
      <w:tr w:rsidR="00C471FA" w:rsidRPr="00633FFF" w14:paraId="6127A173" w14:textId="77777777" w:rsidTr="00E6205B">
        <w:tc>
          <w:tcPr>
            <w:tcW w:w="579" w:type="dxa"/>
          </w:tcPr>
          <w:p w14:paraId="57D2AE3A" w14:textId="0D405D48" w:rsidR="00C471FA" w:rsidRPr="00633FFF" w:rsidRDefault="00C471FA" w:rsidP="00C471FA">
            <w:pPr>
              <w:tabs>
                <w:tab w:val="right" w:pos="8703"/>
              </w:tabs>
              <w:spacing w:after="0"/>
              <w:rPr>
                <w:b/>
                <w:noProof/>
                <w:lang w:val="en-US"/>
              </w:rPr>
            </w:pPr>
            <w:r w:rsidRPr="00633FFF">
              <w:rPr>
                <w:b/>
                <w:noProof/>
                <w:lang w:val="en-US"/>
              </w:rPr>
              <w:t>14</w:t>
            </w:r>
          </w:p>
        </w:tc>
        <w:tc>
          <w:tcPr>
            <w:tcW w:w="1049" w:type="dxa"/>
          </w:tcPr>
          <w:p w14:paraId="4872CF72" w14:textId="2A38243E"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C3VS1</w:t>
            </w:r>
          </w:p>
        </w:tc>
        <w:tc>
          <w:tcPr>
            <w:tcW w:w="1165" w:type="dxa"/>
          </w:tcPr>
          <w:p w14:paraId="778D2339" w14:textId="2A70FDFF"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MS2</w:t>
            </w:r>
          </w:p>
        </w:tc>
        <w:tc>
          <w:tcPr>
            <w:tcW w:w="1775" w:type="dxa"/>
          </w:tcPr>
          <w:p w14:paraId="7C8D479A" w14:textId="4B8E172A"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1E7F799B" w14:textId="77777777" w:rsidR="00C471FA" w:rsidRDefault="00DC504E" w:rsidP="00C471FA">
            <w:pPr>
              <w:tabs>
                <w:tab w:val="right" w:pos="8703"/>
              </w:tabs>
              <w:spacing w:after="0"/>
              <w:rPr>
                <w:rStyle w:val="Hyperlink"/>
                <w:bCs/>
                <w:i/>
                <w:iCs/>
                <w:noProof/>
                <w:lang w:val="en-US"/>
              </w:rPr>
            </w:pPr>
            <w:hyperlink r:id="rId22" w:history="1">
              <w:r w:rsidR="00AE1540" w:rsidRPr="006A311D">
                <w:rPr>
                  <w:rStyle w:val="Hyperlink"/>
                  <w:bCs/>
                  <w:i/>
                  <w:iCs/>
                  <w:noProof/>
                  <w:lang w:val="en-US"/>
                </w:rPr>
                <w:t>https://doi.org/10.1016/j.cub.2022.07.017</w:t>
              </w:r>
            </w:hyperlink>
          </w:p>
          <w:p w14:paraId="5300CF90" w14:textId="1B68E8EE" w:rsidR="002D770C" w:rsidRPr="00633FFF" w:rsidRDefault="002D770C"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and on figshare.com: </w:t>
            </w:r>
            <w:r w:rsidRPr="002D770C">
              <w:rPr>
                <w:bCs/>
                <w:i/>
                <w:iCs/>
                <w:noProof/>
                <w:color w:val="808080" w:themeColor="background1" w:themeShade="80"/>
                <w:lang w:val="en-US"/>
              </w:rPr>
              <w:t>10.21942/uva.22592956</w:t>
            </w:r>
          </w:p>
        </w:tc>
      </w:tr>
      <w:tr w:rsidR="00C471FA" w:rsidRPr="00633FFF" w14:paraId="1A00A3A4" w14:textId="77777777" w:rsidTr="00E6205B">
        <w:tc>
          <w:tcPr>
            <w:tcW w:w="579" w:type="dxa"/>
          </w:tcPr>
          <w:p w14:paraId="329FC349" w14:textId="3E53A7B0" w:rsidR="00C471FA" w:rsidRPr="00633FFF" w:rsidRDefault="00C471FA" w:rsidP="00C471FA">
            <w:pPr>
              <w:tabs>
                <w:tab w:val="right" w:pos="8703"/>
              </w:tabs>
              <w:spacing w:after="0"/>
              <w:rPr>
                <w:b/>
                <w:noProof/>
                <w:lang w:val="en-US"/>
              </w:rPr>
            </w:pPr>
            <w:r w:rsidRPr="00633FFF">
              <w:rPr>
                <w:b/>
                <w:noProof/>
                <w:lang w:val="en-US"/>
              </w:rPr>
              <w:t>15</w:t>
            </w:r>
          </w:p>
        </w:tc>
        <w:tc>
          <w:tcPr>
            <w:tcW w:w="1049" w:type="dxa"/>
          </w:tcPr>
          <w:p w14:paraId="3613844A" w14:textId="46D322C8"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C3VS2</w:t>
            </w:r>
          </w:p>
        </w:tc>
        <w:tc>
          <w:tcPr>
            <w:tcW w:w="1165" w:type="dxa"/>
          </w:tcPr>
          <w:p w14:paraId="25C6CA46" w14:textId="4BCCD775"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MS2</w:t>
            </w:r>
          </w:p>
        </w:tc>
        <w:tc>
          <w:tcPr>
            <w:tcW w:w="1775" w:type="dxa"/>
          </w:tcPr>
          <w:p w14:paraId="564AAC88" w14:textId="251B954E"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3E21ECBA" w14:textId="77777777" w:rsidR="00C471FA" w:rsidRDefault="00DC504E" w:rsidP="00C471FA">
            <w:pPr>
              <w:tabs>
                <w:tab w:val="right" w:pos="8703"/>
              </w:tabs>
              <w:spacing w:after="0"/>
              <w:rPr>
                <w:rStyle w:val="Hyperlink"/>
                <w:bCs/>
                <w:i/>
                <w:iCs/>
                <w:noProof/>
                <w:lang w:val="en-US"/>
              </w:rPr>
            </w:pPr>
            <w:hyperlink r:id="rId23" w:history="1">
              <w:r w:rsidR="00AE1540" w:rsidRPr="006A311D">
                <w:rPr>
                  <w:rStyle w:val="Hyperlink"/>
                  <w:bCs/>
                  <w:i/>
                  <w:iCs/>
                  <w:noProof/>
                  <w:lang w:val="en-US"/>
                </w:rPr>
                <w:t>https://doi.org/10.1016/j.cub.2022.07.017</w:t>
              </w:r>
            </w:hyperlink>
          </w:p>
          <w:p w14:paraId="09C9B3BA" w14:textId="36836227" w:rsidR="002D770C" w:rsidRPr="00633FFF" w:rsidRDefault="002D770C"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and on figshare.com: </w:t>
            </w:r>
            <w:r w:rsidRPr="002D770C">
              <w:rPr>
                <w:bCs/>
                <w:i/>
                <w:iCs/>
                <w:noProof/>
                <w:color w:val="808080" w:themeColor="background1" w:themeShade="80"/>
                <w:lang w:val="en-US"/>
              </w:rPr>
              <w:t>10.21942/uva.22592956</w:t>
            </w:r>
          </w:p>
        </w:tc>
      </w:tr>
      <w:tr w:rsidR="00C471FA" w:rsidRPr="00633FFF" w14:paraId="1D2BABD3" w14:textId="77777777" w:rsidTr="00E6205B">
        <w:tc>
          <w:tcPr>
            <w:tcW w:w="579" w:type="dxa"/>
          </w:tcPr>
          <w:p w14:paraId="5AB80044" w14:textId="159A3AD0" w:rsidR="00C471FA" w:rsidRPr="00633FFF" w:rsidRDefault="00C471FA" w:rsidP="00C471FA">
            <w:pPr>
              <w:tabs>
                <w:tab w:val="right" w:pos="8703"/>
              </w:tabs>
              <w:spacing w:after="0"/>
              <w:rPr>
                <w:b/>
                <w:noProof/>
                <w:lang w:val="en-US"/>
              </w:rPr>
            </w:pPr>
            <w:r w:rsidRPr="00633FFF">
              <w:rPr>
                <w:b/>
                <w:noProof/>
                <w:lang w:val="en-US"/>
              </w:rPr>
              <w:t>16</w:t>
            </w:r>
          </w:p>
        </w:tc>
        <w:tc>
          <w:tcPr>
            <w:tcW w:w="1049" w:type="dxa"/>
          </w:tcPr>
          <w:p w14:paraId="5FEF1CF9" w14:textId="2CEA3EB4"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C3VS3</w:t>
            </w:r>
          </w:p>
        </w:tc>
        <w:tc>
          <w:tcPr>
            <w:tcW w:w="1165" w:type="dxa"/>
          </w:tcPr>
          <w:p w14:paraId="7337685A" w14:textId="0C7289B6"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MS2</w:t>
            </w:r>
          </w:p>
        </w:tc>
        <w:tc>
          <w:tcPr>
            <w:tcW w:w="1775" w:type="dxa"/>
          </w:tcPr>
          <w:p w14:paraId="2FAB341D" w14:textId="2E3B8C28"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2260F36B" w14:textId="77777777" w:rsidR="00C471FA" w:rsidRDefault="00DC504E" w:rsidP="00C471FA">
            <w:pPr>
              <w:tabs>
                <w:tab w:val="right" w:pos="8703"/>
              </w:tabs>
              <w:spacing w:after="0"/>
              <w:rPr>
                <w:rStyle w:val="Hyperlink"/>
                <w:bCs/>
                <w:i/>
                <w:iCs/>
                <w:noProof/>
                <w:lang w:val="en-US"/>
              </w:rPr>
            </w:pPr>
            <w:hyperlink r:id="rId24" w:history="1">
              <w:r w:rsidR="00AE1540" w:rsidRPr="006A311D">
                <w:rPr>
                  <w:rStyle w:val="Hyperlink"/>
                  <w:bCs/>
                  <w:i/>
                  <w:iCs/>
                  <w:noProof/>
                  <w:lang w:val="en-US"/>
                </w:rPr>
                <w:t>https://doi.org/10.1016/j.cub.2022.07.017</w:t>
              </w:r>
            </w:hyperlink>
          </w:p>
          <w:p w14:paraId="55FB1A45" w14:textId="7C670A89" w:rsidR="002D770C" w:rsidRPr="00633FFF" w:rsidRDefault="002D770C"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and on figshare.com: </w:t>
            </w:r>
            <w:r w:rsidRPr="002D770C">
              <w:rPr>
                <w:bCs/>
                <w:i/>
                <w:iCs/>
                <w:noProof/>
                <w:color w:val="808080" w:themeColor="background1" w:themeShade="80"/>
                <w:lang w:val="en-US"/>
              </w:rPr>
              <w:t>10.21942/uva.22592956</w:t>
            </w:r>
          </w:p>
        </w:tc>
      </w:tr>
      <w:tr w:rsidR="00C471FA" w:rsidRPr="00633FFF" w14:paraId="1D34626C" w14:textId="77777777" w:rsidTr="00E6205B">
        <w:tc>
          <w:tcPr>
            <w:tcW w:w="579" w:type="dxa"/>
          </w:tcPr>
          <w:p w14:paraId="251F0A47" w14:textId="18074707" w:rsidR="00C471FA" w:rsidRPr="00633FFF" w:rsidRDefault="00C471FA" w:rsidP="00C471FA">
            <w:pPr>
              <w:tabs>
                <w:tab w:val="right" w:pos="8703"/>
              </w:tabs>
              <w:spacing w:after="0"/>
              <w:rPr>
                <w:b/>
                <w:noProof/>
                <w:lang w:val="en-US"/>
              </w:rPr>
            </w:pPr>
            <w:r w:rsidRPr="00633FFF">
              <w:rPr>
                <w:b/>
                <w:noProof/>
                <w:lang w:val="en-US"/>
              </w:rPr>
              <w:t>17</w:t>
            </w:r>
          </w:p>
        </w:tc>
        <w:tc>
          <w:tcPr>
            <w:tcW w:w="1049" w:type="dxa"/>
          </w:tcPr>
          <w:p w14:paraId="32D9FC31" w14:textId="31745662" w:rsidR="00C471FA" w:rsidRPr="00633FFF" w:rsidRDefault="00C471FA" w:rsidP="00C471FA">
            <w:pPr>
              <w:tabs>
                <w:tab w:val="right" w:pos="8703"/>
              </w:tabs>
              <w:spacing w:after="0"/>
              <w:rPr>
                <w:b/>
                <w:noProof/>
                <w:color w:val="808080" w:themeColor="background1" w:themeShade="80"/>
                <w:lang w:val="en-US"/>
              </w:rPr>
            </w:pPr>
            <w:r w:rsidRPr="00633FFF">
              <w:rPr>
                <w:bCs/>
                <w:i/>
                <w:iCs/>
                <w:noProof/>
                <w:color w:val="404040" w:themeColor="text1" w:themeTint="BF"/>
                <w:lang w:val="en-US"/>
              </w:rPr>
              <w:t>C4OR1</w:t>
            </w:r>
          </w:p>
        </w:tc>
        <w:tc>
          <w:tcPr>
            <w:tcW w:w="1165" w:type="dxa"/>
          </w:tcPr>
          <w:p w14:paraId="6FACB8B1" w14:textId="1E4AD5FF" w:rsidR="00C471FA"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4</w:t>
            </w:r>
          </w:p>
        </w:tc>
        <w:tc>
          <w:tcPr>
            <w:tcW w:w="1775" w:type="dxa"/>
          </w:tcPr>
          <w:p w14:paraId="503656C9" w14:textId="6F968DB5" w:rsidR="00C471FA" w:rsidRPr="00633FFF" w:rsidRDefault="00AE1540" w:rsidP="00C471FA">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4FAC39DB" w14:textId="66AC2F5B" w:rsidR="00AE1540" w:rsidRPr="00633FFF" w:rsidRDefault="00AE1540" w:rsidP="00C471FA">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w:t>
            </w:r>
            <w:r w:rsidR="006A5B73">
              <w:rPr>
                <w:bCs/>
                <w:i/>
                <w:iCs/>
                <w:noProof/>
                <w:color w:val="808080" w:themeColor="background1" w:themeShade="80"/>
                <w:lang w:val="en-US"/>
              </w:rPr>
              <w:t>on</w:t>
            </w:r>
            <w:r w:rsidR="00814572">
              <w:rPr>
                <w:bCs/>
                <w:i/>
                <w:iCs/>
                <w:noProof/>
                <w:color w:val="808080" w:themeColor="background1" w:themeShade="80"/>
                <w:lang w:val="en-US"/>
              </w:rPr>
              <w:t xml:space="preserve"> </w:t>
            </w:r>
            <w:r w:rsidR="000111EB">
              <w:rPr>
                <w:bCs/>
                <w:i/>
                <w:iCs/>
                <w:noProof/>
                <w:color w:val="808080" w:themeColor="background1" w:themeShade="80"/>
                <w:lang w:val="en-US"/>
              </w:rPr>
              <w:t>figshare.com (</w:t>
            </w:r>
            <w:r w:rsidR="008E28E1" w:rsidRPr="008E28E1">
              <w:rPr>
                <w:bCs/>
                <w:i/>
                <w:iCs/>
                <w:noProof/>
                <w:color w:val="808080" w:themeColor="background1" w:themeShade="80"/>
                <w:lang w:val="en-US"/>
              </w:rPr>
              <w:t>10.21942/uva.22592536</w:t>
            </w:r>
            <w:r w:rsidR="008E28E1">
              <w:rPr>
                <w:bCs/>
                <w:i/>
                <w:iCs/>
                <w:noProof/>
                <w:color w:val="808080" w:themeColor="background1" w:themeShade="80"/>
                <w:lang w:val="en-US"/>
              </w:rPr>
              <w:t>)</w:t>
            </w:r>
          </w:p>
        </w:tc>
      </w:tr>
      <w:tr w:rsidR="008E28E1" w:rsidRPr="00633FFF" w14:paraId="73D8D04C" w14:textId="77777777" w:rsidTr="00E6205B">
        <w:tc>
          <w:tcPr>
            <w:tcW w:w="579" w:type="dxa"/>
          </w:tcPr>
          <w:p w14:paraId="1168057B" w14:textId="336E254B" w:rsidR="008E28E1" w:rsidRPr="00633FFF" w:rsidRDefault="008E28E1" w:rsidP="008E28E1">
            <w:pPr>
              <w:tabs>
                <w:tab w:val="right" w:pos="8703"/>
              </w:tabs>
              <w:spacing w:after="0"/>
              <w:rPr>
                <w:b/>
                <w:noProof/>
                <w:lang w:val="en-US"/>
              </w:rPr>
            </w:pPr>
            <w:r w:rsidRPr="00633FFF">
              <w:rPr>
                <w:b/>
                <w:noProof/>
                <w:lang w:val="en-US"/>
              </w:rPr>
              <w:t>18</w:t>
            </w:r>
          </w:p>
        </w:tc>
        <w:tc>
          <w:tcPr>
            <w:tcW w:w="1049" w:type="dxa"/>
          </w:tcPr>
          <w:p w14:paraId="5EA6F63B" w14:textId="5722C305" w:rsidR="008E28E1" w:rsidRPr="00633FFF" w:rsidRDefault="008E28E1" w:rsidP="008E28E1">
            <w:pPr>
              <w:tabs>
                <w:tab w:val="right" w:pos="8703"/>
              </w:tabs>
              <w:spacing w:after="0"/>
              <w:rPr>
                <w:b/>
                <w:noProof/>
                <w:color w:val="808080" w:themeColor="background1" w:themeShade="80"/>
                <w:lang w:val="en-US"/>
              </w:rPr>
            </w:pPr>
            <w:r w:rsidRPr="00633FFF">
              <w:rPr>
                <w:bCs/>
                <w:i/>
                <w:iCs/>
                <w:noProof/>
                <w:color w:val="404040" w:themeColor="text1" w:themeTint="BF"/>
                <w:lang w:val="en-US"/>
              </w:rPr>
              <w:t>C4DS1</w:t>
            </w:r>
          </w:p>
        </w:tc>
        <w:tc>
          <w:tcPr>
            <w:tcW w:w="1165" w:type="dxa"/>
          </w:tcPr>
          <w:p w14:paraId="46411844" w14:textId="4829A9C7"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4</w:t>
            </w:r>
          </w:p>
        </w:tc>
        <w:tc>
          <w:tcPr>
            <w:tcW w:w="1775" w:type="dxa"/>
          </w:tcPr>
          <w:p w14:paraId="4A4CB295" w14:textId="2289AD96" w:rsidR="008E28E1" w:rsidRPr="00633FFF" w:rsidRDefault="008E28E1" w:rsidP="008E28E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7B6BDBB6" w14:textId="17809B90"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8E28E1">
              <w:rPr>
                <w:bCs/>
                <w:i/>
                <w:iCs/>
                <w:noProof/>
                <w:color w:val="808080" w:themeColor="background1" w:themeShade="80"/>
                <w:lang w:val="en-US"/>
              </w:rPr>
              <w:t>10.21942/uva.22592536</w:t>
            </w:r>
            <w:r>
              <w:rPr>
                <w:bCs/>
                <w:i/>
                <w:iCs/>
                <w:noProof/>
                <w:color w:val="808080" w:themeColor="background1" w:themeShade="80"/>
                <w:lang w:val="en-US"/>
              </w:rPr>
              <w:t>)</w:t>
            </w:r>
          </w:p>
        </w:tc>
      </w:tr>
      <w:tr w:rsidR="008E28E1" w:rsidRPr="00633FFF" w14:paraId="6A54B039" w14:textId="77777777" w:rsidTr="00E6205B">
        <w:tc>
          <w:tcPr>
            <w:tcW w:w="579" w:type="dxa"/>
          </w:tcPr>
          <w:p w14:paraId="15A7F45D" w14:textId="39C9A8C7" w:rsidR="008E28E1" w:rsidRPr="00633FFF" w:rsidRDefault="008E28E1" w:rsidP="008E28E1">
            <w:pPr>
              <w:tabs>
                <w:tab w:val="right" w:pos="8703"/>
              </w:tabs>
              <w:spacing w:after="0"/>
              <w:rPr>
                <w:b/>
                <w:noProof/>
                <w:lang w:val="en-US"/>
              </w:rPr>
            </w:pPr>
            <w:r w:rsidRPr="00633FFF">
              <w:rPr>
                <w:b/>
                <w:noProof/>
                <w:lang w:val="en-US"/>
              </w:rPr>
              <w:t>19</w:t>
            </w:r>
          </w:p>
        </w:tc>
        <w:tc>
          <w:tcPr>
            <w:tcW w:w="1049" w:type="dxa"/>
          </w:tcPr>
          <w:p w14:paraId="675663E2" w14:textId="6BA0735A" w:rsidR="008E28E1" w:rsidRPr="00633FFF" w:rsidRDefault="008E28E1" w:rsidP="008E28E1">
            <w:pPr>
              <w:tabs>
                <w:tab w:val="right" w:pos="8703"/>
              </w:tabs>
              <w:spacing w:after="0"/>
              <w:rPr>
                <w:b/>
                <w:noProof/>
                <w:color w:val="808080" w:themeColor="background1" w:themeShade="80"/>
                <w:lang w:val="en-US"/>
              </w:rPr>
            </w:pPr>
            <w:r w:rsidRPr="00633FFF">
              <w:rPr>
                <w:bCs/>
                <w:i/>
                <w:iCs/>
                <w:noProof/>
                <w:color w:val="404040" w:themeColor="text1" w:themeTint="BF"/>
                <w:lang w:val="en-US"/>
              </w:rPr>
              <w:t>C4DS2</w:t>
            </w:r>
          </w:p>
        </w:tc>
        <w:tc>
          <w:tcPr>
            <w:tcW w:w="1165" w:type="dxa"/>
          </w:tcPr>
          <w:p w14:paraId="7842B59B" w14:textId="016303BA"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4</w:t>
            </w:r>
          </w:p>
        </w:tc>
        <w:tc>
          <w:tcPr>
            <w:tcW w:w="1775" w:type="dxa"/>
          </w:tcPr>
          <w:p w14:paraId="323DF9B7" w14:textId="06C0DB07" w:rsidR="008E28E1" w:rsidRPr="00633FFF" w:rsidRDefault="008E28E1" w:rsidP="008E28E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0EA1A572" w14:textId="109BF26A"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8E28E1">
              <w:rPr>
                <w:bCs/>
                <w:i/>
                <w:iCs/>
                <w:noProof/>
                <w:color w:val="808080" w:themeColor="background1" w:themeShade="80"/>
                <w:lang w:val="en-US"/>
              </w:rPr>
              <w:t>10.21942/uva.22592536</w:t>
            </w:r>
            <w:r>
              <w:rPr>
                <w:bCs/>
                <w:i/>
                <w:iCs/>
                <w:noProof/>
                <w:color w:val="808080" w:themeColor="background1" w:themeShade="80"/>
                <w:lang w:val="en-US"/>
              </w:rPr>
              <w:t>)</w:t>
            </w:r>
          </w:p>
        </w:tc>
      </w:tr>
      <w:tr w:rsidR="008E28E1" w:rsidRPr="00633FFF" w14:paraId="0DC47062" w14:textId="77777777" w:rsidTr="00E6205B">
        <w:tc>
          <w:tcPr>
            <w:tcW w:w="579" w:type="dxa"/>
          </w:tcPr>
          <w:p w14:paraId="4C5BB5BB" w14:textId="5348E61B" w:rsidR="008E28E1" w:rsidRPr="00633FFF" w:rsidRDefault="008E28E1" w:rsidP="008E28E1">
            <w:pPr>
              <w:tabs>
                <w:tab w:val="right" w:pos="8703"/>
              </w:tabs>
              <w:spacing w:after="0"/>
              <w:rPr>
                <w:b/>
                <w:noProof/>
                <w:lang w:val="en-US"/>
              </w:rPr>
            </w:pPr>
            <w:r w:rsidRPr="00633FFF">
              <w:rPr>
                <w:b/>
                <w:noProof/>
                <w:lang w:val="en-US"/>
              </w:rPr>
              <w:t>20</w:t>
            </w:r>
          </w:p>
        </w:tc>
        <w:tc>
          <w:tcPr>
            <w:tcW w:w="1049" w:type="dxa"/>
          </w:tcPr>
          <w:p w14:paraId="7557B347" w14:textId="05762A0D" w:rsidR="008E28E1" w:rsidRPr="00633FFF" w:rsidRDefault="008E28E1" w:rsidP="008E28E1">
            <w:pPr>
              <w:tabs>
                <w:tab w:val="right" w:pos="8703"/>
              </w:tabs>
              <w:spacing w:after="0"/>
              <w:rPr>
                <w:b/>
                <w:noProof/>
                <w:color w:val="808080" w:themeColor="background1" w:themeShade="80"/>
                <w:lang w:val="en-US"/>
              </w:rPr>
            </w:pPr>
            <w:r w:rsidRPr="00633FFF">
              <w:rPr>
                <w:bCs/>
                <w:i/>
                <w:iCs/>
                <w:noProof/>
                <w:color w:val="404040" w:themeColor="text1" w:themeTint="BF"/>
                <w:lang w:val="en-US"/>
              </w:rPr>
              <w:t>C4CS1</w:t>
            </w:r>
          </w:p>
        </w:tc>
        <w:tc>
          <w:tcPr>
            <w:tcW w:w="1165" w:type="dxa"/>
          </w:tcPr>
          <w:p w14:paraId="40859DA9" w14:textId="4E9299A3"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4</w:t>
            </w:r>
          </w:p>
        </w:tc>
        <w:tc>
          <w:tcPr>
            <w:tcW w:w="1775" w:type="dxa"/>
          </w:tcPr>
          <w:p w14:paraId="60FE2167" w14:textId="0C2BD590" w:rsidR="008E28E1" w:rsidRPr="00633FFF" w:rsidRDefault="008E28E1" w:rsidP="008E28E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1054516D" w14:textId="4321FAB0"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8E28E1">
              <w:rPr>
                <w:bCs/>
                <w:i/>
                <w:iCs/>
                <w:noProof/>
                <w:color w:val="808080" w:themeColor="background1" w:themeShade="80"/>
                <w:lang w:val="en-US"/>
              </w:rPr>
              <w:t>10.21942/uva.22592536</w:t>
            </w:r>
            <w:r>
              <w:rPr>
                <w:bCs/>
                <w:i/>
                <w:iCs/>
                <w:noProof/>
                <w:color w:val="808080" w:themeColor="background1" w:themeShade="80"/>
                <w:lang w:val="en-US"/>
              </w:rPr>
              <w:t>)</w:t>
            </w:r>
          </w:p>
        </w:tc>
      </w:tr>
      <w:tr w:rsidR="008E28E1" w:rsidRPr="00633FFF" w14:paraId="062B8893" w14:textId="77777777" w:rsidTr="00E6205B">
        <w:tc>
          <w:tcPr>
            <w:tcW w:w="579" w:type="dxa"/>
          </w:tcPr>
          <w:p w14:paraId="258D4FD2" w14:textId="1090D3D6" w:rsidR="008E28E1" w:rsidRPr="00633FFF" w:rsidRDefault="008E28E1" w:rsidP="008E28E1">
            <w:pPr>
              <w:tabs>
                <w:tab w:val="right" w:pos="8703"/>
              </w:tabs>
              <w:spacing w:after="0"/>
              <w:rPr>
                <w:b/>
                <w:noProof/>
                <w:lang w:val="en-US"/>
              </w:rPr>
            </w:pPr>
            <w:r w:rsidRPr="00633FFF">
              <w:rPr>
                <w:b/>
                <w:noProof/>
                <w:lang w:val="en-US"/>
              </w:rPr>
              <w:t>21</w:t>
            </w:r>
          </w:p>
        </w:tc>
        <w:tc>
          <w:tcPr>
            <w:tcW w:w="1049" w:type="dxa"/>
          </w:tcPr>
          <w:p w14:paraId="393C02E2" w14:textId="2137ECFF" w:rsidR="008E28E1" w:rsidRPr="00633FFF" w:rsidRDefault="008E28E1" w:rsidP="008E28E1">
            <w:pPr>
              <w:tabs>
                <w:tab w:val="right" w:pos="8703"/>
              </w:tabs>
              <w:spacing w:after="0"/>
              <w:rPr>
                <w:b/>
                <w:noProof/>
                <w:color w:val="808080" w:themeColor="background1" w:themeShade="80"/>
                <w:lang w:val="en-US"/>
              </w:rPr>
            </w:pPr>
            <w:r w:rsidRPr="00633FFF">
              <w:rPr>
                <w:bCs/>
                <w:i/>
                <w:iCs/>
                <w:noProof/>
                <w:color w:val="404040" w:themeColor="text1" w:themeTint="BF"/>
                <w:lang w:val="en-US"/>
              </w:rPr>
              <w:t>C4CS2</w:t>
            </w:r>
          </w:p>
        </w:tc>
        <w:tc>
          <w:tcPr>
            <w:tcW w:w="1165" w:type="dxa"/>
          </w:tcPr>
          <w:p w14:paraId="4E47588A" w14:textId="691CDC5A"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4</w:t>
            </w:r>
          </w:p>
        </w:tc>
        <w:tc>
          <w:tcPr>
            <w:tcW w:w="1775" w:type="dxa"/>
          </w:tcPr>
          <w:p w14:paraId="221C8811" w14:textId="63CB53EE" w:rsidR="008E28E1" w:rsidRPr="00633FFF" w:rsidRDefault="008E28E1" w:rsidP="008E28E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3B9CB72A" w14:textId="3894DABF"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8E28E1">
              <w:rPr>
                <w:bCs/>
                <w:i/>
                <w:iCs/>
                <w:noProof/>
                <w:color w:val="808080" w:themeColor="background1" w:themeShade="80"/>
                <w:lang w:val="en-US"/>
              </w:rPr>
              <w:t>10.21942/uva.22592536</w:t>
            </w:r>
            <w:r>
              <w:rPr>
                <w:bCs/>
                <w:i/>
                <w:iCs/>
                <w:noProof/>
                <w:color w:val="808080" w:themeColor="background1" w:themeShade="80"/>
                <w:lang w:val="en-US"/>
              </w:rPr>
              <w:t>)</w:t>
            </w:r>
          </w:p>
        </w:tc>
      </w:tr>
      <w:tr w:rsidR="008E28E1" w:rsidRPr="00633FFF" w14:paraId="0704EB08" w14:textId="77777777" w:rsidTr="00E6205B">
        <w:tc>
          <w:tcPr>
            <w:tcW w:w="579" w:type="dxa"/>
          </w:tcPr>
          <w:p w14:paraId="7D37E922" w14:textId="22F4F4FB" w:rsidR="008E28E1" w:rsidRPr="00633FFF" w:rsidRDefault="008E28E1" w:rsidP="008E28E1">
            <w:pPr>
              <w:tabs>
                <w:tab w:val="right" w:pos="8703"/>
              </w:tabs>
              <w:spacing w:after="0"/>
              <w:rPr>
                <w:b/>
                <w:noProof/>
                <w:lang w:val="en-US"/>
              </w:rPr>
            </w:pPr>
            <w:r w:rsidRPr="00633FFF">
              <w:rPr>
                <w:b/>
                <w:noProof/>
                <w:lang w:val="en-US"/>
              </w:rPr>
              <w:t>22</w:t>
            </w:r>
          </w:p>
        </w:tc>
        <w:tc>
          <w:tcPr>
            <w:tcW w:w="1049" w:type="dxa"/>
          </w:tcPr>
          <w:p w14:paraId="64F7B4DC" w14:textId="798BB5EB" w:rsidR="008E28E1" w:rsidRPr="00633FFF" w:rsidRDefault="008E28E1" w:rsidP="008E28E1">
            <w:pPr>
              <w:tabs>
                <w:tab w:val="right" w:pos="8703"/>
              </w:tabs>
              <w:spacing w:after="0"/>
              <w:rPr>
                <w:b/>
                <w:noProof/>
                <w:color w:val="808080" w:themeColor="background1" w:themeShade="80"/>
                <w:lang w:val="en-US"/>
              </w:rPr>
            </w:pPr>
            <w:r w:rsidRPr="00633FFF">
              <w:rPr>
                <w:bCs/>
                <w:i/>
                <w:iCs/>
                <w:noProof/>
                <w:color w:val="404040" w:themeColor="text1" w:themeTint="BF"/>
                <w:lang w:val="en-US"/>
              </w:rPr>
              <w:t>C4DS3</w:t>
            </w:r>
          </w:p>
        </w:tc>
        <w:tc>
          <w:tcPr>
            <w:tcW w:w="1165" w:type="dxa"/>
          </w:tcPr>
          <w:p w14:paraId="0DE25156" w14:textId="133E61B5"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4</w:t>
            </w:r>
          </w:p>
        </w:tc>
        <w:tc>
          <w:tcPr>
            <w:tcW w:w="1775" w:type="dxa"/>
          </w:tcPr>
          <w:p w14:paraId="3E571BEC" w14:textId="0A5FC813" w:rsidR="008E28E1" w:rsidRPr="00633FFF" w:rsidRDefault="008E28E1" w:rsidP="008E28E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2ED6F1BF" w14:textId="486B0EF4"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8E28E1">
              <w:rPr>
                <w:bCs/>
                <w:i/>
                <w:iCs/>
                <w:noProof/>
                <w:color w:val="808080" w:themeColor="background1" w:themeShade="80"/>
                <w:lang w:val="en-US"/>
              </w:rPr>
              <w:t>10.21942/uva.22592536</w:t>
            </w:r>
            <w:r>
              <w:rPr>
                <w:bCs/>
                <w:i/>
                <w:iCs/>
                <w:noProof/>
                <w:color w:val="808080" w:themeColor="background1" w:themeShade="80"/>
                <w:lang w:val="en-US"/>
              </w:rPr>
              <w:t>)</w:t>
            </w:r>
          </w:p>
        </w:tc>
      </w:tr>
      <w:tr w:rsidR="008E28E1" w:rsidRPr="00633FFF" w14:paraId="69AED0BB" w14:textId="77777777" w:rsidTr="00E6205B">
        <w:tc>
          <w:tcPr>
            <w:tcW w:w="579" w:type="dxa"/>
          </w:tcPr>
          <w:p w14:paraId="4D205CA4" w14:textId="4EAFFBEE" w:rsidR="008E28E1" w:rsidRPr="00633FFF" w:rsidRDefault="008E28E1" w:rsidP="008E28E1">
            <w:pPr>
              <w:tabs>
                <w:tab w:val="right" w:pos="8703"/>
              </w:tabs>
              <w:spacing w:after="0"/>
              <w:rPr>
                <w:b/>
                <w:noProof/>
                <w:lang w:val="en-US"/>
              </w:rPr>
            </w:pPr>
            <w:r w:rsidRPr="00633FFF">
              <w:rPr>
                <w:b/>
                <w:noProof/>
                <w:lang w:val="en-US"/>
              </w:rPr>
              <w:t>23</w:t>
            </w:r>
          </w:p>
        </w:tc>
        <w:tc>
          <w:tcPr>
            <w:tcW w:w="1049" w:type="dxa"/>
          </w:tcPr>
          <w:p w14:paraId="6D8EE0E8" w14:textId="7FCEFCEA" w:rsidR="008E28E1" w:rsidRPr="00633FFF" w:rsidRDefault="008E28E1" w:rsidP="008E28E1">
            <w:pPr>
              <w:tabs>
                <w:tab w:val="right" w:pos="8703"/>
              </w:tabs>
              <w:spacing w:after="0"/>
              <w:rPr>
                <w:b/>
                <w:noProof/>
                <w:color w:val="808080" w:themeColor="background1" w:themeShade="80"/>
                <w:lang w:val="en-US"/>
              </w:rPr>
            </w:pPr>
            <w:r w:rsidRPr="00633FFF">
              <w:rPr>
                <w:bCs/>
                <w:i/>
                <w:iCs/>
                <w:noProof/>
                <w:color w:val="404040" w:themeColor="text1" w:themeTint="BF"/>
                <w:lang w:val="en-US"/>
              </w:rPr>
              <w:t>C5OR1</w:t>
            </w:r>
          </w:p>
        </w:tc>
        <w:tc>
          <w:tcPr>
            <w:tcW w:w="1165" w:type="dxa"/>
          </w:tcPr>
          <w:p w14:paraId="1D57229D" w14:textId="794CE4A0"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32D79E1A" w14:textId="178B48FC" w:rsidR="008E28E1" w:rsidRPr="00633FFF" w:rsidRDefault="008E28E1" w:rsidP="008E28E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14D926B6" w14:textId="3687A9A9" w:rsidR="008E28E1" w:rsidRPr="00633FFF" w:rsidRDefault="008E28E1" w:rsidP="008E28E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00402521"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0D19D4FD" w14:textId="77777777" w:rsidTr="00E6205B">
        <w:tc>
          <w:tcPr>
            <w:tcW w:w="579" w:type="dxa"/>
          </w:tcPr>
          <w:p w14:paraId="01D6F301" w14:textId="2BA861AB" w:rsidR="00402521" w:rsidRPr="00633FFF" w:rsidRDefault="00402521" w:rsidP="00402521">
            <w:pPr>
              <w:tabs>
                <w:tab w:val="right" w:pos="8703"/>
              </w:tabs>
              <w:spacing w:after="0"/>
              <w:rPr>
                <w:b/>
                <w:noProof/>
                <w:lang w:val="en-US"/>
              </w:rPr>
            </w:pPr>
            <w:r w:rsidRPr="00633FFF">
              <w:rPr>
                <w:b/>
                <w:noProof/>
                <w:lang w:val="en-US"/>
              </w:rPr>
              <w:t>24</w:t>
            </w:r>
          </w:p>
        </w:tc>
        <w:tc>
          <w:tcPr>
            <w:tcW w:w="1049" w:type="dxa"/>
          </w:tcPr>
          <w:p w14:paraId="2E35293B" w14:textId="42C9A9A6"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C5DS1</w:t>
            </w:r>
          </w:p>
        </w:tc>
        <w:tc>
          <w:tcPr>
            <w:tcW w:w="1165" w:type="dxa"/>
          </w:tcPr>
          <w:p w14:paraId="487B9B4C" w14:textId="61DEF7BF"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49017B70" w14:textId="557BBB58"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58E966CE" w14:textId="4110E314"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7DCEE2BA" w14:textId="77777777" w:rsidTr="00E6205B">
        <w:tc>
          <w:tcPr>
            <w:tcW w:w="579" w:type="dxa"/>
          </w:tcPr>
          <w:p w14:paraId="05E6A81F" w14:textId="219FC7D0" w:rsidR="00402521" w:rsidRPr="00633FFF" w:rsidRDefault="00402521" w:rsidP="00402521">
            <w:pPr>
              <w:tabs>
                <w:tab w:val="right" w:pos="8703"/>
              </w:tabs>
              <w:spacing w:after="0"/>
              <w:rPr>
                <w:b/>
                <w:noProof/>
                <w:lang w:val="en-US"/>
              </w:rPr>
            </w:pPr>
            <w:r w:rsidRPr="00633FFF">
              <w:rPr>
                <w:b/>
                <w:noProof/>
                <w:lang w:val="en-US"/>
              </w:rPr>
              <w:t>25</w:t>
            </w:r>
          </w:p>
        </w:tc>
        <w:tc>
          <w:tcPr>
            <w:tcW w:w="1049" w:type="dxa"/>
          </w:tcPr>
          <w:p w14:paraId="7CCC6155" w14:textId="4D7E1CE5"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C5CS1</w:t>
            </w:r>
          </w:p>
        </w:tc>
        <w:tc>
          <w:tcPr>
            <w:tcW w:w="1165" w:type="dxa"/>
          </w:tcPr>
          <w:p w14:paraId="47BF034C" w14:textId="41D3538C"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05EE598C" w14:textId="06CF09F8"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23EE08A8" w14:textId="300A261D"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34DF776B" w14:textId="77777777" w:rsidTr="00E6205B">
        <w:tc>
          <w:tcPr>
            <w:tcW w:w="579" w:type="dxa"/>
          </w:tcPr>
          <w:p w14:paraId="08C90B73" w14:textId="53C4044D" w:rsidR="00402521" w:rsidRPr="00633FFF" w:rsidRDefault="00402521" w:rsidP="00402521">
            <w:pPr>
              <w:tabs>
                <w:tab w:val="right" w:pos="8703"/>
              </w:tabs>
              <w:spacing w:after="0"/>
              <w:rPr>
                <w:b/>
                <w:noProof/>
                <w:lang w:val="en-US"/>
              </w:rPr>
            </w:pPr>
            <w:r w:rsidRPr="00633FFF">
              <w:rPr>
                <w:b/>
                <w:noProof/>
                <w:lang w:val="en-US"/>
              </w:rPr>
              <w:t>26</w:t>
            </w:r>
          </w:p>
        </w:tc>
        <w:tc>
          <w:tcPr>
            <w:tcW w:w="1049" w:type="dxa"/>
          </w:tcPr>
          <w:p w14:paraId="23C8F419" w14:textId="7A2763FD"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C5CS2</w:t>
            </w:r>
          </w:p>
        </w:tc>
        <w:tc>
          <w:tcPr>
            <w:tcW w:w="1165" w:type="dxa"/>
          </w:tcPr>
          <w:p w14:paraId="6F493B32" w14:textId="6338F0AF"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6770DE61" w14:textId="4FBE3141"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70101AC2" w14:textId="31646348"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7AEAB75C" w14:textId="77777777" w:rsidTr="00E6205B">
        <w:tc>
          <w:tcPr>
            <w:tcW w:w="579" w:type="dxa"/>
          </w:tcPr>
          <w:p w14:paraId="25EA5FC3" w14:textId="0C9D3552" w:rsidR="00402521" w:rsidRPr="00633FFF" w:rsidRDefault="00402521" w:rsidP="00402521">
            <w:pPr>
              <w:tabs>
                <w:tab w:val="right" w:pos="8703"/>
              </w:tabs>
              <w:spacing w:after="0"/>
              <w:rPr>
                <w:b/>
                <w:noProof/>
                <w:lang w:val="en-US"/>
              </w:rPr>
            </w:pPr>
            <w:r w:rsidRPr="00633FFF">
              <w:rPr>
                <w:b/>
                <w:noProof/>
                <w:lang w:val="en-US"/>
              </w:rPr>
              <w:t>27</w:t>
            </w:r>
          </w:p>
        </w:tc>
        <w:tc>
          <w:tcPr>
            <w:tcW w:w="1049" w:type="dxa"/>
          </w:tcPr>
          <w:p w14:paraId="2B687E74" w14:textId="5433E934"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C5CS3</w:t>
            </w:r>
          </w:p>
        </w:tc>
        <w:tc>
          <w:tcPr>
            <w:tcW w:w="1165" w:type="dxa"/>
          </w:tcPr>
          <w:p w14:paraId="62C7EDF9" w14:textId="1A7646B6"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2B014E63" w14:textId="4E74735D"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6C28F923" w14:textId="718D4B00"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56050149" w14:textId="77777777" w:rsidTr="00E6205B">
        <w:tc>
          <w:tcPr>
            <w:tcW w:w="579" w:type="dxa"/>
          </w:tcPr>
          <w:p w14:paraId="1264B30D" w14:textId="2B318969" w:rsidR="00402521" w:rsidRPr="00633FFF" w:rsidRDefault="00402521" w:rsidP="00402521">
            <w:pPr>
              <w:tabs>
                <w:tab w:val="right" w:pos="8703"/>
              </w:tabs>
              <w:spacing w:after="0"/>
              <w:rPr>
                <w:b/>
                <w:noProof/>
                <w:lang w:val="en-US"/>
              </w:rPr>
            </w:pPr>
            <w:r w:rsidRPr="00633FFF">
              <w:rPr>
                <w:b/>
                <w:noProof/>
                <w:lang w:val="en-US"/>
              </w:rPr>
              <w:t>28</w:t>
            </w:r>
          </w:p>
        </w:tc>
        <w:tc>
          <w:tcPr>
            <w:tcW w:w="1049" w:type="dxa"/>
          </w:tcPr>
          <w:p w14:paraId="3C35A2DC" w14:textId="66865950"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C5CS4</w:t>
            </w:r>
          </w:p>
        </w:tc>
        <w:tc>
          <w:tcPr>
            <w:tcW w:w="1165" w:type="dxa"/>
          </w:tcPr>
          <w:p w14:paraId="70B5A10B" w14:textId="4683857D"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02F01C02" w14:textId="647A8E13"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506F39B0" w14:textId="48159613"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4BCBAFCC" w14:textId="77777777" w:rsidTr="00E6205B">
        <w:tc>
          <w:tcPr>
            <w:tcW w:w="579" w:type="dxa"/>
          </w:tcPr>
          <w:p w14:paraId="0E45ADCF" w14:textId="64DC114E" w:rsidR="00402521" w:rsidRPr="00633FFF" w:rsidRDefault="00402521" w:rsidP="00402521">
            <w:pPr>
              <w:tabs>
                <w:tab w:val="right" w:pos="8703"/>
              </w:tabs>
              <w:spacing w:after="0"/>
              <w:rPr>
                <w:b/>
                <w:noProof/>
                <w:lang w:val="en-US"/>
              </w:rPr>
            </w:pPr>
            <w:r w:rsidRPr="00633FFF">
              <w:rPr>
                <w:b/>
                <w:noProof/>
                <w:lang w:val="en-US"/>
              </w:rPr>
              <w:t>29</w:t>
            </w:r>
          </w:p>
        </w:tc>
        <w:tc>
          <w:tcPr>
            <w:tcW w:w="1049" w:type="dxa"/>
          </w:tcPr>
          <w:p w14:paraId="22299B31" w14:textId="4B1D41B5"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C5CS5</w:t>
            </w:r>
          </w:p>
        </w:tc>
        <w:tc>
          <w:tcPr>
            <w:tcW w:w="1165" w:type="dxa"/>
          </w:tcPr>
          <w:p w14:paraId="31337B19" w14:textId="3EA4F04A"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1F062ED3" w14:textId="4CA96032"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4B3F05BB" w14:textId="66402B3C"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7D63FF5E" w14:textId="77777777" w:rsidTr="00E6205B">
        <w:tc>
          <w:tcPr>
            <w:tcW w:w="579" w:type="dxa"/>
          </w:tcPr>
          <w:p w14:paraId="1361BCBC" w14:textId="71EC72B4" w:rsidR="00402521" w:rsidRPr="00633FFF" w:rsidRDefault="00402521" w:rsidP="00402521">
            <w:pPr>
              <w:tabs>
                <w:tab w:val="right" w:pos="8703"/>
              </w:tabs>
              <w:spacing w:after="0"/>
              <w:rPr>
                <w:b/>
                <w:noProof/>
                <w:lang w:val="en-US"/>
              </w:rPr>
            </w:pPr>
            <w:r w:rsidRPr="00633FFF">
              <w:rPr>
                <w:b/>
                <w:noProof/>
                <w:lang w:val="en-US"/>
              </w:rPr>
              <w:t>30</w:t>
            </w:r>
          </w:p>
        </w:tc>
        <w:tc>
          <w:tcPr>
            <w:tcW w:w="1049" w:type="dxa"/>
          </w:tcPr>
          <w:p w14:paraId="27923CA2" w14:textId="3C6E88F5"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C5CS6</w:t>
            </w:r>
          </w:p>
        </w:tc>
        <w:tc>
          <w:tcPr>
            <w:tcW w:w="1165" w:type="dxa"/>
          </w:tcPr>
          <w:p w14:paraId="302CDF81" w14:textId="58A32597"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44872ABC" w14:textId="18DC2A38"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107F4418" w14:textId="3EE18FF5"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6224D8E3" w14:textId="77777777" w:rsidTr="00E6205B">
        <w:tc>
          <w:tcPr>
            <w:tcW w:w="579" w:type="dxa"/>
          </w:tcPr>
          <w:p w14:paraId="2679E9F0" w14:textId="773DDDAC" w:rsidR="00402521" w:rsidRPr="00633FFF" w:rsidRDefault="00402521" w:rsidP="00402521">
            <w:pPr>
              <w:tabs>
                <w:tab w:val="right" w:pos="8703"/>
              </w:tabs>
              <w:spacing w:after="0"/>
              <w:rPr>
                <w:b/>
                <w:noProof/>
                <w:lang w:val="en-US"/>
              </w:rPr>
            </w:pPr>
            <w:r w:rsidRPr="00633FFF">
              <w:rPr>
                <w:b/>
                <w:noProof/>
                <w:lang w:val="en-US"/>
              </w:rPr>
              <w:t>31</w:t>
            </w:r>
          </w:p>
        </w:tc>
        <w:tc>
          <w:tcPr>
            <w:tcW w:w="1049" w:type="dxa"/>
          </w:tcPr>
          <w:p w14:paraId="2E107654" w14:textId="7788EE6D"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C5DS2</w:t>
            </w:r>
          </w:p>
        </w:tc>
        <w:tc>
          <w:tcPr>
            <w:tcW w:w="1165" w:type="dxa"/>
          </w:tcPr>
          <w:p w14:paraId="48983BB3" w14:textId="05E6027A"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13370AF0" w14:textId="514C67D5"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41AB428C" w14:textId="3475FC36"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01841E8F" w14:textId="77777777" w:rsidTr="00E6205B">
        <w:tc>
          <w:tcPr>
            <w:tcW w:w="579" w:type="dxa"/>
          </w:tcPr>
          <w:p w14:paraId="6CA3F110" w14:textId="65D021F7" w:rsidR="00402521" w:rsidRPr="00633FFF" w:rsidRDefault="00402521" w:rsidP="00402521">
            <w:pPr>
              <w:tabs>
                <w:tab w:val="right" w:pos="8703"/>
              </w:tabs>
              <w:spacing w:after="0"/>
              <w:rPr>
                <w:b/>
                <w:noProof/>
                <w:lang w:val="en-US"/>
              </w:rPr>
            </w:pPr>
            <w:r w:rsidRPr="00633FFF">
              <w:rPr>
                <w:b/>
                <w:noProof/>
                <w:lang w:val="en-US"/>
              </w:rPr>
              <w:t>32</w:t>
            </w:r>
          </w:p>
        </w:tc>
        <w:tc>
          <w:tcPr>
            <w:tcW w:w="1049" w:type="dxa"/>
          </w:tcPr>
          <w:p w14:paraId="6863E7EC" w14:textId="5B2FBA1E"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C5DS3</w:t>
            </w:r>
          </w:p>
        </w:tc>
        <w:tc>
          <w:tcPr>
            <w:tcW w:w="1165" w:type="dxa"/>
          </w:tcPr>
          <w:p w14:paraId="5BC54557" w14:textId="63F9B605"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3A01F711" w14:textId="7B3826C6"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7870268E" w14:textId="07AC6169"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1BB7828E" w14:textId="77777777" w:rsidTr="00E6205B">
        <w:tc>
          <w:tcPr>
            <w:tcW w:w="579" w:type="dxa"/>
          </w:tcPr>
          <w:p w14:paraId="033331CD" w14:textId="1CF9EC03" w:rsidR="00402521" w:rsidRPr="00633FFF" w:rsidRDefault="00402521" w:rsidP="00402521">
            <w:pPr>
              <w:tabs>
                <w:tab w:val="right" w:pos="8703"/>
              </w:tabs>
              <w:spacing w:after="0"/>
              <w:rPr>
                <w:b/>
                <w:noProof/>
                <w:lang w:val="en-US"/>
              </w:rPr>
            </w:pPr>
            <w:r w:rsidRPr="00633FFF">
              <w:rPr>
                <w:b/>
                <w:noProof/>
                <w:lang w:val="en-US"/>
              </w:rPr>
              <w:t>33</w:t>
            </w:r>
          </w:p>
        </w:tc>
        <w:tc>
          <w:tcPr>
            <w:tcW w:w="1049" w:type="dxa"/>
          </w:tcPr>
          <w:p w14:paraId="5E0A3D38" w14:textId="5103E7BD"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C5DS4</w:t>
            </w:r>
          </w:p>
        </w:tc>
        <w:tc>
          <w:tcPr>
            <w:tcW w:w="1165" w:type="dxa"/>
          </w:tcPr>
          <w:p w14:paraId="49DB6C94" w14:textId="7DC8C464"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01E15571" w14:textId="34347650"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3C978434" w14:textId="5D6F3C6B"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7C06B3EA" w14:textId="77777777" w:rsidTr="00E6205B">
        <w:tc>
          <w:tcPr>
            <w:tcW w:w="579" w:type="dxa"/>
          </w:tcPr>
          <w:p w14:paraId="789D3484" w14:textId="3CBB470D" w:rsidR="00402521" w:rsidRPr="00633FFF" w:rsidRDefault="00402521" w:rsidP="00402521">
            <w:pPr>
              <w:tabs>
                <w:tab w:val="right" w:pos="8703"/>
              </w:tabs>
              <w:spacing w:after="0"/>
              <w:rPr>
                <w:b/>
                <w:noProof/>
                <w:lang w:val="en-US"/>
              </w:rPr>
            </w:pPr>
            <w:r w:rsidRPr="00633FFF">
              <w:rPr>
                <w:b/>
                <w:noProof/>
                <w:lang w:val="en-US"/>
              </w:rPr>
              <w:t>34</w:t>
            </w:r>
          </w:p>
        </w:tc>
        <w:tc>
          <w:tcPr>
            <w:tcW w:w="1049" w:type="dxa"/>
          </w:tcPr>
          <w:p w14:paraId="41F4A57D" w14:textId="1DDE2B82"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C5DS5</w:t>
            </w:r>
          </w:p>
        </w:tc>
        <w:tc>
          <w:tcPr>
            <w:tcW w:w="1165" w:type="dxa"/>
          </w:tcPr>
          <w:p w14:paraId="617D77DC" w14:textId="1A2323B8"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256C2FC1" w14:textId="5BABA29E"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4270CA1E" w14:textId="2C9FECDA"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5F14D648" w14:textId="77777777" w:rsidTr="00E6205B">
        <w:tc>
          <w:tcPr>
            <w:tcW w:w="579" w:type="dxa"/>
          </w:tcPr>
          <w:p w14:paraId="57C04C28" w14:textId="0D34C181" w:rsidR="00402521" w:rsidRPr="00633FFF" w:rsidRDefault="00402521" w:rsidP="00402521">
            <w:pPr>
              <w:tabs>
                <w:tab w:val="right" w:pos="8703"/>
              </w:tabs>
              <w:spacing w:after="0"/>
              <w:rPr>
                <w:b/>
                <w:noProof/>
                <w:lang w:val="en-US"/>
              </w:rPr>
            </w:pPr>
            <w:r w:rsidRPr="00633FFF">
              <w:rPr>
                <w:b/>
                <w:noProof/>
                <w:lang w:val="en-US"/>
              </w:rPr>
              <w:t>35</w:t>
            </w:r>
          </w:p>
        </w:tc>
        <w:tc>
          <w:tcPr>
            <w:tcW w:w="1049" w:type="dxa"/>
          </w:tcPr>
          <w:p w14:paraId="073670ED" w14:textId="6F37D8A4"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C5DS6</w:t>
            </w:r>
          </w:p>
        </w:tc>
        <w:tc>
          <w:tcPr>
            <w:tcW w:w="1165" w:type="dxa"/>
          </w:tcPr>
          <w:p w14:paraId="4E96F822" w14:textId="511E1931"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10BA077F" w14:textId="628A7325"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4BBE5021" w14:textId="612D51B4"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41A7D6F3" w14:textId="77777777" w:rsidTr="00E6205B">
        <w:tc>
          <w:tcPr>
            <w:tcW w:w="579" w:type="dxa"/>
          </w:tcPr>
          <w:p w14:paraId="52329BEF" w14:textId="09423059" w:rsidR="00402521" w:rsidRPr="00633FFF" w:rsidRDefault="00402521" w:rsidP="00402521">
            <w:pPr>
              <w:tabs>
                <w:tab w:val="right" w:pos="8703"/>
              </w:tabs>
              <w:spacing w:after="0"/>
              <w:rPr>
                <w:b/>
                <w:noProof/>
                <w:lang w:val="en-US"/>
              </w:rPr>
            </w:pPr>
            <w:r w:rsidRPr="00633FFF">
              <w:rPr>
                <w:b/>
                <w:noProof/>
                <w:lang w:val="en-US"/>
              </w:rPr>
              <w:t>36</w:t>
            </w:r>
          </w:p>
        </w:tc>
        <w:tc>
          <w:tcPr>
            <w:tcW w:w="1049" w:type="dxa"/>
          </w:tcPr>
          <w:p w14:paraId="7A950D11" w14:textId="4C7EF12E"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C5DS7</w:t>
            </w:r>
          </w:p>
        </w:tc>
        <w:tc>
          <w:tcPr>
            <w:tcW w:w="1165" w:type="dxa"/>
          </w:tcPr>
          <w:p w14:paraId="43233EEF" w14:textId="0AB9545B"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3A32371C" w14:textId="747033EC"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3378F04F" w14:textId="103FF6DC"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00B53FA8" w:rsidRPr="00402521">
              <w:rPr>
                <w:bCs/>
                <w:i/>
                <w:iCs/>
                <w:noProof/>
                <w:color w:val="808080" w:themeColor="background1" w:themeShade="80"/>
                <w:lang w:val="en-US"/>
              </w:rPr>
              <w:t>10.21942/uva.22592905</w:t>
            </w:r>
            <w:r>
              <w:rPr>
                <w:bCs/>
                <w:i/>
                <w:iCs/>
                <w:noProof/>
                <w:color w:val="808080" w:themeColor="background1" w:themeShade="80"/>
                <w:lang w:val="en-US"/>
              </w:rPr>
              <w:t>)</w:t>
            </w:r>
          </w:p>
        </w:tc>
      </w:tr>
      <w:tr w:rsidR="00402521" w:rsidRPr="00633FFF" w14:paraId="184387B5" w14:textId="77777777" w:rsidTr="00E6205B">
        <w:tc>
          <w:tcPr>
            <w:tcW w:w="579" w:type="dxa"/>
          </w:tcPr>
          <w:p w14:paraId="0E866E79" w14:textId="42229A19" w:rsidR="00402521" w:rsidRPr="00633FFF" w:rsidRDefault="00402521" w:rsidP="00402521">
            <w:pPr>
              <w:tabs>
                <w:tab w:val="right" w:pos="8703"/>
              </w:tabs>
              <w:spacing w:after="0"/>
              <w:rPr>
                <w:b/>
                <w:noProof/>
                <w:lang w:val="en-US"/>
              </w:rPr>
            </w:pPr>
            <w:r w:rsidRPr="00633FFF">
              <w:rPr>
                <w:b/>
                <w:noProof/>
                <w:lang w:val="en-US"/>
              </w:rPr>
              <w:t>37</w:t>
            </w:r>
          </w:p>
        </w:tc>
        <w:tc>
          <w:tcPr>
            <w:tcW w:w="1049" w:type="dxa"/>
          </w:tcPr>
          <w:p w14:paraId="5648D4A6" w14:textId="3CF7573D"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C6CS1</w:t>
            </w:r>
          </w:p>
        </w:tc>
        <w:tc>
          <w:tcPr>
            <w:tcW w:w="1165" w:type="dxa"/>
          </w:tcPr>
          <w:p w14:paraId="4312C317" w14:textId="0FB511EA"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6</w:t>
            </w:r>
          </w:p>
        </w:tc>
        <w:tc>
          <w:tcPr>
            <w:tcW w:w="1775" w:type="dxa"/>
          </w:tcPr>
          <w:p w14:paraId="41D31A94" w14:textId="0F84CAA4"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5AAF75B5" w14:textId="2DAA803F" w:rsidR="00402521" w:rsidRPr="00633FFF" w:rsidRDefault="00B53FA8"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B53FA8">
              <w:rPr>
                <w:bCs/>
                <w:i/>
                <w:iCs/>
                <w:noProof/>
                <w:color w:val="808080" w:themeColor="background1" w:themeShade="80"/>
                <w:lang w:val="en-US"/>
              </w:rPr>
              <w:t>10.21942/uva.22592944</w:t>
            </w:r>
            <w:r>
              <w:rPr>
                <w:bCs/>
                <w:i/>
                <w:iCs/>
                <w:noProof/>
                <w:color w:val="808080" w:themeColor="background1" w:themeShade="80"/>
                <w:lang w:val="en-US"/>
              </w:rPr>
              <w:t>)</w:t>
            </w:r>
          </w:p>
        </w:tc>
      </w:tr>
      <w:tr w:rsidR="00402521" w:rsidRPr="00633FFF" w14:paraId="00D22AFB" w14:textId="77777777" w:rsidTr="00E6205B">
        <w:tc>
          <w:tcPr>
            <w:tcW w:w="579" w:type="dxa"/>
          </w:tcPr>
          <w:p w14:paraId="4D6EFAA6" w14:textId="4484DE57" w:rsidR="00402521" w:rsidRPr="00633FFF" w:rsidRDefault="00402521" w:rsidP="00402521">
            <w:pPr>
              <w:tabs>
                <w:tab w:val="right" w:pos="8703"/>
              </w:tabs>
              <w:spacing w:after="0"/>
              <w:rPr>
                <w:b/>
                <w:noProof/>
                <w:lang w:val="en-US"/>
              </w:rPr>
            </w:pPr>
            <w:r w:rsidRPr="00633FFF">
              <w:rPr>
                <w:b/>
                <w:noProof/>
                <w:lang w:val="en-US"/>
              </w:rPr>
              <w:t>38</w:t>
            </w:r>
          </w:p>
        </w:tc>
        <w:tc>
          <w:tcPr>
            <w:tcW w:w="1049" w:type="dxa"/>
          </w:tcPr>
          <w:p w14:paraId="35929C67" w14:textId="77DA9DB7"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C6CS2</w:t>
            </w:r>
          </w:p>
        </w:tc>
        <w:tc>
          <w:tcPr>
            <w:tcW w:w="1165" w:type="dxa"/>
          </w:tcPr>
          <w:p w14:paraId="5486FD0C" w14:textId="5ECA86F5"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6</w:t>
            </w:r>
          </w:p>
        </w:tc>
        <w:tc>
          <w:tcPr>
            <w:tcW w:w="1775" w:type="dxa"/>
          </w:tcPr>
          <w:p w14:paraId="59A6A933" w14:textId="745EAA40"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69B5DC52" w14:textId="19083A62" w:rsidR="00402521" w:rsidRPr="00633FFF" w:rsidRDefault="00B53FA8"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B53FA8">
              <w:rPr>
                <w:bCs/>
                <w:i/>
                <w:iCs/>
                <w:noProof/>
                <w:color w:val="808080" w:themeColor="background1" w:themeShade="80"/>
                <w:lang w:val="en-US"/>
              </w:rPr>
              <w:t>10.21942/uva.22592944</w:t>
            </w:r>
            <w:r>
              <w:rPr>
                <w:bCs/>
                <w:i/>
                <w:iCs/>
                <w:noProof/>
                <w:color w:val="808080" w:themeColor="background1" w:themeShade="80"/>
                <w:lang w:val="en-US"/>
              </w:rPr>
              <w:t>)</w:t>
            </w:r>
          </w:p>
        </w:tc>
      </w:tr>
      <w:tr w:rsidR="00402521" w:rsidRPr="00633FFF" w14:paraId="416EB556" w14:textId="77777777" w:rsidTr="00E6205B">
        <w:tc>
          <w:tcPr>
            <w:tcW w:w="579" w:type="dxa"/>
          </w:tcPr>
          <w:p w14:paraId="47B3A4EB" w14:textId="4FE2FDEF" w:rsidR="00402521" w:rsidRPr="00633FFF" w:rsidRDefault="00402521" w:rsidP="00402521">
            <w:pPr>
              <w:tabs>
                <w:tab w:val="right" w:pos="8703"/>
              </w:tabs>
              <w:spacing w:after="0"/>
              <w:rPr>
                <w:b/>
                <w:noProof/>
                <w:lang w:val="en-US"/>
              </w:rPr>
            </w:pPr>
            <w:r w:rsidRPr="00633FFF">
              <w:rPr>
                <w:b/>
                <w:noProof/>
                <w:lang w:val="en-US"/>
              </w:rPr>
              <w:t>39</w:t>
            </w:r>
          </w:p>
        </w:tc>
        <w:tc>
          <w:tcPr>
            <w:tcW w:w="1049" w:type="dxa"/>
          </w:tcPr>
          <w:p w14:paraId="51CAA98E" w14:textId="18E17E87"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C6DS1</w:t>
            </w:r>
          </w:p>
        </w:tc>
        <w:tc>
          <w:tcPr>
            <w:tcW w:w="1165" w:type="dxa"/>
          </w:tcPr>
          <w:p w14:paraId="66D792C9" w14:textId="1AA8600A"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6</w:t>
            </w:r>
          </w:p>
        </w:tc>
        <w:tc>
          <w:tcPr>
            <w:tcW w:w="1775" w:type="dxa"/>
          </w:tcPr>
          <w:p w14:paraId="77271FED" w14:textId="6EB64DB0"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3300D16B" w14:textId="5E63C94C" w:rsidR="00402521" w:rsidRPr="00633FFF" w:rsidRDefault="00B53FA8"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B53FA8">
              <w:rPr>
                <w:bCs/>
                <w:i/>
                <w:iCs/>
                <w:noProof/>
                <w:color w:val="808080" w:themeColor="background1" w:themeShade="80"/>
                <w:lang w:val="en-US"/>
              </w:rPr>
              <w:t>10.21942/uva.22592944</w:t>
            </w:r>
            <w:r>
              <w:rPr>
                <w:bCs/>
                <w:i/>
                <w:iCs/>
                <w:noProof/>
                <w:color w:val="808080" w:themeColor="background1" w:themeShade="80"/>
                <w:lang w:val="en-US"/>
              </w:rPr>
              <w:t>)</w:t>
            </w:r>
          </w:p>
        </w:tc>
      </w:tr>
      <w:tr w:rsidR="00402521" w:rsidRPr="00633FFF" w14:paraId="4BB04A96" w14:textId="77777777" w:rsidTr="00E6205B">
        <w:tc>
          <w:tcPr>
            <w:tcW w:w="579" w:type="dxa"/>
          </w:tcPr>
          <w:p w14:paraId="0F6F1AA8" w14:textId="44FDBED8" w:rsidR="00402521" w:rsidRPr="00633FFF" w:rsidRDefault="00402521" w:rsidP="00402521">
            <w:pPr>
              <w:tabs>
                <w:tab w:val="right" w:pos="8703"/>
              </w:tabs>
              <w:spacing w:after="0"/>
              <w:rPr>
                <w:b/>
                <w:noProof/>
                <w:lang w:val="en-US"/>
              </w:rPr>
            </w:pPr>
            <w:r w:rsidRPr="00633FFF">
              <w:rPr>
                <w:b/>
                <w:noProof/>
                <w:lang w:val="en-US"/>
              </w:rPr>
              <w:t>40</w:t>
            </w:r>
          </w:p>
        </w:tc>
        <w:tc>
          <w:tcPr>
            <w:tcW w:w="1049" w:type="dxa"/>
          </w:tcPr>
          <w:p w14:paraId="345E5BCD" w14:textId="1DBFBD10" w:rsidR="00402521" w:rsidRPr="00633FFF" w:rsidRDefault="00402521" w:rsidP="00402521">
            <w:pPr>
              <w:tabs>
                <w:tab w:val="right" w:pos="8703"/>
              </w:tabs>
              <w:spacing w:after="0"/>
              <w:rPr>
                <w:b/>
                <w:noProof/>
                <w:color w:val="808080" w:themeColor="background1" w:themeShade="80"/>
                <w:lang w:val="en-US"/>
              </w:rPr>
            </w:pPr>
            <w:r w:rsidRPr="00633FFF">
              <w:rPr>
                <w:bCs/>
                <w:i/>
                <w:iCs/>
                <w:noProof/>
                <w:color w:val="404040" w:themeColor="text1" w:themeTint="BF"/>
                <w:lang w:val="en-US"/>
              </w:rPr>
              <w:t>C6DS2</w:t>
            </w:r>
          </w:p>
        </w:tc>
        <w:tc>
          <w:tcPr>
            <w:tcW w:w="1165" w:type="dxa"/>
          </w:tcPr>
          <w:p w14:paraId="22F486DD" w14:textId="48791CD9" w:rsidR="00402521" w:rsidRPr="00633FFF"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6</w:t>
            </w:r>
          </w:p>
        </w:tc>
        <w:tc>
          <w:tcPr>
            <w:tcW w:w="1775" w:type="dxa"/>
          </w:tcPr>
          <w:p w14:paraId="19E69964" w14:textId="62CF3D44" w:rsidR="00402521" w:rsidRPr="00633FFF"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3E974148" w14:textId="4F739C9A" w:rsidR="00402521" w:rsidRPr="00633FFF" w:rsidRDefault="00B53FA8"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B53FA8">
              <w:rPr>
                <w:bCs/>
                <w:i/>
                <w:iCs/>
                <w:noProof/>
                <w:color w:val="808080" w:themeColor="background1" w:themeShade="80"/>
                <w:lang w:val="en-US"/>
              </w:rPr>
              <w:t>10.21942/uva.22592944</w:t>
            </w:r>
            <w:r>
              <w:rPr>
                <w:bCs/>
                <w:i/>
                <w:iCs/>
                <w:noProof/>
                <w:color w:val="808080" w:themeColor="background1" w:themeShade="80"/>
                <w:lang w:val="en-US"/>
              </w:rPr>
              <w:t>)</w:t>
            </w:r>
          </w:p>
        </w:tc>
      </w:tr>
      <w:tr w:rsidR="00402521" w:rsidRPr="00633FFF" w14:paraId="00C6B185" w14:textId="77777777" w:rsidTr="00E6205B">
        <w:tc>
          <w:tcPr>
            <w:tcW w:w="579" w:type="dxa"/>
          </w:tcPr>
          <w:p w14:paraId="7FC99AB1" w14:textId="4574F0ED" w:rsidR="00402521" w:rsidRPr="00633FFF" w:rsidRDefault="00402521" w:rsidP="00402521">
            <w:pPr>
              <w:tabs>
                <w:tab w:val="right" w:pos="8703"/>
              </w:tabs>
              <w:spacing w:after="0"/>
              <w:rPr>
                <w:b/>
                <w:noProof/>
                <w:lang w:val="en-US"/>
              </w:rPr>
            </w:pPr>
            <w:r>
              <w:rPr>
                <w:b/>
                <w:noProof/>
                <w:lang w:val="en-US"/>
              </w:rPr>
              <w:t>41</w:t>
            </w:r>
          </w:p>
        </w:tc>
        <w:tc>
          <w:tcPr>
            <w:tcW w:w="1049" w:type="dxa"/>
          </w:tcPr>
          <w:p w14:paraId="74407787" w14:textId="719DB93B" w:rsidR="00402521" w:rsidRPr="00633FFF" w:rsidRDefault="00402521" w:rsidP="00402521">
            <w:pPr>
              <w:tabs>
                <w:tab w:val="right" w:pos="8703"/>
              </w:tabs>
              <w:spacing w:after="0"/>
              <w:rPr>
                <w:bCs/>
                <w:i/>
                <w:iCs/>
                <w:noProof/>
                <w:color w:val="404040" w:themeColor="text1" w:themeTint="BF"/>
                <w:lang w:val="en-US"/>
              </w:rPr>
            </w:pPr>
            <w:r>
              <w:rPr>
                <w:bCs/>
                <w:i/>
                <w:iCs/>
                <w:noProof/>
                <w:color w:val="404040" w:themeColor="text1" w:themeTint="BF"/>
                <w:lang w:val="en-US"/>
              </w:rPr>
              <w:t>C2D12R</w:t>
            </w:r>
          </w:p>
        </w:tc>
        <w:tc>
          <w:tcPr>
            <w:tcW w:w="1165" w:type="dxa"/>
          </w:tcPr>
          <w:p w14:paraId="6836605D" w14:textId="31A2019B"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2</w:t>
            </w:r>
          </w:p>
        </w:tc>
        <w:tc>
          <w:tcPr>
            <w:tcW w:w="1775" w:type="dxa"/>
          </w:tcPr>
          <w:p w14:paraId="091BC666" w14:textId="722AEA1E" w:rsidR="00402521" w:rsidRDefault="00402521" w:rsidP="00402521">
            <w:pPr>
              <w:tabs>
                <w:tab w:val="right" w:pos="8703"/>
              </w:tabs>
              <w:spacing w:after="0"/>
              <w:rPr>
                <w:rFonts w:asciiTheme="minorHAnsi" w:hAnsiTheme="minorHAnsi" w:cstheme="minorHAnsi"/>
                <w:i/>
                <w:iCs/>
                <w:color w:val="808080" w:themeColor="background1" w:themeShade="80"/>
                <w:lang w:val="en-US"/>
              </w:rPr>
            </w:pPr>
            <w:r w:rsidRPr="00633FFF">
              <w:rPr>
                <w:bCs/>
                <w:i/>
                <w:iCs/>
                <w:color w:val="808080" w:themeColor="background1" w:themeShade="80"/>
                <w:lang w:val="en-US"/>
              </w:rPr>
              <w:t>Public dataset</w:t>
            </w:r>
          </w:p>
        </w:tc>
        <w:tc>
          <w:tcPr>
            <w:tcW w:w="4125" w:type="dxa"/>
          </w:tcPr>
          <w:p w14:paraId="0996FF24" w14:textId="1FB9843E"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Available on </w:t>
            </w:r>
            <w:r w:rsidR="00EB29FD">
              <w:rPr>
                <w:bCs/>
                <w:i/>
                <w:iCs/>
                <w:noProof/>
                <w:color w:val="808080" w:themeColor="background1" w:themeShade="80"/>
                <w:lang w:val="en-US"/>
              </w:rPr>
              <w:t xml:space="preserve">figshare.com: </w:t>
            </w:r>
            <w:r w:rsidR="00EB29FD" w:rsidRPr="00EB29FD">
              <w:rPr>
                <w:bCs/>
                <w:i/>
                <w:iCs/>
                <w:noProof/>
                <w:color w:val="808080" w:themeColor="background1" w:themeShade="80"/>
                <w:lang w:val="en-US"/>
              </w:rPr>
              <w:t>10.21942/uva.22592962</w:t>
            </w:r>
          </w:p>
        </w:tc>
      </w:tr>
      <w:tr w:rsidR="00402521" w:rsidRPr="00633FFF" w14:paraId="3CCEBC4C" w14:textId="77777777" w:rsidTr="00E6205B">
        <w:tc>
          <w:tcPr>
            <w:tcW w:w="579" w:type="dxa"/>
          </w:tcPr>
          <w:p w14:paraId="1548D943" w14:textId="19F82630" w:rsidR="00402521" w:rsidRPr="00633FFF" w:rsidRDefault="00402521" w:rsidP="00402521">
            <w:pPr>
              <w:tabs>
                <w:tab w:val="right" w:pos="8703"/>
              </w:tabs>
              <w:spacing w:after="0"/>
              <w:rPr>
                <w:b/>
                <w:noProof/>
                <w:lang w:val="en-US"/>
              </w:rPr>
            </w:pPr>
            <w:r>
              <w:rPr>
                <w:b/>
                <w:noProof/>
                <w:lang w:val="en-US"/>
              </w:rPr>
              <w:t>42</w:t>
            </w:r>
          </w:p>
        </w:tc>
        <w:tc>
          <w:tcPr>
            <w:tcW w:w="1049" w:type="dxa"/>
          </w:tcPr>
          <w:p w14:paraId="26C39298" w14:textId="4AD8067E" w:rsidR="00402521" w:rsidRPr="00633FFF" w:rsidRDefault="00402521" w:rsidP="00402521">
            <w:pPr>
              <w:tabs>
                <w:tab w:val="right" w:pos="8703"/>
              </w:tabs>
              <w:spacing w:after="0"/>
              <w:rPr>
                <w:bCs/>
                <w:i/>
                <w:iCs/>
                <w:noProof/>
                <w:color w:val="404040" w:themeColor="text1" w:themeTint="BF"/>
                <w:lang w:val="en-US"/>
              </w:rPr>
            </w:pPr>
            <w:r>
              <w:rPr>
                <w:bCs/>
                <w:i/>
                <w:iCs/>
                <w:noProof/>
                <w:color w:val="404040" w:themeColor="text1" w:themeTint="BF"/>
                <w:lang w:val="en-US"/>
              </w:rPr>
              <w:t>C2CPCI</w:t>
            </w:r>
          </w:p>
        </w:tc>
        <w:tc>
          <w:tcPr>
            <w:tcW w:w="1165" w:type="dxa"/>
          </w:tcPr>
          <w:p w14:paraId="37DB8DFD" w14:textId="1B86995F"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2</w:t>
            </w:r>
          </w:p>
        </w:tc>
        <w:tc>
          <w:tcPr>
            <w:tcW w:w="1775" w:type="dxa"/>
          </w:tcPr>
          <w:p w14:paraId="7CE2E24C" w14:textId="31BABB4E" w:rsidR="00402521" w:rsidRDefault="00402521" w:rsidP="00402521">
            <w:pPr>
              <w:tabs>
                <w:tab w:val="right" w:pos="8703"/>
              </w:tabs>
              <w:spacing w:after="0"/>
              <w:rPr>
                <w:rFonts w:asciiTheme="minorHAnsi" w:hAnsiTheme="minorHAnsi" w:cstheme="minorHAnsi"/>
                <w:i/>
                <w:iCs/>
                <w:color w:val="808080" w:themeColor="background1" w:themeShade="80"/>
                <w:lang w:val="en-US"/>
              </w:rPr>
            </w:pPr>
            <w:r w:rsidRPr="00633FFF">
              <w:rPr>
                <w:bCs/>
                <w:i/>
                <w:iCs/>
                <w:color w:val="808080" w:themeColor="background1" w:themeShade="80"/>
                <w:lang w:val="en-US"/>
              </w:rPr>
              <w:t>Public dataset</w:t>
            </w:r>
          </w:p>
        </w:tc>
        <w:tc>
          <w:tcPr>
            <w:tcW w:w="4125" w:type="dxa"/>
          </w:tcPr>
          <w:p w14:paraId="27107113" w14:textId="72F19C91" w:rsidR="00402521" w:rsidRDefault="00EB29FD"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Available on figshare.com: </w:t>
            </w:r>
            <w:r w:rsidRPr="00EB29FD">
              <w:rPr>
                <w:bCs/>
                <w:i/>
                <w:iCs/>
                <w:noProof/>
                <w:color w:val="808080" w:themeColor="background1" w:themeShade="80"/>
                <w:lang w:val="en-US"/>
              </w:rPr>
              <w:t>10.21942/uva.22592962</w:t>
            </w:r>
          </w:p>
        </w:tc>
      </w:tr>
      <w:tr w:rsidR="00402521" w:rsidRPr="00633FFF" w14:paraId="5A155736" w14:textId="77777777" w:rsidTr="00E6205B">
        <w:tc>
          <w:tcPr>
            <w:tcW w:w="579" w:type="dxa"/>
          </w:tcPr>
          <w:p w14:paraId="1259D637" w14:textId="57258CAE" w:rsidR="00402521" w:rsidRPr="00633FFF" w:rsidRDefault="00402521" w:rsidP="00402521">
            <w:pPr>
              <w:tabs>
                <w:tab w:val="right" w:pos="8703"/>
              </w:tabs>
              <w:spacing w:after="0"/>
              <w:rPr>
                <w:b/>
                <w:noProof/>
                <w:lang w:val="en-US"/>
              </w:rPr>
            </w:pPr>
            <w:r>
              <w:rPr>
                <w:b/>
                <w:noProof/>
                <w:lang w:val="en-US"/>
              </w:rPr>
              <w:t>43</w:t>
            </w:r>
          </w:p>
        </w:tc>
        <w:tc>
          <w:tcPr>
            <w:tcW w:w="1049" w:type="dxa"/>
          </w:tcPr>
          <w:p w14:paraId="1B7BAAD0" w14:textId="5C7DE591" w:rsidR="00402521" w:rsidRPr="00633FFF" w:rsidRDefault="00402521" w:rsidP="00402521">
            <w:pPr>
              <w:tabs>
                <w:tab w:val="right" w:pos="8703"/>
              </w:tabs>
              <w:spacing w:after="0"/>
              <w:rPr>
                <w:bCs/>
                <w:i/>
                <w:iCs/>
                <w:noProof/>
                <w:color w:val="404040" w:themeColor="text1" w:themeTint="BF"/>
                <w:lang w:val="en-US"/>
              </w:rPr>
            </w:pPr>
            <w:r>
              <w:rPr>
                <w:bCs/>
                <w:i/>
                <w:iCs/>
                <w:noProof/>
                <w:color w:val="404040" w:themeColor="text1" w:themeTint="BF"/>
                <w:lang w:val="en-US"/>
              </w:rPr>
              <w:t>C2CPCA</w:t>
            </w:r>
          </w:p>
        </w:tc>
        <w:tc>
          <w:tcPr>
            <w:tcW w:w="1165" w:type="dxa"/>
          </w:tcPr>
          <w:p w14:paraId="7254B531" w14:textId="04E83CBA"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2</w:t>
            </w:r>
          </w:p>
        </w:tc>
        <w:tc>
          <w:tcPr>
            <w:tcW w:w="1775" w:type="dxa"/>
          </w:tcPr>
          <w:p w14:paraId="36B80B84" w14:textId="26CF5F2F" w:rsidR="00402521" w:rsidRDefault="00402521" w:rsidP="00402521">
            <w:pPr>
              <w:tabs>
                <w:tab w:val="right" w:pos="8703"/>
              </w:tabs>
              <w:spacing w:after="0"/>
              <w:rPr>
                <w:rFonts w:asciiTheme="minorHAnsi" w:hAnsiTheme="minorHAnsi" w:cstheme="minorHAnsi"/>
                <w:i/>
                <w:iCs/>
                <w:color w:val="808080" w:themeColor="background1" w:themeShade="80"/>
                <w:lang w:val="en-US"/>
              </w:rPr>
            </w:pPr>
            <w:r w:rsidRPr="00633FFF">
              <w:rPr>
                <w:bCs/>
                <w:i/>
                <w:iCs/>
                <w:color w:val="808080" w:themeColor="background1" w:themeShade="80"/>
                <w:lang w:val="en-US"/>
              </w:rPr>
              <w:t>Public dataset</w:t>
            </w:r>
          </w:p>
        </w:tc>
        <w:tc>
          <w:tcPr>
            <w:tcW w:w="4125" w:type="dxa"/>
          </w:tcPr>
          <w:p w14:paraId="4D9EA463" w14:textId="1F733814" w:rsidR="00402521" w:rsidRDefault="00EB29FD"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Available on figshare.com: </w:t>
            </w:r>
            <w:r w:rsidRPr="00EB29FD">
              <w:rPr>
                <w:bCs/>
                <w:i/>
                <w:iCs/>
                <w:noProof/>
                <w:color w:val="808080" w:themeColor="background1" w:themeShade="80"/>
                <w:lang w:val="en-US"/>
              </w:rPr>
              <w:t>10.21942/uva.22592962</w:t>
            </w:r>
          </w:p>
        </w:tc>
      </w:tr>
      <w:tr w:rsidR="00402521" w:rsidRPr="00633FFF" w14:paraId="63235505" w14:textId="77777777" w:rsidTr="00E6205B">
        <w:tc>
          <w:tcPr>
            <w:tcW w:w="579" w:type="dxa"/>
          </w:tcPr>
          <w:p w14:paraId="1741FCFB" w14:textId="58268A2B" w:rsidR="00402521" w:rsidRPr="00633FFF" w:rsidRDefault="00402521" w:rsidP="00402521">
            <w:pPr>
              <w:tabs>
                <w:tab w:val="right" w:pos="8703"/>
              </w:tabs>
              <w:spacing w:after="0"/>
              <w:rPr>
                <w:b/>
                <w:noProof/>
                <w:lang w:val="en-US"/>
              </w:rPr>
            </w:pPr>
            <w:r>
              <w:rPr>
                <w:b/>
                <w:noProof/>
                <w:lang w:val="en-US"/>
              </w:rPr>
              <w:t>44</w:t>
            </w:r>
          </w:p>
        </w:tc>
        <w:tc>
          <w:tcPr>
            <w:tcW w:w="1049" w:type="dxa"/>
          </w:tcPr>
          <w:p w14:paraId="5992F8FB" w14:textId="64DCC4B0" w:rsidR="00402521" w:rsidRPr="00633FFF" w:rsidRDefault="00402521" w:rsidP="00402521">
            <w:pPr>
              <w:tabs>
                <w:tab w:val="right" w:pos="8703"/>
              </w:tabs>
              <w:spacing w:after="0"/>
              <w:rPr>
                <w:bCs/>
                <w:i/>
                <w:iCs/>
                <w:noProof/>
                <w:color w:val="404040" w:themeColor="text1" w:themeTint="BF"/>
                <w:lang w:val="en-US"/>
              </w:rPr>
            </w:pPr>
            <w:r>
              <w:rPr>
                <w:bCs/>
                <w:i/>
                <w:iCs/>
                <w:noProof/>
                <w:color w:val="404040" w:themeColor="text1" w:themeTint="BF"/>
                <w:lang w:val="en-US"/>
              </w:rPr>
              <w:t>C2CPCS</w:t>
            </w:r>
          </w:p>
        </w:tc>
        <w:tc>
          <w:tcPr>
            <w:tcW w:w="1165" w:type="dxa"/>
          </w:tcPr>
          <w:p w14:paraId="7666A02E" w14:textId="3F31D2A7"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2</w:t>
            </w:r>
          </w:p>
        </w:tc>
        <w:tc>
          <w:tcPr>
            <w:tcW w:w="1775" w:type="dxa"/>
          </w:tcPr>
          <w:p w14:paraId="5A1BED3C" w14:textId="2F247A9D" w:rsidR="00402521" w:rsidRDefault="00402521" w:rsidP="00402521">
            <w:pPr>
              <w:tabs>
                <w:tab w:val="right" w:pos="8703"/>
              </w:tabs>
              <w:spacing w:after="0"/>
              <w:rPr>
                <w:rFonts w:asciiTheme="minorHAnsi" w:hAnsiTheme="minorHAnsi" w:cstheme="minorHAnsi"/>
                <w:i/>
                <w:iCs/>
                <w:color w:val="808080" w:themeColor="background1" w:themeShade="80"/>
                <w:lang w:val="en-US"/>
              </w:rPr>
            </w:pPr>
            <w:r w:rsidRPr="00633FFF">
              <w:rPr>
                <w:bCs/>
                <w:i/>
                <w:iCs/>
                <w:color w:val="808080" w:themeColor="background1" w:themeShade="80"/>
                <w:lang w:val="en-US"/>
              </w:rPr>
              <w:t>Public dataset</w:t>
            </w:r>
          </w:p>
        </w:tc>
        <w:tc>
          <w:tcPr>
            <w:tcW w:w="4125" w:type="dxa"/>
          </w:tcPr>
          <w:p w14:paraId="7C68FF9E" w14:textId="4F797CCA" w:rsidR="00402521" w:rsidRDefault="00EB29FD"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Available on figshare.com: </w:t>
            </w:r>
            <w:r w:rsidRPr="00EB29FD">
              <w:rPr>
                <w:bCs/>
                <w:i/>
                <w:iCs/>
                <w:noProof/>
                <w:color w:val="808080" w:themeColor="background1" w:themeShade="80"/>
                <w:lang w:val="en-US"/>
              </w:rPr>
              <w:t>10.21942/uva.22592962</w:t>
            </w:r>
          </w:p>
        </w:tc>
      </w:tr>
      <w:tr w:rsidR="00402521" w:rsidRPr="00633FFF" w14:paraId="560F22DC" w14:textId="77777777" w:rsidTr="00E6205B">
        <w:tc>
          <w:tcPr>
            <w:tcW w:w="579" w:type="dxa"/>
          </w:tcPr>
          <w:p w14:paraId="0286CA04" w14:textId="720A6FA2" w:rsidR="00402521" w:rsidRPr="00633FFF" w:rsidRDefault="00402521" w:rsidP="00402521">
            <w:pPr>
              <w:tabs>
                <w:tab w:val="right" w:pos="8703"/>
              </w:tabs>
              <w:spacing w:after="0"/>
              <w:rPr>
                <w:b/>
                <w:noProof/>
                <w:lang w:val="en-US"/>
              </w:rPr>
            </w:pPr>
            <w:r>
              <w:rPr>
                <w:b/>
                <w:noProof/>
                <w:lang w:val="en-US"/>
              </w:rPr>
              <w:t>45</w:t>
            </w:r>
          </w:p>
        </w:tc>
        <w:tc>
          <w:tcPr>
            <w:tcW w:w="1049" w:type="dxa"/>
          </w:tcPr>
          <w:p w14:paraId="0800AC3C" w14:textId="04728C0D" w:rsidR="00402521" w:rsidRPr="00633FFF" w:rsidRDefault="00402521" w:rsidP="00402521">
            <w:pPr>
              <w:tabs>
                <w:tab w:val="right" w:pos="8703"/>
              </w:tabs>
              <w:spacing w:after="0"/>
              <w:rPr>
                <w:bCs/>
                <w:i/>
                <w:iCs/>
                <w:noProof/>
                <w:color w:val="404040" w:themeColor="text1" w:themeTint="BF"/>
                <w:lang w:val="en-US"/>
              </w:rPr>
            </w:pPr>
            <w:r>
              <w:rPr>
                <w:bCs/>
                <w:i/>
                <w:iCs/>
                <w:noProof/>
                <w:color w:val="404040" w:themeColor="text1" w:themeTint="BF"/>
                <w:lang w:val="en-US"/>
              </w:rPr>
              <w:t>C3D14EX</w:t>
            </w:r>
          </w:p>
        </w:tc>
        <w:tc>
          <w:tcPr>
            <w:tcW w:w="1165" w:type="dxa"/>
          </w:tcPr>
          <w:p w14:paraId="1CDC36CB" w14:textId="39AC0CB4"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3</w:t>
            </w:r>
          </w:p>
        </w:tc>
        <w:tc>
          <w:tcPr>
            <w:tcW w:w="1775" w:type="dxa"/>
          </w:tcPr>
          <w:p w14:paraId="472ECEAC" w14:textId="2BD9407A" w:rsidR="00402521" w:rsidRDefault="00402521" w:rsidP="00402521">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69BB6B45" w14:textId="481C9CC2" w:rsidR="00402521" w:rsidRDefault="00C0062D"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Available on figshare.com: </w:t>
            </w:r>
            <w:r w:rsidRPr="00C0062D">
              <w:rPr>
                <w:bCs/>
                <w:i/>
                <w:iCs/>
                <w:noProof/>
                <w:color w:val="808080" w:themeColor="background1" w:themeShade="80"/>
                <w:lang w:val="en-US"/>
              </w:rPr>
              <w:t>10.21942/uva.22592956</w:t>
            </w:r>
          </w:p>
        </w:tc>
      </w:tr>
      <w:tr w:rsidR="00402521" w:rsidRPr="00633FFF" w14:paraId="111697F9" w14:textId="77777777" w:rsidTr="00E6205B">
        <w:tc>
          <w:tcPr>
            <w:tcW w:w="579" w:type="dxa"/>
          </w:tcPr>
          <w:p w14:paraId="05AF24D0" w14:textId="105610AE" w:rsidR="00402521" w:rsidRPr="00633FFF" w:rsidRDefault="00402521" w:rsidP="00402521">
            <w:pPr>
              <w:tabs>
                <w:tab w:val="right" w:pos="8703"/>
              </w:tabs>
              <w:spacing w:after="0"/>
              <w:rPr>
                <w:b/>
                <w:noProof/>
                <w:lang w:val="en-US"/>
              </w:rPr>
            </w:pPr>
            <w:r>
              <w:rPr>
                <w:b/>
                <w:noProof/>
                <w:lang w:val="en-US"/>
              </w:rPr>
              <w:t>46</w:t>
            </w:r>
          </w:p>
        </w:tc>
        <w:tc>
          <w:tcPr>
            <w:tcW w:w="1049" w:type="dxa"/>
          </w:tcPr>
          <w:p w14:paraId="2B240147" w14:textId="397388B8" w:rsidR="00402521" w:rsidRPr="00633FFF" w:rsidRDefault="00402521" w:rsidP="00402521">
            <w:pPr>
              <w:tabs>
                <w:tab w:val="right" w:pos="8703"/>
              </w:tabs>
              <w:spacing w:after="0"/>
              <w:rPr>
                <w:bCs/>
                <w:i/>
                <w:iCs/>
                <w:noProof/>
                <w:color w:val="404040" w:themeColor="text1" w:themeTint="BF"/>
                <w:lang w:val="en-US"/>
              </w:rPr>
            </w:pPr>
            <w:r>
              <w:rPr>
                <w:bCs/>
                <w:i/>
                <w:iCs/>
                <w:noProof/>
                <w:color w:val="404040" w:themeColor="text1" w:themeTint="BF"/>
                <w:lang w:val="en-US"/>
              </w:rPr>
              <w:t>C3D14IN</w:t>
            </w:r>
          </w:p>
        </w:tc>
        <w:tc>
          <w:tcPr>
            <w:tcW w:w="1165" w:type="dxa"/>
          </w:tcPr>
          <w:p w14:paraId="1F51BFBC" w14:textId="7FE93041"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3</w:t>
            </w:r>
          </w:p>
        </w:tc>
        <w:tc>
          <w:tcPr>
            <w:tcW w:w="1775" w:type="dxa"/>
          </w:tcPr>
          <w:p w14:paraId="1E3558F4" w14:textId="3FE6388E" w:rsidR="00402521" w:rsidRDefault="00402521" w:rsidP="00402521">
            <w:pPr>
              <w:tabs>
                <w:tab w:val="right" w:pos="8703"/>
              </w:tabs>
              <w:spacing w:after="0"/>
              <w:rPr>
                <w:rFonts w:asciiTheme="minorHAnsi" w:hAnsiTheme="minorHAnsi" w:cstheme="minorHAnsi"/>
                <w:i/>
                <w:iCs/>
                <w:color w:val="808080" w:themeColor="background1" w:themeShade="80"/>
                <w:lang w:val="en-US"/>
              </w:rPr>
            </w:pPr>
            <w:r w:rsidRPr="00633FFF">
              <w:rPr>
                <w:rFonts w:asciiTheme="minorHAnsi" w:hAnsiTheme="minorHAnsi" w:cstheme="minorHAnsi"/>
                <w:i/>
                <w:iCs/>
                <w:color w:val="808080" w:themeColor="background1" w:themeShade="80"/>
                <w:lang w:val="en-US"/>
              </w:rPr>
              <w:t>Public dataset</w:t>
            </w:r>
          </w:p>
        </w:tc>
        <w:tc>
          <w:tcPr>
            <w:tcW w:w="4125" w:type="dxa"/>
          </w:tcPr>
          <w:p w14:paraId="7FA25151" w14:textId="31041658" w:rsidR="00402521" w:rsidRDefault="00C0062D"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 xml:space="preserve">Available on figshare.com: </w:t>
            </w:r>
            <w:r w:rsidRPr="00C0062D">
              <w:rPr>
                <w:bCs/>
                <w:i/>
                <w:iCs/>
                <w:noProof/>
                <w:color w:val="808080" w:themeColor="background1" w:themeShade="80"/>
                <w:lang w:val="en-US"/>
              </w:rPr>
              <w:t>10.21942/uva.22592956</w:t>
            </w:r>
          </w:p>
        </w:tc>
      </w:tr>
      <w:tr w:rsidR="00402521" w:rsidRPr="00633FFF" w14:paraId="25801483" w14:textId="77777777" w:rsidTr="00E6205B">
        <w:tc>
          <w:tcPr>
            <w:tcW w:w="579" w:type="dxa"/>
          </w:tcPr>
          <w:p w14:paraId="4D6403D8" w14:textId="076E0AD4" w:rsidR="00402521" w:rsidRPr="00633FFF" w:rsidRDefault="00402521" w:rsidP="00402521">
            <w:pPr>
              <w:tabs>
                <w:tab w:val="right" w:pos="8703"/>
              </w:tabs>
              <w:spacing w:after="0"/>
              <w:rPr>
                <w:b/>
                <w:noProof/>
                <w:lang w:val="en-US"/>
              </w:rPr>
            </w:pPr>
            <w:r>
              <w:rPr>
                <w:b/>
                <w:noProof/>
                <w:lang w:val="en-US"/>
              </w:rPr>
              <w:t>47</w:t>
            </w:r>
          </w:p>
        </w:tc>
        <w:tc>
          <w:tcPr>
            <w:tcW w:w="1049" w:type="dxa"/>
          </w:tcPr>
          <w:p w14:paraId="10F45648" w14:textId="2050C4F3" w:rsidR="00402521" w:rsidRPr="00633FFF" w:rsidRDefault="00402521" w:rsidP="00402521">
            <w:pPr>
              <w:tabs>
                <w:tab w:val="right" w:pos="8703"/>
              </w:tabs>
              <w:spacing w:after="0"/>
              <w:rPr>
                <w:bCs/>
                <w:i/>
                <w:iCs/>
                <w:noProof/>
                <w:color w:val="404040" w:themeColor="text1" w:themeTint="BF"/>
                <w:lang w:val="en-US"/>
              </w:rPr>
            </w:pPr>
            <w:r>
              <w:rPr>
                <w:bCs/>
                <w:i/>
                <w:iCs/>
                <w:noProof/>
                <w:color w:val="404040" w:themeColor="text1" w:themeTint="BF"/>
                <w:lang w:val="en-US"/>
              </w:rPr>
              <w:t>C5IMG</w:t>
            </w:r>
          </w:p>
        </w:tc>
        <w:tc>
          <w:tcPr>
            <w:tcW w:w="1165" w:type="dxa"/>
          </w:tcPr>
          <w:p w14:paraId="089EAF59" w14:textId="60477B45" w:rsidR="00402521" w:rsidRDefault="00402521"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Chapter 5</w:t>
            </w:r>
          </w:p>
        </w:tc>
        <w:tc>
          <w:tcPr>
            <w:tcW w:w="1775" w:type="dxa"/>
          </w:tcPr>
          <w:p w14:paraId="4AB99CBC" w14:textId="5851E2A9" w:rsidR="00402521" w:rsidRDefault="00402521" w:rsidP="00402521">
            <w:pPr>
              <w:tabs>
                <w:tab w:val="right" w:pos="8703"/>
              </w:tabs>
              <w:spacing w:after="0"/>
              <w:rPr>
                <w:rFonts w:asciiTheme="minorHAnsi" w:hAnsiTheme="minorHAnsi" w:cstheme="minorHAnsi"/>
                <w:i/>
                <w:iCs/>
                <w:color w:val="808080" w:themeColor="background1" w:themeShade="80"/>
                <w:lang w:val="en-US"/>
              </w:rPr>
            </w:pPr>
            <w:r>
              <w:rPr>
                <w:rFonts w:asciiTheme="minorHAnsi" w:hAnsiTheme="minorHAnsi" w:cstheme="minorHAnsi"/>
                <w:i/>
                <w:iCs/>
                <w:color w:val="808080" w:themeColor="background1" w:themeShade="80"/>
                <w:lang w:val="en-US"/>
              </w:rPr>
              <w:t>Embargoed until 25</w:t>
            </w:r>
            <w:r w:rsidRPr="00AE1540">
              <w:rPr>
                <w:rFonts w:asciiTheme="minorHAnsi" w:hAnsiTheme="minorHAnsi" w:cstheme="minorHAnsi"/>
                <w:i/>
                <w:iCs/>
                <w:color w:val="808080" w:themeColor="background1" w:themeShade="80"/>
                <w:vertAlign w:val="superscript"/>
                <w:lang w:val="en-US"/>
              </w:rPr>
              <w:t>th</w:t>
            </w:r>
            <w:r>
              <w:rPr>
                <w:rFonts w:asciiTheme="minorHAnsi" w:hAnsiTheme="minorHAnsi" w:cstheme="minorHAnsi"/>
                <w:i/>
                <w:iCs/>
                <w:color w:val="808080" w:themeColor="background1" w:themeShade="80"/>
                <w:lang w:val="en-US"/>
              </w:rPr>
              <w:t xml:space="preserve"> May 2025</w:t>
            </w:r>
          </w:p>
        </w:tc>
        <w:tc>
          <w:tcPr>
            <w:tcW w:w="4125" w:type="dxa"/>
          </w:tcPr>
          <w:p w14:paraId="4DBEA300" w14:textId="143C1999" w:rsidR="00402521" w:rsidRDefault="00937550" w:rsidP="00402521">
            <w:pPr>
              <w:tabs>
                <w:tab w:val="right" w:pos="8703"/>
              </w:tabs>
              <w:spacing w:after="0"/>
              <w:rPr>
                <w:bCs/>
                <w:i/>
                <w:iCs/>
                <w:noProof/>
                <w:color w:val="808080" w:themeColor="background1" w:themeShade="80"/>
                <w:lang w:val="en-US"/>
              </w:rPr>
            </w:pPr>
            <w:r>
              <w:rPr>
                <w:bCs/>
                <w:i/>
                <w:iCs/>
                <w:noProof/>
                <w:color w:val="808080" w:themeColor="background1" w:themeShade="80"/>
                <w:lang w:val="en-US"/>
              </w:rPr>
              <w:t>After 25</w:t>
            </w:r>
            <w:r w:rsidRPr="00AE1540">
              <w:rPr>
                <w:bCs/>
                <w:i/>
                <w:iCs/>
                <w:noProof/>
                <w:color w:val="808080" w:themeColor="background1" w:themeShade="80"/>
                <w:vertAlign w:val="superscript"/>
                <w:lang w:val="en-US"/>
              </w:rPr>
              <w:t>th</w:t>
            </w:r>
            <w:r>
              <w:rPr>
                <w:bCs/>
                <w:i/>
                <w:iCs/>
                <w:noProof/>
                <w:color w:val="808080" w:themeColor="background1" w:themeShade="80"/>
                <w:lang w:val="en-US"/>
              </w:rPr>
              <w:t xml:space="preserve"> May 2025 available on figshare.com (</w:t>
            </w:r>
            <w:r w:rsidRPr="00402521">
              <w:rPr>
                <w:bCs/>
                <w:i/>
                <w:iCs/>
                <w:noProof/>
                <w:color w:val="808080" w:themeColor="background1" w:themeShade="80"/>
                <w:lang w:val="en-US"/>
              </w:rPr>
              <w:t>10.21942/uva.22592905</w:t>
            </w:r>
            <w:r>
              <w:rPr>
                <w:bCs/>
                <w:i/>
                <w:iCs/>
                <w:noProof/>
                <w:color w:val="808080" w:themeColor="background1" w:themeShade="80"/>
                <w:lang w:val="en-US"/>
              </w:rPr>
              <w:t>)</w:t>
            </w:r>
          </w:p>
        </w:tc>
      </w:tr>
    </w:tbl>
    <w:p w14:paraId="5EF430C8" w14:textId="77777777" w:rsidR="00880D00" w:rsidRPr="00633FFF" w:rsidRDefault="00880D00" w:rsidP="00880D00">
      <w:pPr>
        <w:tabs>
          <w:tab w:val="right" w:pos="8703"/>
        </w:tabs>
        <w:spacing w:after="0"/>
        <w:rPr>
          <w:b/>
          <w:noProof/>
          <w:lang w:val="en-US"/>
        </w:rPr>
      </w:pPr>
    </w:p>
    <w:p w14:paraId="45294AA8" w14:textId="77777777" w:rsidR="00880D00" w:rsidRPr="00633FFF" w:rsidRDefault="00880D00" w:rsidP="00880D00">
      <w:pPr>
        <w:tabs>
          <w:tab w:val="right" w:pos="8703"/>
        </w:tabs>
        <w:spacing w:after="0"/>
        <w:rPr>
          <w:b/>
          <w:noProof/>
          <w:lang w:val="en-US"/>
        </w:rPr>
      </w:pPr>
    </w:p>
    <w:p w14:paraId="1E7087D9" w14:textId="77777777" w:rsidR="00880D00" w:rsidRPr="00633FFF" w:rsidRDefault="00880D00" w:rsidP="00880D00">
      <w:pPr>
        <w:tabs>
          <w:tab w:val="right" w:pos="8703"/>
        </w:tabs>
        <w:spacing w:after="0"/>
        <w:rPr>
          <w:b/>
          <w:noProof/>
          <w:lang w:val="en-US"/>
        </w:rPr>
      </w:pPr>
    </w:p>
    <w:p w14:paraId="640BDD2C" w14:textId="174C4E07" w:rsidR="00880D00" w:rsidRPr="00633FFF" w:rsidRDefault="00880D00">
      <w:pPr>
        <w:spacing w:after="0" w:line="240" w:lineRule="auto"/>
        <w:rPr>
          <w:b/>
          <w:noProof/>
          <w:lang w:val="en-US"/>
        </w:rPr>
      </w:pPr>
      <w:r w:rsidRPr="00633FFF">
        <w:rPr>
          <w:b/>
          <w:noProof/>
          <w:lang w:val="en-US"/>
        </w:rPr>
        <w:br w:type="page"/>
      </w:r>
    </w:p>
    <w:p w14:paraId="1FB0AA90" w14:textId="399239C4" w:rsidR="00880D00" w:rsidRPr="00633FFF" w:rsidRDefault="00880D00" w:rsidP="00880D00">
      <w:pPr>
        <w:tabs>
          <w:tab w:val="right" w:pos="8703"/>
        </w:tabs>
        <w:spacing w:after="0"/>
        <w:rPr>
          <w:b/>
          <w:noProof/>
          <w:lang w:val="en-US"/>
        </w:rPr>
      </w:pPr>
    </w:p>
    <w:p w14:paraId="578C1EB1" w14:textId="694C03C7" w:rsidR="00880D00" w:rsidRPr="00C07643" w:rsidRDefault="00C07643" w:rsidP="00C07643">
      <w:pPr>
        <w:rPr>
          <w:bCs/>
          <w:noProof/>
          <w:lang w:val="en-US"/>
        </w:rPr>
      </w:pPr>
      <w:r>
        <w:rPr>
          <w:noProof/>
          <w:color w:val="BC0031"/>
          <w:sz w:val="28"/>
          <w:szCs w:val="28"/>
          <w:lang w:val="en-US"/>
        </w:rPr>
        <w:t>Physical storage</w:t>
      </w:r>
    </w:p>
    <w:tbl>
      <w:tblPr>
        <w:tblStyle w:val="TableGrid"/>
        <w:tblW w:w="8507" w:type="dxa"/>
        <w:tblLook w:val="04A0" w:firstRow="1" w:lastRow="0" w:firstColumn="1" w:lastColumn="0" w:noHBand="0" w:noVBand="1"/>
      </w:tblPr>
      <w:tblGrid>
        <w:gridCol w:w="441"/>
        <w:gridCol w:w="1119"/>
        <w:gridCol w:w="2990"/>
        <w:gridCol w:w="3957"/>
      </w:tblGrid>
      <w:tr w:rsidR="00880D00" w:rsidRPr="00633FFF" w14:paraId="19F047E9" w14:textId="77777777" w:rsidTr="00E6205B">
        <w:tc>
          <w:tcPr>
            <w:tcW w:w="441" w:type="dxa"/>
          </w:tcPr>
          <w:p w14:paraId="358257F9" w14:textId="77777777" w:rsidR="00880D00" w:rsidRPr="00633FFF" w:rsidRDefault="00880D00" w:rsidP="00880D00">
            <w:pPr>
              <w:tabs>
                <w:tab w:val="right" w:pos="8703"/>
              </w:tabs>
              <w:spacing w:after="0"/>
              <w:rPr>
                <w:b/>
                <w:noProof/>
                <w:lang w:val="en-US"/>
              </w:rPr>
            </w:pPr>
            <w:r w:rsidRPr="00633FFF">
              <w:rPr>
                <w:b/>
                <w:noProof/>
                <w:lang w:val="en-US"/>
              </w:rPr>
              <w:t>Nr</w:t>
            </w:r>
          </w:p>
        </w:tc>
        <w:tc>
          <w:tcPr>
            <w:tcW w:w="1119" w:type="dxa"/>
          </w:tcPr>
          <w:p w14:paraId="6475C5F8" w14:textId="77777777" w:rsidR="00880D00" w:rsidRPr="00633FFF" w:rsidRDefault="00880D00" w:rsidP="00880D00">
            <w:pPr>
              <w:tabs>
                <w:tab w:val="right" w:pos="8703"/>
              </w:tabs>
              <w:spacing w:after="0"/>
              <w:rPr>
                <w:b/>
                <w:noProof/>
                <w:lang w:val="en-US"/>
              </w:rPr>
            </w:pPr>
            <w:r w:rsidRPr="00633FFF">
              <w:rPr>
                <w:b/>
                <w:noProof/>
                <w:lang w:val="en-US"/>
              </w:rPr>
              <w:t>Dataset acronym</w:t>
            </w:r>
          </w:p>
        </w:tc>
        <w:tc>
          <w:tcPr>
            <w:tcW w:w="2990" w:type="dxa"/>
          </w:tcPr>
          <w:p w14:paraId="1538A51F" w14:textId="77777777" w:rsidR="00880D00" w:rsidRPr="00633FFF" w:rsidRDefault="00880D00" w:rsidP="00880D00">
            <w:pPr>
              <w:tabs>
                <w:tab w:val="right" w:pos="8703"/>
              </w:tabs>
              <w:spacing w:after="0"/>
              <w:rPr>
                <w:b/>
                <w:noProof/>
                <w:lang w:val="en-US"/>
              </w:rPr>
            </w:pPr>
            <w:r w:rsidRPr="00633FFF">
              <w:rPr>
                <w:b/>
                <w:noProof/>
                <w:lang w:val="en-US"/>
              </w:rPr>
              <w:t xml:space="preserve">Stored in data archive? </w:t>
            </w:r>
          </w:p>
        </w:tc>
        <w:tc>
          <w:tcPr>
            <w:tcW w:w="3957" w:type="dxa"/>
          </w:tcPr>
          <w:p w14:paraId="39234A90" w14:textId="5EFC5BC5" w:rsidR="00880D00" w:rsidRPr="00633FFF" w:rsidRDefault="002E6533" w:rsidP="00880D00">
            <w:pPr>
              <w:tabs>
                <w:tab w:val="right" w:pos="8703"/>
              </w:tabs>
              <w:spacing w:after="0"/>
              <w:rPr>
                <w:b/>
                <w:noProof/>
                <w:lang w:val="en-US"/>
              </w:rPr>
            </w:pPr>
            <w:r w:rsidRPr="00633FFF">
              <w:rPr>
                <w:b/>
                <w:noProof/>
                <w:lang w:val="en-US"/>
              </w:rPr>
              <w:t>L</w:t>
            </w:r>
            <w:r w:rsidR="00880D00" w:rsidRPr="00633FFF">
              <w:rPr>
                <w:b/>
                <w:noProof/>
                <w:lang w:val="en-US"/>
              </w:rPr>
              <w:t>ocation</w:t>
            </w:r>
            <w:r>
              <w:rPr>
                <w:b/>
                <w:noProof/>
                <w:lang w:val="en-US"/>
              </w:rPr>
              <w:t xml:space="preserve"> (folder name)</w:t>
            </w:r>
          </w:p>
        </w:tc>
      </w:tr>
      <w:tr w:rsidR="00010B50" w:rsidRPr="00633FFF" w14:paraId="21440D67" w14:textId="77777777" w:rsidTr="00E6205B">
        <w:tc>
          <w:tcPr>
            <w:tcW w:w="441" w:type="dxa"/>
          </w:tcPr>
          <w:p w14:paraId="32038811" w14:textId="3F61F443" w:rsidR="00010B50" w:rsidRPr="00633FFF" w:rsidRDefault="00010B50" w:rsidP="00010B50">
            <w:pPr>
              <w:tabs>
                <w:tab w:val="right" w:pos="8703"/>
              </w:tabs>
              <w:spacing w:after="0"/>
              <w:rPr>
                <w:b/>
                <w:noProof/>
                <w:lang w:val="en-US"/>
              </w:rPr>
            </w:pPr>
            <w:r w:rsidRPr="00633FFF">
              <w:rPr>
                <w:b/>
                <w:noProof/>
                <w:lang w:val="en-US"/>
              </w:rPr>
              <w:t>1</w:t>
            </w:r>
          </w:p>
        </w:tc>
        <w:tc>
          <w:tcPr>
            <w:tcW w:w="1119" w:type="dxa"/>
          </w:tcPr>
          <w:p w14:paraId="4C87C686" w14:textId="783AEA89" w:rsidR="00010B50" w:rsidRPr="00633FFF" w:rsidRDefault="00010B50" w:rsidP="00010B50">
            <w:pPr>
              <w:tabs>
                <w:tab w:val="right" w:pos="8703"/>
              </w:tabs>
              <w:spacing w:after="0"/>
              <w:rPr>
                <w:b/>
                <w:i/>
                <w:iCs/>
                <w:noProof/>
                <w:color w:val="404040" w:themeColor="text1" w:themeTint="BF"/>
                <w:lang w:val="en-US"/>
              </w:rPr>
            </w:pPr>
            <w:r w:rsidRPr="00633FFF">
              <w:rPr>
                <w:bCs/>
                <w:i/>
                <w:iCs/>
                <w:noProof/>
                <w:color w:val="404040" w:themeColor="text1" w:themeTint="BF"/>
                <w:lang w:val="en-US"/>
              </w:rPr>
              <w:t>C2OR1</w:t>
            </w:r>
          </w:p>
        </w:tc>
        <w:tc>
          <w:tcPr>
            <w:tcW w:w="2990" w:type="dxa"/>
          </w:tcPr>
          <w:p w14:paraId="0FD7CE10" w14:textId="77777777" w:rsidR="00010B50" w:rsidRPr="00633FFF" w:rsidRDefault="00010B50" w:rsidP="00010B50">
            <w:pPr>
              <w:tabs>
                <w:tab w:val="right" w:pos="8703"/>
              </w:tabs>
              <w:spacing w:after="0"/>
              <w:rPr>
                <w:bCs/>
                <w:i/>
                <w:iCs/>
                <w:noProof/>
                <w:color w:val="404040" w:themeColor="text1" w:themeTint="BF"/>
                <w:lang w:val="en-US"/>
              </w:rPr>
            </w:pPr>
            <w:r w:rsidRPr="00633FFF">
              <w:rPr>
                <w:bCs/>
                <w:i/>
                <w:iCs/>
                <w:noProof/>
                <w:color w:val="404040" w:themeColor="text1" w:themeTint="BF"/>
                <w:lang w:val="en-US"/>
              </w:rPr>
              <w:t>Yes</w:t>
            </w:r>
          </w:p>
        </w:tc>
        <w:tc>
          <w:tcPr>
            <w:tcW w:w="3957" w:type="dxa"/>
          </w:tcPr>
          <w:p w14:paraId="6508E4F2" w14:textId="029D01CC" w:rsidR="00010B50" w:rsidRPr="00633FFF" w:rsidRDefault="002E6533" w:rsidP="00010B50">
            <w:pPr>
              <w:tabs>
                <w:tab w:val="right" w:pos="8703"/>
              </w:tabs>
              <w:spacing w:after="0"/>
              <w:rPr>
                <w:bCs/>
                <w:i/>
                <w:iCs/>
                <w:noProof/>
                <w:color w:val="404040" w:themeColor="text1" w:themeTint="BF"/>
                <w:lang w:val="en-US"/>
              </w:rPr>
            </w:pPr>
            <w:r>
              <w:rPr>
                <w:bCs/>
                <w:i/>
                <w:iCs/>
                <w:noProof/>
                <w:color w:val="404040" w:themeColor="text1" w:themeTint="BF"/>
                <w:lang w:val="en-US"/>
              </w:rPr>
              <w:t>Chapter 2</w:t>
            </w:r>
            <w:r w:rsidR="00E57C2B">
              <w:rPr>
                <w:bCs/>
                <w:i/>
                <w:iCs/>
                <w:noProof/>
                <w:color w:val="404040" w:themeColor="text1" w:themeTint="BF"/>
                <w:lang w:val="en-US"/>
              </w:rPr>
              <w:t xml:space="preserve"> -&gt; 0_Data</w:t>
            </w:r>
          </w:p>
        </w:tc>
      </w:tr>
      <w:tr w:rsidR="00010B50" w:rsidRPr="00633FFF" w14:paraId="3C60F128" w14:textId="77777777" w:rsidTr="00E6205B">
        <w:tc>
          <w:tcPr>
            <w:tcW w:w="441" w:type="dxa"/>
          </w:tcPr>
          <w:p w14:paraId="4AC2FB10" w14:textId="6BEC6183" w:rsidR="00010B50" w:rsidRPr="00633FFF" w:rsidRDefault="00010B50" w:rsidP="00010B50">
            <w:pPr>
              <w:tabs>
                <w:tab w:val="right" w:pos="8703"/>
              </w:tabs>
              <w:spacing w:after="0"/>
              <w:rPr>
                <w:b/>
                <w:noProof/>
                <w:lang w:val="en-US"/>
              </w:rPr>
            </w:pPr>
            <w:r w:rsidRPr="00633FFF">
              <w:rPr>
                <w:b/>
                <w:noProof/>
                <w:lang w:val="en-US"/>
              </w:rPr>
              <w:t>2</w:t>
            </w:r>
          </w:p>
        </w:tc>
        <w:tc>
          <w:tcPr>
            <w:tcW w:w="1119" w:type="dxa"/>
          </w:tcPr>
          <w:p w14:paraId="35267C11" w14:textId="69EDA86C" w:rsidR="00010B50" w:rsidRPr="00633FFF" w:rsidRDefault="00010B50" w:rsidP="00010B50">
            <w:pPr>
              <w:tabs>
                <w:tab w:val="right" w:pos="8703"/>
              </w:tabs>
              <w:spacing w:after="0"/>
              <w:rPr>
                <w:b/>
                <w:i/>
                <w:iCs/>
                <w:noProof/>
                <w:color w:val="404040" w:themeColor="text1" w:themeTint="BF"/>
                <w:lang w:val="en-US"/>
              </w:rPr>
            </w:pPr>
            <w:r w:rsidRPr="00633FFF">
              <w:rPr>
                <w:bCs/>
                <w:i/>
                <w:iCs/>
                <w:noProof/>
                <w:color w:val="404040" w:themeColor="text1" w:themeTint="BF"/>
                <w:lang w:val="en-US"/>
              </w:rPr>
              <w:t>C2OR2</w:t>
            </w:r>
          </w:p>
        </w:tc>
        <w:tc>
          <w:tcPr>
            <w:tcW w:w="2990" w:type="dxa"/>
          </w:tcPr>
          <w:p w14:paraId="20725731" w14:textId="77777777" w:rsidR="00010B50" w:rsidRPr="00633FFF" w:rsidRDefault="00010B50" w:rsidP="00010B50">
            <w:pPr>
              <w:tabs>
                <w:tab w:val="right" w:pos="8703"/>
              </w:tabs>
              <w:spacing w:after="0"/>
              <w:rPr>
                <w:bCs/>
                <w:i/>
                <w:iCs/>
                <w:noProof/>
                <w:color w:val="404040" w:themeColor="text1" w:themeTint="BF"/>
                <w:lang w:val="en-US"/>
              </w:rPr>
            </w:pPr>
            <w:r w:rsidRPr="00633FFF">
              <w:rPr>
                <w:bCs/>
                <w:i/>
                <w:iCs/>
                <w:noProof/>
                <w:color w:val="404040" w:themeColor="text1" w:themeTint="BF"/>
                <w:lang w:val="en-US"/>
              </w:rPr>
              <w:t>Yes</w:t>
            </w:r>
          </w:p>
        </w:tc>
        <w:tc>
          <w:tcPr>
            <w:tcW w:w="3957" w:type="dxa"/>
          </w:tcPr>
          <w:p w14:paraId="5D87C36C" w14:textId="363CBC8D" w:rsidR="00010B50" w:rsidRPr="00633FFF" w:rsidRDefault="00E57C2B" w:rsidP="00010B50">
            <w:pPr>
              <w:tabs>
                <w:tab w:val="right" w:pos="8703"/>
              </w:tabs>
              <w:spacing w:after="0"/>
              <w:rPr>
                <w:bCs/>
                <w:i/>
                <w:iCs/>
                <w:noProof/>
                <w:color w:val="404040" w:themeColor="text1" w:themeTint="BF"/>
                <w:lang w:val="en-US"/>
              </w:rPr>
            </w:pPr>
            <w:r>
              <w:rPr>
                <w:bCs/>
                <w:i/>
                <w:iCs/>
                <w:noProof/>
                <w:color w:val="404040" w:themeColor="text1" w:themeTint="BF"/>
                <w:lang w:val="en-US"/>
              </w:rPr>
              <w:t>Chapter 2 -&gt; 0_Data</w:t>
            </w:r>
          </w:p>
        </w:tc>
      </w:tr>
      <w:tr w:rsidR="00010B50" w:rsidRPr="00633FFF" w14:paraId="70DD5B27" w14:textId="77777777" w:rsidTr="00E6205B">
        <w:tc>
          <w:tcPr>
            <w:tcW w:w="441" w:type="dxa"/>
          </w:tcPr>
          <w:p w14:paraId="6E106D16" w14:textId="4221B78F" w:rsidR="00010B50" w:rsidRPr="00633FFF" w:rsidRDefault="00010B50" w:rsidP="00010B50">
            <w:pPr>
              <w:tabs>
                <w:tab w:val="right" w:pos="8703"/>
              </w:tabs>
              <w:spacing w:after="0"/>
              <w:rPr>
                <w:b/>
                <w:noProof/>
                <w:lang w:val="en-US"/>
              </w:rPr>
            </w:pPr>
            <w:r w:rsidRPr="00633FFF">
              <w:rPr>
                <w:b/>
                <w:noProof/>
                <w:lang w:val="en-US"/>
              </w:rPr>
              <w:t>3</w:t>
            </w:r>
          </w:p>
        </w:tc>
        <w:tc>
          <w:tcPr>
            <w:tcW w:w="1119" w:type="dxa"/>
          </w:tcPr>
          <w:p w14:paraId="0735D1DE" w14:textId="65AB7D57" w:rsidR="00010B50" w:rsidRPr="00633FFF" w:rsidRDefault="00010B50" w:rsidP="00010B50">
            <w:pPr>
              <w:tabs>
                <w:tab w:val="right" w:pos="8703"/>
              </w:tabs>
              <w:spacing w:after="0"/>
              <w:rPr>
                <w:b/>
                <w:i/>
                <w:iCs/>
                <w:noProof/>
                <w:color w:val="404040" w:themeColor="text1" w:themeTint="BF"/>
                <w:lang w:val="en-US"/>
              </w:rPr>
            </w:pPr>
            <w:r w:rsidRPr="00633FFF">
              <w:rPr>
                <w:bCs/>
                <w:i/>
                <w:iCs/>
                <w:noProof/>
                <w:color w:val="404040" w:themeColor="text1" w:themeTint="BF"/>
                <w:lang w:val="en-US"/>
              </w:rPr>
              <w:t>C2OR3</w:t>
            </w:r>
          </w:p>
        </w:tc>
        <w:tc>
          <w:tcPr>
            <w:tcW w:w="2990" w:type="dxa"/>
          </w:tcPr>
          <w:p w14:paraId="36C0E247" w14:textId="77777777" w:rsidR="00010B50" w:rsidRPr="00633FFF" w:rsidRDefault="00010B50" w:rsidP="00010B50">
            <w:pPr>
              <w:spacing w:after="0" w:line="240" w:lineRule="auto"/>
              <w:rPr>
                <w:bCs/>
                <w:i/>
                <w:iCs/>
                <w:color w:val="404040" w:themeColor="text1" w:themeTint="BF"/>
                <w:lang w:val="en-US"/>
              </w:rPr>
            </w:pPr>
            <w:r w:rsidRPr="00633FFF">
              <w:rPr>
                <w:bCs/>
                <w:i/>
                <w:iCs/>
                <w:color w:val="404040" w:themeColor="text1" w:themeTint="BF"/>
                <w:lang w:val="en-US"/>
              </w:rPr>
              <w:t>Yes</w:t>
            </w:r>
          </w:p>
        </w:tc>
        <w:tc>
          <w:tcPr>
            <w:tcW w:w="3957" w:type="dxa"/>
          </w:tcPr>
          <w:p w14:paraId="20B59337" w14:textId="31338D59" w:rsidR="00010B50" w:rsidRPr="00633FFF" w:rsidRDefault="00E57C2B" w:rsidP="00010B50">
            <w:pPr>
              <w:spacing w:after="0" w:line="240" w:lineRule="auto"/>
              <w:rPr>
                <w:bCs/>
                <w:i/>
                <w:iCs/>
                <w:color w:val="404040" w:themeColor="text1" w:themeTint="BF"/>
                <w:lang w:val="en-US"/>
              </w:rPr>
            </w:pPr>
            <w:r>
              <w:rPr>
                <w:bCs/>
                <w:i/>
                <w:iCs/>
                <w:noProof/>
                <w:color w:val="404040" w:themeColor="text1" w:themeTint="BF"/>
                <w:lang w:val="en-US"/>
              </w:rPr>
              <w:t>Chapter 2 -&gt; 0_Data</w:t>
            </w:r>
          </w:p>
        </w:tc>
      </w:tr>
      <w:tr w:rsidR="00010B50" w:rsidRPr="00633FFF" w14:paraId="5F03383F" w14:textId="77777777" w:rsidTr="00E6205B">
        <w:tc>
          <w:tcPr>
            <w:tcW w:w="441" w:type="dxa"/>
          </w:tcPr>
          <w:p w14:paraId="76FECD84" w14:textId="7E421647" w:rsidR="00010B50" w:rsidRPr="00633FFF" w:rsidRDefault="00010B50" w:rsidP="00010B50">
            <w:pPr>
              <w:tabs>
                <w:tab w:val="right" w:pos="8703"/>
              </w:tabs>
              <w:spacing w:after="0"/>
              <w:rPr>
                <w:b/>
                <w:noProof/>
                <w:lang w:val="en-US"/>
              </w:rPr>
            </w:pPr>
            <w:r w:rsidRPr="00633FFF">
              <w:rPr>
                <w:b/>
                <w:noProof/>
                <w:lang w:val="en-US"/>
              </w:rPr>
              <w:t>4</w:t>
            </w:r>
          </w:p>
        </w:tc>
        <w:tc>
          <w:tcPr>
            <w:tcW w:w="1119" w:type="dxa"/>
          </w:tcPr>
          <w:p w14:paraId="281F45F4" w14:textId="4D27ADD8" w:rsidR="00010B50" w:rsidRPr="00633FFF" w:rsidRDefault="00010B50" w:rsidP="00010B50">
            <w:pPr>
              <w:tabs>
                <w:tab w:val="right" w:pos="8703"/>
              </w:tabs>
              <w:spacing w:after="0"/>
              <w:rPr>
                <w:b/>
                <w:noProof/>
                <w:color w:val="404040" w:themeColor="text1" w:themeTint="BF"/>
                <w:lang w:val="en-US"/>
              </w:rPr>
            </w:pPr>
            <w:r w:rsidRPr="00633FFF">
              <w:rPr>
                <w:bCs/>
                <w:i/>
                <w:iCs/>
                <w:noProof/>
                <w:color w:val="404040" w:themeColor="text1" w:themeTint="BF"/>
                <w:lang w:val="en-US"/>
              </w:rPr>
              <w:t>C2OR4</w:t>
            </w:r>
          </w:p>
        </w:tc>
        <w:tc>
          <w:tcPr>
            <w:tcW w:w="2990" w:type="dxa"/>
          </w:tcPr>
          <w:p w14:paraId="52CB6500" w14:textId="77777777" w:rsidR="00010B50" w:rsidRPr="00633FFF" w:rsidRDefault="00010B50" w:rsidP="00010B50">
            <w:pPr>
              <w:tabs>
                <w:tab w:val="right" w:pos="8703"/>
              </w:tabs>
              <w:spacing w:after="0"/>
              <w:rPr>
                <w:bCs/>
                <w:i/>
                <w:iCs/>
                <w:noProof/>
                <w:color w:val="404040" w:themeColor="text1" w:themeTint="BF"/>
                <w:lang w:val="en-US"/>
              </w:rPr>
            </w:pPr>
            <w:r w:rsidRPr="00633FFF">
              <w:rPr>
                <w:bCs/>
                <w:i/>
                <w:iCs/>
                <w:noProof/>
                <w:color w:val="404040" w:themeColor="text1" w:themeTint="BF"/>
                <w:lang w:val="en-US"/>
              </w:rPr>
              <w:t>Yes</w:t>
            </w:r>
          </w:p>
        </w:tc>
        <w:tc>
          <w:tcPr>
            <w:tcW w:w="3957" w:type="dxa"/>
          </w:tcPr>
          <w:p w14:paraId="5FEE9627" w14:textId="3A5ACDE2" w:rsidR="00010B50" w:rsidRPr="00633FFF" w:rsidRDefault="00E57C2B" w:rsidP="00010B50">
            <w:pPr>
              <w:tabs>
                <w:tab w:val="right" w:pos="8703"/>
              </w:tabs>
              <w:spacing w:after="0"/>
              <w:rPr>
                <w:bCs/>
                <w:i/>
                <w:iCs/>
                <w:noProof/>
                <w:color w:val="404040" w:themeColor="text1" w:themeTint="BF"/>
                <w:lang w:val="en-US"/>
              </w:rPr>
            </w:pPr>
            <w:r>
              <w:rPr>
                <w:bCs/>
                <w:i/>
                <w:iCs/>
                <w:noProof/>
                <w:color w:val="404040" w:themeColor="text1" w:themeTint="BF"/>
                <w:lang w:val="en-US"/>
              </w:rPr>
              <w:t>Chapter 2 -&gt; 0_Data</w:t>
            </w:r>
          </w:p>
        </w:tc>
      </w:tr>
      <w:tr w:rsidR="00010B50" w:rsidRPr="00633FFF" w14:paraId="69DD9E90" w14:textId="77777777" w:rsidTr="00E6205B">
        <w:tc>
          <w:tcPr>
            <w:tcW w:w="441" w:type="dxa"/>
          </w:tcPr>
          <w:p w14:paraId="1991C02D" w14:textId="26450C60" w:rsidR="00010B50" w:rsidRPr="00633FFF" w:rsidRDefault="00010B50" w:rsidP="00010B50">
            <w:pPr>
              <w:tabs>
                <w:tab w:val="right" w:pos="8703"/>
              </w:tabs>
              <w:spacing w:after="0"/>
              <w:rPr>
                <w:b/>
                <w:noProof/>
                <w:lang w:val="en-US"/>
              </w:rPr>
            </w:pPr>
            <w:r w:rsidRPr="00633FFF">
              <w:rPr>
                <w:b/>
                <w:noProof/>
                <w:lang w:val="en-US"/>
              </w:rPr>
              <w:t>5</w:t>
            </w:r>
          </w:p>
        </w:tc>
        <w:tc>
          <w:tcPr>
            <w:tcW w:w="1119" w:type="dxa"/>
          </w:tcPr>
          <w:p w14:paraId="0786386C" w14:textId="78A89A6B" w:rsidR="00010B50" w:rsidRPr="00633FFF" w:rsidRDefault="00010B50" w:rsidP="00010B50">
            <w:pPr>
              <w:tabs>
                <w:tab w:val="right" w:pos="8703"/>
              </w:tabs>
              <w:spacing w:after="0"/>
              <w:rPr>
                <w:b/>
                <w:noProof/>
                <w:lang w:val="en-US"/>
              </w:rPr>
            </w:pPr>
            <w:r w:rsidRPr="00633FFF">
              <w:rPr>
                <w:bCs/>
                <w:i/>
                <w:iCs/>
                <w:noProof/>
                <w:color w:val="404040" w:themeColor="text1" w:themeTint="BF"/>
                <w:lang w:val="en-US"/>
              </w:rPr>
              <w:t>C2OR5</w:t>
            </w:r>
          </w:p>
        </w:tc>
        <w:tc>
          <w:tcPr>
            <w:tcW w:w="2990" w:type="dxa"/>
          </w:tcPr>
          <w:p w14:paraId="432F31F2" w14:textId="40E003C9" w:rsidR="00010B50" w:rsidRPr="00633FFF" w:rsidRDefault="002E6533" w:rsidP="00010B50">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049BD8ED" w14:textId="34318AAD" w:rsidR="00010B50" w:rsidRPr="00633FFF" w:rsidRDefault="00E57C2B" w:rsidP="00010B50">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2E6533" w:rsidRPr="00633FFF" w14:paraId="30AEA9CB" w14:textId="77777777" w:rsidTr="00E6205B">
        <w:tc>
          <w:tcPr>
            <w:tcW w:w="441" w:type="dxa"/>
          </w:tcPr>
          <w:p w14:paraId="397E5735" w14:textId="7738E92A" w:rsidR="002E6533" w:rsidRPr="00633FFF" w:rsidRDefault="002E6533" w:rsidP="002E6533">
            <w:pPr>
              <w:tabs>
                <w:tab w:val="right" w:pos="8703"/>
              </w:tabs>
              <w:spacing w:after="0"/>
              <w:rPr>
                <w:b/>
                <w:noProof/>
                <w:lang w:val="en-US"/>
              </w:rPr>
            </w:pPr>
            <w:r w:rsidRPr="00633FFF">
              <w:rPr>
                <w:b/>
                <w:noProof/>
                <w:lang w:val="en-US"/>
              </w:rPr>
              <w:t>6</w:t>
            </w:r>
          </w:p>
        </w:tc>
        <w:tc>
          <w:tcPr>
            <w:tcW w:w="1119" w:type="dxa"/>
          </w:tcPr>
          <w:p w14:paraId="3EE44E57" w14:textId="5D55D87B"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C2OR6</w:t>
            </w:r>
          </w:p>
        </w:tc>
        <w:tc>
          <w:tcPr>
            <w:tcW w:w="2990" w:type="dxa"/>
          </w:tcPr>
          <w:p w14:paraId="579E4163" w14:textId="36624A4D"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6D3F4E60" w14:textId="6BA1EBD5" w:rsidR="002E6533" w:rsidRPr="00633FFF" w:rsidRDefault="00E57C2B"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2E6533" w:rsidRPr="00633FFF" w14:paraId="30339C4C" w14:textId="77777777" w:rsidTr="00E6205B">
        <w:tc>
          <w:tcPr>
            <w:tcW w:w="441" w:type="dxa"/>
          </w:tcPr>
          <w:p w14:paraId="48E8D1A2" w14:textId="415EDA00" w:rsidR="002E6533" w:rsidRPr="00633FFF" w:rsidRDefault="002E6533" w:rsidP="002E6533">
            <w:pPr>
              <w:tabs>
                <w:tab w:val="right" w:pos="8703"/>
              </w:tabs>
              <w:spacing w:after="0"/>
              <w:rPr>
                <w:b/>
                <w:noProof/>
                <w:lang w:val="en-US"/>
              </w:rPr>
            </w:pPr>
            <w:r w:rsidRPr="00633FFF">
              <w:rPr>
                <w:b/>
                <w:noProof/>
                <w:lang w:val="en-US"/>
              </w:rPr>
              <w:t>7</w:t>
            </w:r>
          </w:p>
        </w:tc>
        <w:tc>
          <w:tcPr>
            <w:tcW w:w="1119" w:type="dxa"/>
          </w:tcPr>
          <w:p w14:paraId="26BF0959" w14:textId="6EDDFA61"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C2OR7</w:t>
            </w:r>
          </w:p>
        </w:tc>
        <w:tc>
          <w:tcPr>
            <w:tcW w:w="2990" w:type="dxa"/>
          </w:tcPr>
          <w:p w14:paraId="09D6587A" w14:textId="73C9462F"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7F0CFC2F" w14:textId="3DE1342E" w:rsidR="002E6533" w:rsidRPr="00633FFF" w:rsidRDefault="00E57C2B"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2E6533" w:rsidRPr="00633FFF" w14:paraId="75CE7B95" w14:textId="77777777" w:rsidTr="00E6205B">
        <w:tc>
          <w:tcPr>
            <w:tcW w:w="441" w:type="dxa"/>
          </w:tcPr>
          <w:p w14:paraId="520FF229" w14:textId="54DB46E9" w:rsidR="002E6533" w:rsidRPr="00633FFF" w:rsidRDefault="002E6533" w:rsidP="002E6533">
            <w:pPr>
              <w:tabs>
                <w:tab w:val="right" w:pos="8703"/>
              </w:tabs>
              <w:spacing w:after="0"/>
              <w:rPr>
                <w:b/>
                <w:noProof/>
                <w:lang w:val="en-US"/>
              </w:rPr>
            </w:pPr>
            <w:r w:rsidRPr="00633FFF">
              <w:rPr>
                <w:b/>
                <w:noProof/>
                <w:lang w:val="en-US"/>
              </w:rPr>
              <w:t>8</w:t>
            </w:r>
          </w:p>
        </w:tc>
        <w:tc>
          <w:tcPr>
            <w:tcW w:w="1119" w:type="dxa"/>
          </w:tcPr>
          <w:p w14:paraId="48C9FC11" w14:textId="7B3C333B"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C2OR8</w:t>
            </w:r>
          </w:p>
        </w:tc>
        <w:tc>
          <w:tcPr>
            <w:tcW w:w="2990" w:type="dxa"/>
          </w:tcPr>
          <w:p w14:paraId="07D7E49B" w14:textId="0B966D97" w:rsidR="002E6533" w:rsidRPr="00633FFF" w:rsidRDefault="002E6533" w:rsidP="002E6533">
            <w:pPr>
              <w:tabs>
                <w:tab w:val="right" w:pos="8703"/>
              </w:tabs>
              <w:spacing w:after="0"/>
              <w:rPr>
                <w:bCs/>
                <w:i/>
                <w:iCs/>
                <w:noProof/>
                <w:color w:val="595959" w:themeColor="text1" w:themeTint="A6"/>
                <w:lang w:val="en-US"/>
              </w:rPr>
            </w:pPr>
            <w:r w:rsidRPr="00633FFF">
              <w:rPr>
                <w:bCs/>
                <w:i/>
                <w:iCs/>
                <w:color w:val="404040" w:themeColor="text1" w:themeTint="BF"/>
                <w:lang w:val="en-US"/>
              </w:rPr>
              <w:t>Yes</w:t>
            </w:r>
          </w:p>
        </w:tc>
        <w:tc>
          <w:tcPr>
            <w:tcW w:w="3957" w:type="dxa"/>
          </w:tcPr>
          <w:p w14:paraId="0069CC47" w14:textId="039B8E79" w:rsidR="002E6533" w:rsidRPr="00633FFF" w:rsidRDefault="00E57C2B"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2E6533" w:rsidRPr="00633FFF" w14:paraId="4BCCAF11" w14:textId="77777777" w:rsidTr="00E6205B">
        <w:tc>
          <w:tcPr>
            <w:tcW w:w="441" w:type="dxa"/>
          </w:tcPr>
          <w:p w14:paraId="6823D896" w14:textId="4F864F6D" w:rsidR="002E6533" w:rsidRPr="00633FFF" w:rsidRDefault="002E6533" w:rsidP="002E6533">
            <w:pPr>
              <w:tabs>
                <w:tab w:val="right" w:pos="8703"/>
              </w:tabs>
              <w:spacing w:after="0"/>
              <w:rPr>
                <w:b/>
                <w:noProof/>
                <w:lang w:val="en-US"/>
              </w:rPr>
            </w:pPr>
            <w:r w:rsidRPr="00633FFF">
              <w:rPr>
                <w:b/>
                <w:noProof/>
                <w:lang w:val="en-US"/>
              </w:rPr>
              <w:t>9</w:t>
            </w:r>
          </w:p>
        </w:tc>
        <w:tc>
          <w:tcPr>
            <w:tcW w:w="1119" w:type="dxa"/>
          </w:tcPr>
          <w:p w14:paraId="4238D759" w14:textId="6EA1DF23"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C2OR9</w:t>
            </w:r>
          </w:p>
        </w:tc>
        <w:tc>
          <w:tcPr>
            <w:tcW w:w="2990" w:type="dxa"/>
          </w:tcPr>
          <w:p w14:paraId="19AA378B" w14:textId="24F6FEB7"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32218A8A" w14:textId="01B56F8F" w:rsidR="002E6533" w:rsidRPr="00633FFF" w:rsidRDefault="00E57C2B"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2E6533" w:rsidRPr="00633FFF" w14:paraId="557ED36A" w14:textId="77777777" w:rsidTr="00E6205B">
        <w:tc>
          <w:tcPr>
            <w:tcW w:w="441" w:type="dxa"/>
          </w:tcPr>
          <w:p w14:paraId="54E65A23" w14:textId="52FA3A0D" w:rsidR="002E6533" w:rsidRPr="00633FFF" w:rsidRDefault="002E6533" w:rsidP="002E6533">
            <w:pPr>
              <w:tabs>
                <w:tab w:val="right" w:pos="8703"/>
              </w:tabs>
              <w:spacing w:after="0"/>
              <w:rPr>
                <w:b/>
                <w:noProof/>
                <w:lang w:val="en-US"/>
              </w:rPr>
            </w:pPr>
            <w:r w:rsidRPr="00633FFF">
              <w:rPr>
                <w:b/>
                <w:noProof/>
                <w:lang w:val="en-US"/>
              </w:rPr>
              <w:t>10</w:t>
            </w:r>
          </w:p>
        </w:tc>
        <w:tc>
          <w:tcPr>
            <w:tcW w:w="1119" w:type="dxa"/>
          </w:tcPr>
          <w:p w14:paraId="241CCBAE" w14:textId="6491D3C5"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C2OR10</w:t>
            </w:r>
          </w:p>
        </w:tc>
        <w:tc>
          <w:tcPr>
            <w:tcW w:w="2990" w:type="dxa"/>
          </w:tcPr>
          <w:p w14:paraId="7FBE9950" w14:textId="3296898C" w:rsidR="002E6533" w:rsidRPr="00633FFF" w:rsidRDefault="002E6533" w:rsidP="002E6533">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4E0CA0BA" w14:textId="28856BE3" w:rsidR="002E6533" w:rsidRPr="00633FFF" w:rsidRDefault="00E57C2B"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2E6533" w:rsidRPr="00633FFF" w14:paraId="187359C7" w14:textId="77777777" w:rsidTr="00E6205B">
        <w:tc>
          <w:tcPr>
            <w:tcW w:w="441" w:type="dxa"/>
          </w:tcPr>
          <w:p w14:paraId="41FE5543" w14:textId="49761E9B" w:rsidR="002E6533" w:rsidRPr="00633FFF" w:rsidRDefault="002E6533" w:rsidP="002E6533">
            <w:pPr>
              <w:tabs>
                <w:tab w:val="right" w:pos="8703"/>
              </w:tabs>
              <w:spacing w:after="0"/>
              <w:rPr>
                <w:b/>
                <w:noProof/>
                <w:lang w:val="en-US"/>
              </w:rPr>
            </w:pPr>
            <w:r w:rsidRPr="00633FFF">
              <w:rPr>
                <w:b/>
                <w:noProof/>
                <w:lang w:val="en-US"/>
              </w:rPr>
              <w:t>11</w:t>
            </w:r>
          </w:p>
        </w:tc>
        <w:tc>
          <w:tcPr>
            <w:tcW w:w="1119" w:type="dxa"/>
          </w:tcPr>
          <w:p w14:paraId="5519CCAC" w14:textId="53810BAE"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C2OR11</w:t>
            </w:r>
          </w:p>
        </w:tc>
        <w:tc>
          <w:tcPr>
            <w:tcW w:w="2990" w:type="dxa"/>
          </w:tcPr>
          <w:p w14:paraId="59CDBA73" w14:textId="58F6A310"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4476B10F" w14:textId="21889A04" w:rsidR="002E6533" w:rsidRPr="00633FFF" w:rsidRDefault="00E57C2B"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2E6533" w:rsidRPr="00633FFF" w14:paraId="36671A0D" w14:textId="77777777" w:rsidTr="00E6205B">
        <w:tc>
          <w:tcPr>
            <w:tcW w:w="441" w:type="dxa"/>
          </w:tcPr>
          <w:p w14:paraId="74D2D796" w14:textId="18A9F738" w:rsidR="002E6533" w:rsidRPr="00633FFF" w:rsidRDefault="002E6533" w:rsidP="002E6533">
            <w:pPr>
              <w:tabs>
                <w:tab w:val="right" w:pos="8703"/>
              </w:tabs>
              <w:spacing w:after="0"/>
              <w:rPr>
                <w:b/>
                <w:noProof/>
                <w:lang w:val="en-US"/>
              </w:rPr>
            </w:pPr>
            <w:r w:rsidRPr="00633FFF">
              <w:rPr>
                <w:b/>
                <w:noProof/>
                <w:lang w:val="en-US"/>
              </w:rPr>
              <w:t>12</w:t>
            </w:r>
          </w:p>
        </w:tc>
        <w:tc>
          <w:tcPr>
            <w:tcW w:w="1119" w:type="dxa"/>
          </w:tcPr>
          <w:p w14:paraId="57A584AF" w14:textId="4B7DCD20"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C23D</w:t>
            </w:r>
          </w:p>
        </w:tc>
        <w:tc>
          <w:tcPr>
            <w:tcW w:w="2990" w:type="dxa"/>
          </w:tcPr>
          <w:p w14:paraId="03E01CB2" w14:textId="79DCB715" w:rsidR="002E6533" w:rsidRPr="00633FFF" w:rsidRDefault="002E6533" w:rsidP="002E6533">
            <w:pPr>
              <w:tabs>
                <w:tab w:val="right" w:pos="8703"/>
              </w:tabs>
              <w:spacing w:after="0"/>
              <w:rPr>
                <w:bCs/>
                <w:i/>
                <w:iCs/>
                <w:noProof/>
                <w:color w:val="595959" w:themeColor="text1" w:themeTint="A6"/>
                <w:lang w:val="en-US"/>
              </w:rPr>
            </w:pPr>
            <w:r>
              <w:rPr>
                <w:bCs/>
                <w:i/>
                <w:iCs/>
                <w:noProof/>
                <w:color w:val="404040" w:themeColor="text1" w:themeTint="BF"/>
                <w:lang w:val="en-US"/>
              </w:rPr>
              <w:t>No</w:t>
            </w:r>
          </w:p>
        </w:tc>
        <w:tc>
          <w:tcPr>
            <w:tcW w:w="3957" w:type="dxa"/>
          </w:tcPr>
          <w:p w14:paraId="47B99A73" w14:textId="1BA5DA2B" w:rsidR="002E6533" w:rsidRPr="00633FFF" w:rsidRDefault="00DC504E" w:rsidP="002E6533">
            <w:pPr>
              <w:tabs>
                <w:tab w:val="right" w:pos="8703"/>
              </w:tabs>
              <w:spacing w:after="0"/>
              <w:rPr>
                <w:bCs/>
                <w:i/>
                <w:iCs/>
                <w:noProof/>
                <w:color w:val="595959" w:themeColor="text1" w:themeTint="A6"/>
                <w:lang w:val="en-US"/>
              </w:rPr>
            </w:pPr>
            <w:hyperlink r:id="rId25" w:history="1">
              <w:r w:rsidR="008461A8" w:rsidRPr="00633FFF">
                <w:rPr>
                  <w:rStyle w:val="Hyperlink"/>
                  <w:lang w:val="en-US"/>
                </w:rPr>
                <w:t>https://sketchfab.com/coralreefs.kornder</w:t>
              </w:r>
            </w:hyperlink>
          </w:p>
        </w:tc>
      </w:tr>
      <w:tr w:rsidR="002E6533" w:rsidRPr="00633FFF" w14:paraId="02161DCA" w14:textId="77777777" w:rsidTr="00E6205B">
        <w:tc>
          <w:tcPr>
            <w:tcW w:w="441" w:type="dxa"/>
          </w:tcPr>
          <w:p w14:paraId="7AE7B06D" w14:textId="34331DCA" w:rsidR="002E6533" w:rsidRPr="00633FFF" w:rsidRDefault="002E6533" w:rsidP="002E6533">
            <w:pPr>
              <w:tabs>
                <w:tab w:val="right" w:pos="8703"/>
              </w:tabs>
              <w:spacing w:after="0"/>
              <w:rPr>
                <w:b/>
                <w:noProof/>
                <w:lang w:val="en-US"/>
              </w:rPr>
            </w:pPr>
            <w:r w:rsidRPr="00633FFF">
              <w:rPr>
                <w:b/>
                <w:noProof/>
                <w:lang w:val="en-US"/>
              </w:rPr>
              <w:t>13</w:t>
            </w:r>
          </w:p>
        </w:tc>
        <w:tc>
          <w:tcPr>
            <w:tcW w:w="1119" w:type="dxa"/>
          </w:tcPr>
          <w:p w14:paraId="25684AAC" w14:textId="280AAE11"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C3OR1</w:t>
            </w:r>
          </w:p>
        </w:tc>
        <w:tc>
          <w:tcPr>
            <w:tcW w:w="2990" w:type="dxa"/>
          </w:tcPr>
          <w:p w14:paraId="2D0572BD" w14:textId="41BBA2AF" w:rsidR="002E6533" w:rsidRPr="00633FFF" w:rsidRDefault="002E6533" w:rsidP="002E6533">
            <w:pPr>
              <w:tabs>
                <w:tab w:val="right" w:pos="8703"/>
              </w:tabs>
              <w:spacing w:after="0"/>
              <w:rPr>
                <w:bCs/>
                <w:i/>
                <w:iCs/>
                <w:noProof/>
                <w:color w:val="595959" w:themeColor="text1" w:themeTint="A6"/>
                <w:lang w:val="en-US"/>
              </w:rPr>
            </w:pPr>
            <w:r w:rsidRPr="00633FFF">
              <w:rPr>
                <w:bCs/>
                <w:i/>
                <w:iCs/>
                <w:color w:val="404040" w:themeColor="text1" w:themeTint="BF"/>
                <w:lang w:val="en-US"/>
              </w:rPr>
              <w:t>Yes</w:t>
            </w:r>
          </w:p>
        </w:tc>
        <w:tc>
          <w:tcPr>
            <w:tcW w:w="3957" w:type="dxa"/>
          </w:tcPr>
          <w:p w14:paraId="450F96B9" w14:textId="500EBA3E" w:rsidR="002E6533" w:rsidRPr="00633FFF" w:rsidRDefault="008461A8"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3 -&gt; 0_Data</w:t>
            </w:r>
          </w:p>
        </w:tc>
      </w:tr>
      <w:tr w:rsidR="002E6533" w:rsidRPr="00633FFF" w14:paraId="7908564A" w14:textId="77777777" w:rsidTr="00E6205B">
        <w:tc>
          <w:tcPr>
            <w:tcW w:w="441" w:type="dxa"/>
          </w:tcPr>
          <w:p w14:paraId="6D3B7A59" w14:textId="3CC49A4B" w:rsidR="002E6533" w:rsidRPr="00633FFF" w:rsidRDefault="002E6533" w:rsidP="002E6533">
            <w:pPr>
              <w:tabs>
                <w:tab w:val="right" w:pos="8703"/>
              </w:tabs>
              <w:spacing w:after="0"/>
              <w:rPr>
                <w:b/>
                <w:noProof/>
                <w:lang w:val="en-US"/>
              </w:rPr>
            </w:pPr>
            <w:r w:rsidRPr="00633FFF">
              <w:rPr>
                <w:b/>
                <w:noProof/>
                <w:lang w:val="en-US"/>
              </w:rPr>
              <w:t>14</w:t>
            </w:r>
          </w:p>
        </w:tc>
        <w:tc>
          <w:tcPr>
            <w:tcW w:w="1119" w:type="dxa"/>
          </w:tcPr>
          <w:p w14:paraId="1DD18DF0" w14:textId="5D5FFA19"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C3VS1</w:t>
            </w:r>
          </w:p>
        </w:tc>
        <w:tc>
          <w:tcPr>
            <w:tcW w:w="2990" w:type="dxa"/>
          </w:tcPr>
          <w:p w14:paraId="0B3EEF5B" w14:textId="565CE060"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08712E42" w14:textId="62ABC7D0" w:rsidR="002E6533" w:rsidRPr="00633FFF" w:rsidRDefault="008461A8"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3 -&gt; 0_Data</w:t>
            </w:r>
          </w:p>
        </w:tc>
      </w:tr>
      <w:tr w:rsidR="002E6533" w:rsidRPr="00633FFF" w14:paraId="001D1731" w14:textId="77777777" w:rsidTr="00E6205B">
        <w:tc>
          <w:tcPr>
            <w:tcW w:w="441" w:type="dxa"/>
          </w:tcPr>
          <w:p w14:paraId="55202B14" w14:textId="460A7C87" w:rsidR="002E6533" w:rsidRPr="00633FFF" w:rsidRDefault="002E6533" w:rsidP="002E6533">
            <w:pPr>
              <w:tabs>
                <w:tab w:val="right" w:pos="8703"/>
              </w:tabs>
              <w:spacing w:after="0"/>
              <w:rPr>
                <w:b/>
                <w:noProof/>
                <w:lang w:val="en-US"/>
              </w:rPr>
            </w:pPr>
            <w:r w:rsidRPr="00633FFF">
              <w:rPr>
                <w:b/>
                <w:noProof/>
                <w:lang w:val="en-US"/>
              </w:rPr>
              <w:t>15</w:t>
            </w:r>
          </w:p>
        </w:tc>
        <w:tc>
          <w:tcPr>
            <w:tcW w:w="1119" w:type="dxa"/>
          </w:tcPr>
          <w:p w14:paraId="4E2187FD" w14:textId="1B583304"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C3VS2</w:t>
            </w:r>
          </w:p>
        </w:tc>
        <w:tc>
          <w:tcPr>
            <w:tcW w:w="2990" w:type="dxa"/>
          </w:tcPr>
          <w:p w14:paraId="776ADA0F" w14:textId="4418A3AF" w:rsidR="002E6533" w:rsidRPr="00633FFF" w:rsidRDefault="002E6533" w:rsidP="002E6533">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593C79E4" w14:textId="731D5A4A" w:rsidR="002E6533" w:rsidRPr="00633FFF" w:rsidRDefault="008461A8"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3 -&gt; 0_Data</w:t>
            </w:r>
          </w:p>
        </w:tc>
      </w:tr>
      <w:tr w:rsidR="002E6533" w:rsidRPr="00633FFF" w14:paraId="6282F633" w14:textId="77777777" w:rsidTr="00E6205B">
        <w:tc>
          <w:tcPr>
            <w:tcW w:w="441" w:type="dxa"/>
          </w:tcPr>
          <w:p w14:paraId="4A5DA1AA" w14:textId="21A9F07B" w:rsidR="002E6533" w:rsidRPr="00633FFF" w:rsidRDefault="002E6533" w:rsidP="002E6533">
            <w:pPr>
              <w:tabs>
                <w:tab w:val="right" w:pos="8703"/>
              </w:tabs>
              <w:spacing w:after="0"/>
              <w:rPr>
                <w:b/>
                <w:noProof/>
                <w:lang w:val="en-US"/>
              </w:rPr>
            </w:pPr>
            <w:r w:rsidRPr="00633FFF">
              <w:rPr>
                <w:b/>
                <w:noProof/>
                <w:lang w:val="en-US"/>
              </w:rPr>
              <w:t>16</w:t>
            </w:r>
          </w:p>
        </w:tc>
        <w:tc>
          <w:tcPr>
            <w:tcW w:w="1119" w:type="dxa"/>
          </w:tcPr>
          <w:p w14:paraId="050FD65F" w14:textId="0F7B51DD"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C3VS3</w:t>
            </w:r>
          </w:p>
        </w:tc>
        <w:tc>
          <w:tcPr>
            <w:tcW w:w="2990" w:type="dxa"/>
          </w:tcPr>
          <w:p w14:paraId="4B9FA54C" w14:textId="18363686"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46952395" w14:textId="481DC005" w:rsidR="002E6533" w:rsidRPr="00633FFF" w:rsidRDefault="008461A8"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3 -&gt; 0_Data</w:t>
            </w:r>
          </w:p>
        </w:tc>
      </w:tr>
      <w:tr w:rsidR="002E6533" w:rsidRPr="00633FFF" w14:paraId="696FA0A5" w14:textId="77777777" w:rsidTr="00E6205B">
        <w:tc>
          <w:tcPr>
            <w:tcW w:w="441" w:type="dxa"/>
          </w:tcPr>
          <w:p w14:paraId="00617764" w14:textId="09004116" w:rsidR="002E6533" w:rsidRPr="00633FFF" w:rsidRDefault="002E6533" w:rsidP="002E6533">
            <w:pPr>
              <w:tabs>
                <w:tab w:val="right" w:pos="8703"/>
              </w:tabs>
              <w:spacing w:after="0"/>
              <w:rPr>
                <w:b/>
                <w:noProof/>
                <w:lang w:val="en-US"/>
              </w:rPr>
            </w:pPr>
            <w:r w:rsidRPr="00633FFF">
              <w:rPr>
                <w:b/>
                <w:noProof/>
                <w:lang w:val="en-US"/>
              </w:rPr>
              <w:t>17</w:t>
            </w:r>
          </w:p>
        </w:tc>
        <w:tc>
          <w:tcPr>
            <w:tcW w:w="1119" w:type="dxa"/>
          </w:tcPr>
          <w:p w14:paraId="362DDBF8" w14:textId="69CDAC80"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C4OR1</w:t>
            </w:r>
          </w:p>
        </w:tc>
        <w:tc>
          <w:tcPr>
            <w:tcW w:w="2990" w:type="dxa"/>
          </w:tcPr>
          <w:p w14:paraId="185C8C1E" w14:textId="72D67045"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317826A7" w14:textId="16784447" w:rsidR="002E6533" w:rsidRPr="00633FFF" w:rsidRDefault="008461A8"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4 -&gt; 0_Data</w:t>
            </w:r>
          </w:p>
        </w:tc>
      </w:tr>
      <w:tr w:rsidR="002E6533" w:rsidRPr="00633FFF" w14:paraId="48DF2727" w14:textId="77777777" w:rsidTr="00E6205B">
        <w:tc>
          <w:tcPr>
            <w:tcW w:w="441" w:type="dxa"/>
          </w:tcPr>
          <w:p w14:paraId="5AF9F29A" w14:textId="125F9D98" w:rsidR="002E6533" w:rsidRPr="00633FFF" w:rsidRDefault="002E6533" w:rsidP="002E6533">
            <w:pPr>
              <w:tabs>
                <w:tab w:val="right" w:pos="8703"/>
              </w:tabs>
              <w:spacing w:after="0"/>
              <w:rPr>
                <w:b/>
                <w:noProof/>
                <w:lang w:val="en-US"/>
              </w:rPr>
            </w:pPr>
            <w:r w:rsidRPr="00633FFF">
              <w:rPr>
                <w:b/>
                <w:noProof/>
                <w:lang w:val="en-US"/>
              </w:rPr>
              <w:t>18</w:t>
            </w:r>
          </w:p>
        </w:tc>
        <w:tc>
          <w:tcPr>
            <w:tcW w:w="1119" w:type="dxa"/>
          </w:tcPr>
          <w:p w14:paraId="41DCEE30" w14:textId="792D83B1"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C4DS1</w:t>
            </w:r>
          </w:p>
        </w:tc>
        <w:tc>
          <w:tcPr>
            <w:tcW w:w="2990" w:type="dxa"/>
          </w:tcPr>
          <w:p w14:paraId="53AA8506" w14:textId="279DECBF" w:rsidR="002E6533" w:rsidRPr="00633FFF" w:rsidRDefault="002E6533" w:rsidP="002E6533">
            <w:pPr>
              <w:tabs>
                <w:tab w:val="right" w:pos="8703"/>
              </w:tabs>
              <w:spacing w:after="0"/>
              <w:rPr>
                <w:bCs/>
                <w:i/>
                <w:iCs/>
                <w:noProof/>
                <w:color w:val="595959" w:themeColor="text1" w:themeTint="A6"/>
                <w:lang w:val="en-US"/>
              </w:rPr>
            </w:pPr>
            <w:r w:rsidRPr="00633FFF">
              <w:rPr>
                <w:bCs/>
                <w:i/>
                <w:iCs/>
                <w:color w:val="404040" w:themeColor="text1" w:themeTint="BF"/>
                <w:lang w:val="en-US"/>
              </w:rPr>
              <w:t>Yes</w:t>
            </w:r>
          </w:p>
        </w:tc>
        <w:tc>
          <w:tcPr>
            <w:tcW w:w="3957" w:type="dxa"/>
          </w:tcPr>
          <w:p w14:paraId="4FBE0BFF" w14:textId="285A7F9A" w:rsidR="002E6533" w:rsidRPr="00633FFF" w:rsidRDefault="0092692D"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4 -&gt; 0_Data</w:t>
            </w:r>
          </w:p>
        </w:tc>
      </w:tr>
      <w:tr w:rsidR="002E6533" w:rsidRPr="00633FFF" w14:paraId="00E1C999" w14:textId="77777777" w:rsidTr="00E6205B">
        <w:tc>
          <w:tcPr>
            <w:tcW w:w="441" w:type="dxa"/>
          </w:tcPr>
          <w:p w14:paraId="4A98F354" w14:textId="62221556" w:rsidR="002E6533" w:rsidRPr="00633FFF" w:rsidRDefault="002E6533" w:rsidP="002E6533">
            <w:pPr>
              <w:tabs>
                <w:tab w:val="right" w:pos="8703"/>
              </w:tabs>
              <w:spacing w:after="0"/>
              <w:rPr>
                <w:b/>
                <w:noProof/>
                <w:lang w:val="en-US"/>
              </w:rPr>
            </w:pPr>
            <w:r w:rsidRPr="00633FFF">
              <w:rPr>
                <w:b/>
                <w:noProof/>
                <w:lang w:val="en-US"/>
              </w:rPr>
              <w:t>19</w:t>
            </w:r>
          </w:p>
        </w:tc>
        <w:tc>
          <w:tcPr>
            <w:tcW w:w="1119" w:type="dxa"/>
          </w:tcPr>
          <w:p w14:paraId="68BBB7CD" w14:textId="50995DC8"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C4DS2</w:t>
            </w:r>
          </w:p>
        </w:tc>
        <w:tc>
          <w:tcPr>
            <w:tcW w:w="2990" w:type="dxa"/>
          </w:tcPr>
          <w:p w14:paraId="04872EF5" w14:textId="70902198"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51212DAB" w14:textId="32DE101C" w:rsidR="002E6533" w:rsidRPr="00633FFF" w:rsidRDefault="0092692D"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4 -&gt; 0_Data</w:t>
            </w:r>
          </w:p>
        </w:tc>
      </w:tr>
      <w:tr w:rsidR="002E6533" w:rsidRPr="00633FFF" w14:paraId="37B1C335" w14:textId="77777777" w:rsidTr="00E6205B">
        <w:tc>
          <w:tcPr>
            <w:tcW w:w="441" w:type="dxa"/>
          </w:tcPr>
          <w:p w14:paraId="29C7AB7B" w14:textId="26AF9DD2" w:rsidR="002E6533" w:rsidRPr="00633FFF" w:rsidRDefault="002E6533" w:rsidP="002E6533">
            <w:pPr>
              <w:tabs>
                <w:tab w:val="right" w:pos="8703"/>
              </w:tabs>
              <w:spacing w:after="0"/>
              <w:rPr>
                <w:b/>
                <w:noProof/>
                <w:lang w:val="en-US"/>
              </w:rPr>
            </w:pPr>
            <w:r w:rsidRPr="00633FFF">
              <w:rPr>
                <w:b/>
                <w:noProof/>
                <w:lang w:val="en-US"/>
              </w:rPr>
              <w:t>20</w:t>
            </w:r>
          </w:p>
        </w:tc>
        <w:tc>
          <w:tcPr>
            <w:tcW w:w="1119" w:type="dxa"/>
          </w:tcPr>
          <w:p w14:paraId="6C0A44D4" w14:textId="3A4644CD"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C4CS1</w:t>
            </w:r>
          </w:p>
        </w:tc>
        <w:tc>
          <w:tcPr>
            <w:tcW w:w="2990" w:type="dxa"/>
          </w:tcPr>
          <w:p w14:paraId="60FF6D3A" w14:textId="6465A5A0" w:rsidR="002E6533" w:rsidRPr="00633FFF" w:rsidRDefault="002E6533" w:rsidP="002E6533">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420E3FC8" w14:textId="171F59DA" w:rsidR="002E6533" w:rsidRPr="00633FFF" w:rsidRDefault="0092692D"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4 -&gt; 1_Code</w:t>
            </w:r>
          </w:p>
        </w:tc>
      </w:tr>
      <w:tr w:rsidR="002E6533" w:rsidRPr="00633FFF" w14:paraId="163DC1A9" w14:textId="77777777" w:rsidTr="00E6205B">
        <w:tc>
          <w:tcPr>
            <w:tcW w:w="441" w:type="dxa"/>
          </w:tcPr>
          <w:p w14:paraId="36AF4E68" w14:textId="34CA3933" w:rsidR="002E6533" w:rsidRPr="00633FFF" w:rsidRDefault="002E6533" w:rsidP="002E6533">
            <w:pPr>
              <w:tabs>
                <w:tab w:val="right" w:pos="8703"/>
              </w:tabs>
              <w:spacing w:after="0"/>
              <w:rPr>
                <w:b/>
                <w:noProof/>
                <w:lang w:val="en-US"/>
              </w:rPr>
            </w:pPr>
            <w:r w:rsidRPr="00633FFF">
              <w:rPr>
                <w:b/>
                <w:noProof/>
                <w:lang w:val="en-US"/>
              </w:rPr>
              <w:t>21</w:t>
            </w:r>
          </w:p>
        </w:tc>
        <w:tc>
          <w:tcPr>
            <w:tcW w:w="1119" w:type="dxa"/>
          </w:tcPr>
          <w:p w14:paraId="7E5FC086" w14:textId="4D01335E"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C4CS2</w:t>
            </w:r>
          </w:p>
        </w:tc>
        <w:tc>
          <w:tcPr>
            <w:tcW w:w="2990" w:type="dxa"/>
          </w:tcPr>
          <w:p w14:paraId="3A69BF3A" w14:textId="2A8FCA10"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05D9F94D" w14:textId="18A9359C" w:rsidR="002E6533" w:rsidRPr="00633FFF" w:rsidRDefault="0092692D"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4 -&gt; 1_Code</w:t>
            </w:r>
          </w:p>
        </w:tc>
      </w:tr>
      <w:tr w:rsidR="002E6533" w:rsidRPr="00633FFF" w14:paraId="1B5313DB" w14:textId="77777777" w:rsidTr="00E6205B">
        <w:tc>
          <w:tcPr>
            <w:tcW w:w="441" w:type="dxa"/>
          </w:tcPr>
          <w:p w14:paraId="274D5E9A" w14:textId="421C6ED2" w:rsidR="002E6533" w:rsidRPr="00633FFF" w:rsidRDefault="002E6533" w:rsidP="002E6533">
            <w:pPr>
              <w:tabs>
                <w:tab w:val="right" w:pos="8703"/>
              </w:tabs>
              <w:spacing w:after="0"/>
              <w:rPr>
                <w:b/>
                <w:noProof/>
                <w:lang w:val="en-US"/>
              </w:rPr>
            </w:pPr>
            <w:r w:rsidRPr="00633FFF">
              <w:rPr>
                <w:b/>
                <w:noProof/>
                <w:lang w:val="en-US"/>
              </w:rPr>
              <w:t>22</w:t>
            </w:r>
          </w:p>
        </w:tc>
        <w:tc>
          <w:tcPr>
            <w:tcW w:w="1119" w:type="dxa"/>
          </w:tcPr>
          <w:p w14:paraId="5E3306F8" w14:textId="57D447AD"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C4DS3</w:t>
            </w:r>
          </w:p>
        </w:tc>
        <w:tc>
          <w:tcPr>
            <w:tcW w:w="2990" w:type="dxa"/>
          </w:tcPr>
          <w:p w14:paraId="669F4DCE" w14:textId="6947809B"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0878BF64" w14:textId="4077F5AF" w:rsidR="002E6533" w:rsidRPr="00633FFF" w:rsidRDefault="0092692D" w:rsidP="002E6533">
            <w:pPr>
              <w:tabs>
                <w:tab w:val="right" w:pos="8703"/>
              </w:tabs>
              <w:spacing w:after="0"/>
              <w:rPr>
                <w:bCs/>
                <w:i/>
                <w:iCs/>
                <w:noProof/>
                <w:color w:val="595959" w:themeColor="text1" w:themeTint="A6"/>
                <w:lang w:val="en-US"/>
              </w:rPr>
            </w:pPr>
            <w:r>
              <w:rPr>
                <w:bCs/>
                <w:i/>
                <w:iCs/>
                <w:noProof/>
                <w:color w:val="595959" w:themeColor="text1" w:themeTint="A6"/>
                <w:lang w:val="en-US"/>
              </w:rPr>
              <w:t>Chapter 4 -&gt; 2_Output</w:t>
            </w:r>
          </w:p>
        </w:tc>
      </w:tr>
      <w:tr w:rsidR="002E6533" w:rsidRPr="00633FFF" w14:paraId="0257D21D" w14:textId="77777777" w:rsidTr="00E6205B">
        <w:tc>
          <w:tcPr>
            <w:tcW w:w="441" w:type="dxa"/>
          </w:tcPr>
          <w:p w14:paraId="7163AADF" w14:textId="05CEAC71" w:rsidR="002E6533" w:rsidRPr="00633FFF" w:rsidRDefault="002E6533" w:rsidP="002E6533">
            <w:pPr>
              <w:tabs>
                <w:tab w:val="right" w:pos="8703"/>
              </w:tabs>
              <w:spacing w:after="0"/>
              <w:rPr>
                <w:b/>
                <w:noProof/>
                <w:lang w:val="en-US"/>
              </w:rPr>
            </w:pPr>
            <w:r w:rsidRPr="00633FFF">
              <w:rPr>
                <w:b/>
                <w:noProof/>
                <w:lang w:val="en-US"/>
              </w:rPr>
              <w:t>23</w:t>
            </w:r>
          </w:p>
        </w:tc>
        <w:tc>
          <w:tcPr>
            <w:tcW w:w="1119" w:type="dxa"/>
          </w:tcPr>
          <w:p w14:paraId="179F1098" w14:textId="64BA1070"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C5OR1</w:t>
            </w:r>
          </w:p>
        </w:tc>
        <w:tc>
          <w:tcPr>
            <w:tcW w:w="2990" w:type="dxa"/>
          </w:tcPr>
          <w:p w14:paraId="4C4C5A21" w14:textId="771DAE5F" w:rsidR="002E6533" w:rsidRPr="00633FFF" w:rsidRDefault="002E6533" w:rsidP="002E6533">
            <w:pPr>
              <w:tabs>
                <w:tab w:val="right" w:pos="8703"/>
              </w:tabs>
              <w:spacing w:after="0"/>
              <w:rPr>
                <w:bCs/>
                <w:i/>
                <w:iCs/>
                <w:noProof/>
                <w:color w:val="595959" w:themeColor="text1" w:themeTint="A6"/>
                <w:lang w:val="en-US"/>
              </w:rPr>
            </w:pPr>
            <w:r w:rsidRPr="00633FFF">
              <w:rPr>
                <w:bCs/>
                <w:i/>
                <w:iCs/>
                <w:color w:val="404040" w:themeColor="text1" w:themeTint="BF"/>
                <w:lang w:val="en-US"/>
              </w:rPr>
              <w:t>Yes</w:t>
            </w:r>
          </w:p>
        </w:tc>
        <w:tc>
          <w:tcPr>
            <w:tcW w:w="3957" w:type="dxa"/>
          </w:tcPr>
          <w:p w14:paraId="282A85B2" w14:textId="4010668E" w:rsidR="002E6533" w:rsidRPr="00633FFF" w:rsidRDefault="0092692D"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0_Data</w:t>
            </w:r>
          </w:p>
        </w:tc>
      </w:tr>
      <w:tr w:rsidR="002E6533" w:rsidRPr="00633FFF" w14:paraId="75DFB8B6" w14:textId="77777777" w:rsidTr="00E6205B">
        <w:tc>
          <w:tcPr>
            <w:tcW w:w="441" w:type="dxa"/>
          </w:tcPr>
          <w:p w14:paraId="6C7F76E9" w14:textId="51158B07" w:rsidR="002E6533" w:rsidRPr="00633FFF" w:rsidRDefault="002E6533" w:rsidP="002E6533">
            <w:pPr>
              <w:tabs>
                <w:tab w:val="right" w:pos="8703"/>
              </w:tabs>
              <w:spacing w:after="0"/>
              <w:rPr>
                <w:b/>
                <w:noProof/>
                <w:lang w:val="en-US"/>
              </w:rPr>
            </w:pPr>
            <w:r w:rsidRPr="00633FFF">
              <w:rPr>
                <w:b/>
                <w:noProof/>
                <w:lang w:val="en-US"/>
              </w:rPr>
              <w:t>24</w:t>
            </w:r>
          </w:p>
        </w:tc>
        <w:tc>
          <w:tcPr>
            <w:tcW w:w="1119" w:type="dxa"/>
          </w:tcPr>
          <w:p w14:paraId="7101B0DE" w14:textId="42836C6D"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C5DS1</w:t>
            </w:r>
          </w:p>
        </w:tc>
        <w:tc>
          <w:tcPr>
            <w:tcW w:w="2990" w:type="dxa"/>
          </w:tcPr>
          <w:p w14:paraId="68EB27F6" w14:textId="48B75A36"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2068F730" w14:textId="041BD33A"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0_Data</w:t>
            </w:r>
          </w:p>
        </w:tc>
      </w:tr>
      <w:tr w:rsidR="002E6533" w:rsidRPr="00633FFF" w14:paraId="6B5B97D5" w14:textId="77777777" w:rsidTr="00E6205B">
        <w:tc>
          <w:tcPr>
            <w:tcW w:w="441" w:type="dxa"/>
          </w:tcPr>
          <w:p w14:paraId="3EF8269A" w14:textId="46E3661E" w:rsidR="002E6533" w:rsidRPr="00633FFF" w:rsidRDefault="002E6533" w:rsidP="002E6533">
            <w:pPr>
              <w:tabs>
                <w:tab w:val="right" w:pos="8703"/>
              </w:tabs>
              <w:spacing w:after="0"/>
              <w:rPr>
                <w:b/>
                <w:noProof/>
                <w:lang w:val="en-US"/>
              </w:rPr>
            </w:pPr>
            <w:r w:rsidRPr="00633FFF">
              <w:rPr>
                <w:b/>
                <w:noProof/>
                <w:lang w:val="en-US"/>
              </w:rPr>
              <w:t>25</w:t>
            </w:r>
          </w:p>
        </w:tc>
        <w:tc>
          <w:tcPr>
            <w:tcW w:w="1119" w:type="dxa"/>
          </w:tcPr>
          <w:p w14:paraId="50EDB950" w14:textId="1CD1628B"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C5CS1</w:t>
            </w:r>
          </w:p>
        </w:tc>
        <w:tc>
          <w:tcPr>
            <w:tcW w:w="2990" w:type="dxa"/>
          </w:tcPr>
          <w:p w14:paraId="4AEB03F5" w14:textId="3D0CB271" w:rsidR="002E6533" w:rsidRPr="00633FFF" w:rsidRDefault="002E6533" w:rsidP="002E6533">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3503BC4D" w14:textId="6C72D26E"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1_Code</w:t>
            </w:r>
          </w:p>
        </w:tc>
      </w:tr>
      <w:tr w:rsidR="002E6533" w:rsidRPr="00633FFF" w14:paraId="0FFA4825" w14:textId="77777777" w:rsidTr="00E6205B">
        <w:tc>
          <w:tcPr>
            <w:tcW w:w="441" w:type="dxa"/>
          </w:tcPr>
          <w:p w14:paraId="44DE2532" w14:textId="27BE3993" w:rsidR="002E6533" w:rsidRPr="00633FFF" w:rsidRDefault="002E6533" w:rsidP="002E6533">
            <w:pPr>
              <w:tabs>
                <w:tab w:val="right" w:pos="8703"/>
              </w:tabs>
              <w:spacing w:after="0"/>
              <w:rPr>
                <w:b/>
                <w:noProof/>
                <w:lang w:val="en-US"/>
              </w:rPr>
            </w:pPr>
            <w:r w:rsidRPr="00633FFF">
              <w:rPr>
                <w:b/>
                <w:noProof/>
                <w:lang w:val="en-US"/>
              </w:rPr>
              <w:t>26</w:t>
            </w:r>
          </w:p>
        </w:tc>
        <w:tc>
          <w:tcPr>
            <w:tcW w:w="1119" w:type="dxa"/>
          </w:tcPr>
          <w:p w14:paraId="1945D1B3" w14:textId="47B39664"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C5CS2</w:t>
            </w:r>
          </w:p>
        </w:tc>
        <w:tc>
          <w:tcPr>
            <w:tcW w:w="2990" w:type="dxa"/>
          </w:tcPr>
          <w:p w14:paraId="268A6E09" w14:textId="2B267750"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27AC16FA" w14:textId="79FC3DA5"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1_Code</w:t>
            </w:r>
          </w:p>
        </w:tc>
      </w:tr>
      <w:tr w:rsidR="002E6533" w:rsidRPr="00633FFF" w14:paraId="45FC25F0" w14:textId="77777777" w:rsidTr="00E6205B">
        <w:tc>
          <w:tcPr>
            <w:tcW w:w="441" w:type="dxa"/>
          </w:tcPr>
          <w:p w14:paraId="2163D2E5" w14:textId="4F9D59F0" w:rsidR="002E6533" w:rsidRPr="00633FFF" w:rsidRDefault="002E6533" w:rsidP="002E6533">
            <w:pPr>
              <w:tabs>
                <w:tab w:val="right" w:pos="8703"/>
              </w:tabs>
              <w:spacing w:after="0"/>
              <w:rPr>
                <w:b/>
                <w:noProof/>
                <w:lang w:val="en-US"/>
              </w:rPr>
            </w:pPr>
            <w:r w:rsidRPr="00633FFF">
              <w:rPr>
                <w:b/>
                <w:noProof/>
                <w:lang w:val="en-US"/>
              </w:rPr>
              <w:t>27</w:t>
            </w:r>
          </w:p>
        </w:tc>
        <w:tc>
          <w:tcPr>
            <w:tcW w:w="1119" w:type="dxa"/>
          </w:tcPr>
          <w:p w14:paraId="0D9E69A5" w14:textId="62901D55"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C5CS3</w:t>
            </w:r>
          </w:p>
        </w:tc>
        <w:tc>
          <w:tcPr>
            <w:tcW w:w="2990" w:type="dxa"/>
          </w:tcPr>
          <w:p w14:paraId="1147993D" w14:textId="7DBBFEDE"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02CE78C7" w14:textId="5CD5D940"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1_Code</w:t>
            </w:r>
          </w:p>
        </w:tc>
      </w:tr>
      <w:tr w:rsidR="002E6533" w:rsidRPr="00633FFF" w14:paraId="7CA4C3A7" w14:textId="77777777" w:rsidTr="00E6205B">
        <w:tc>
          <w:tcPr>
            <w:tcW w:w="441" w:type="dxa"/>
          </w:tcPr>
          <w:p w14:paraId="6B478247" w14:textId="4DC23B37" w:rsidR="002E6533" w:rsidRPr="00633FFF" w:rsidRDefault="002E6533" w:rsidP="002E6533">
            <w:pPr>
              <w:tabs>
                <w:tab w:val="right" w:pos="8703"/>
              </w:tabs>
              <w:spacing w:after="0"/>
              <w:rPr>
                <w:b/>
                <w:noProof/>
                <w:lang w:val="en-US"/>
              </w:rPr>
            </w:pPr>
            <w:r w:rsidRPr="00633FFF">
              <w:rPr>
                <w:b/>
                <w:noProof/>
                <w:lang w:val="en-US"/>
              </w:rPr>
              <w:t>28</w:t>
            </w:r>
          </w:p>
        </w:tc>
        <w:tc>
          <w:tcPr>
            <w:tcW w:w="1119" w:type="dxa"/>
          </w:tcPr>
          <w:p w14:paraId="315DD827" w14:textId="2F66980E"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C5CS4</w:t>
            </w:r>
          </w:p>
        </w:tc>
        <w:tc>
          <w:tcPr>
            <w:tcW w:w="2990" w:type="dxa"/>
          </w:tcPr>
          <w:p w14:paraId="783A1B78" w14:textId="302D7D71" w:rsidR="002E6533" w:rsidRPr="00633FFF" w:rsidRDefault="002E6533" w:rsidP="002E6533">
            <w:pPr>
              <w:tabs>
                <w:tab w:val="right" w:pos="8703"/>
              </w:tabs>
              <w:spacing w:after="0"/>
              <w:rPr>
                <w:bCs/>
                <w:i/>
                <w:iCs/>
                <w:noProof/>
                <w:color w:val="595959" w:themeColor="text1" w:themeTint="A6"/>
                <w:lang w:val="en-US"/>
              </w:rPr>
            </w:pPr>
            <w:r w:rsidRPr="00633FFF">
              <w:rPr>
                <w:bCs/>
                <w:i/>
                <w:iCs/>
                <w:color w:val="404040" w:themeColor="text1" w:themeTint="BF"/>
                <w:lang w:val="en-US"/>
              </w:rPr>
              <w:t>Yes</w:t>
            </w:r>
          </w:p>
        </w:tc>
        <w:tc>
          <w:tcPr>
            <w:tcW w:w="3957" w:type="dxa"/>
          </w:tcPr>
          <w:p w14:paraId="683CB97C" w14:textId="12FC6543"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1_Code</w:t>
            </w:r>
          </w:p>
        </w:tc>
      </w:tr>
      <w:tr w:rsidR="002E6533" w:rsidRPr="00633FFF" w14:paraId="3CBE9667" w14:textId="77777777" w:rsidTr="00E6205B">
        <w:tc>
          <w:tcPr>
            <w:tcW w:w="441" w:type="dxa"/>
          </w:tcPr>
          <w:p w14:paraId="20FD5306" w14:textId="0DE41A38" w:rsidR="002E6533" w:rsidRPr="00633FFF" w:rsidRDefault="002E6533" w:rsidP="002E6533">
            <w:pPr>
              <w:tabs>
                <w:tab w:val="right" w:pos="8703"/>
              </w:tabs>
              <w:spacing w:after="0"/>
              <w:rPr>
                <w:b/>
                <w:noProof/>
                <w:lang w:val="en-US"/>
              </w:rPr>
            </w:pPr>
            <w:r w:rsidRPr="00633FFF">
              <w:rPr>
                <w:b/>
                <w:noProof/>
                <w:lang w:val="en-US"/>
              </w:rPr>
              <w:t>29</w:t>
            </w:r>
          </w:p>
        </w:tc>
        <w:tc>
          <w:tcPr>
            <w:tcW w:w="1119" w:type="dxa"/>
          </w:tcPr>
          <w:p w14:paraId="3166C959" w14:textId="02CE949D"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C5CS5</w:t>
            </w:r>
          </w:p>
        </w:tc>
        <w:tc>
          <w:tcPr>
            <w:tcW w:w="2990" w:type="dxa"/>
          </w:tcPr>
          <w:p w14:paraId="4F472FB3" w14:textId="5C321604"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78FDD418" w14:textId="77C57C3A"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1_Code</w:t>
            </w:r>
          </w:p>
        </w:tc>
      </w:tr>
      <w:tr w:rsidR="002E6533" w:rsidRPr="00633FFF" w14:paraId="0A02961E" w14:textId="77777777" w:rsidTr="00E6205B">
        <w:tc>
          <w:tcPr>
            <w:tcW w:w="441" w:type="dxa"/>
          </w:tcPr>
          <w:p w14:paraId="19BDFF0F" w14:textId="4A27FC56" w:rsidR="002E6533" w:rsidRPr="00633FFF" w:rsidRDefault="002E6533" w:rsidP="002E6533">
            <w:pPr>
              <w:tabs>
                <w:tab w:val="right" w:pos="8703"/>
              </w:tabs>
              <w:spacing w:after="0"/>
              <w:rPr>
                <w:b/>
                <w:noProof/>
                <w:lang w:val="en-US"/>
              </w:rPr>
            </w:pPr>
            <w:r w:rsidRPr="00633FFF">
              <w:rPr>
                <w:b/>
                <w:noProof/>
                <w:lang w:val="en-US"/>
              </w:rPr>
              <w:t>30</w:t>
            </w:r>
          </w:p>
        </w:tc>
        <w:tc>
          <w:tcPr>
            <w:tcW w:w="1119" w:type="dxa"/>
          </w:tcPr>
          <w:p w14:paraId="28EE9DA5" w14:textId="7B085D03"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C5CS6</w:t>
            </w:r>
          </w:p>
        </w:tc>
        <w:tc>
          <w:tcPr>
            <w:tcW w:w="2990" w:type="dxa"/>
          </w:tcPr>
          <w:p w14:paraId="65228972" w14:textId="0883799D" w:rsidR="002E6533" w:rsidRPr="00633FFF" w:rsidRDefault="002E6533" w:rsidP="002E6533">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78FFD7B1" w14:textId="6E3BA272"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1_Code</w:t>
            </w:r>
          </w:p>
        </w:tc>
      </w:tr>
      <w:tr w:rsidR="002E6533" w:rsidRPr="00633FFF" w14:paraId="3ADF7C25" w14:textId="77777777" w:rsidTr="00E6205B">
        <w:tc>
          <w:tcPr>
            <w:tcW w:w="441" w:type="dxa"/>
          </w:tcPr>
          <w:p w14:paraId="5107D86F" w14:textId="0AE530E8" w:rsidR="002E6533" w:rsidRPr="00633FFF" w:rsidRDefault="002E6533" w:rsidP="002E6533">
            <w:pPr>
              <w:tabs>
                <w:tab w:val="right" w:pos="8703"/>
              </w:tabs>
              <w:spacing w:after="0"/>
              <w:rPr>
                <w:b/>
                <w:noProof/>
                <w:lang w:val="en-US"/>
              </w:rPr>
            </w:pPr>
            <w:r w:rsidRPr="00633FFF">
              <w:rPr>
                <w:b/>
                <w:noProof/>
                <w:lang w:val="en-US"/>
              </w:rPr>
              <w:t>31</w:t>
            </w:r>
          </w:p>
        </w:tc>
        <w:tc>
          <w:tcPr>
            <w:tcW w:w="1119" w:type="dxa"/>
          </w:tcPr>
          <w:p w14:paraId="3506ECAC" w14:textId="1591EEA7"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C5DS2</w:t>
            </w:r>
          </w:p>
        </w:tc>
        <w:tc>
          <w:tcPr>
            <w:tcW w:w="2990" w:type="dxa"/>
          </w:tcPr>
          <w:p w14:paraId="65B24DDC" w14:textId="7EE992A7"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0461E6CA" w14:textId="7AE26EE3"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2_Output</w:t>
            </w:r>
          </w:p>
        </w:tc>
      </w:tr>
      <w:tr w:rsidR="002E6533" w:rsidRPr="00633FFF" w14:paraId="1FB86A40" w14:textId="77777777" w:rsidTr="00E6205B">
        <w:tc>
          <w:tcPr>
            <w:tcW w:w="441" w:type="dxa"/>
          </w:tcPr>
          <w:p w14:paraId="7802A8B5" w14:textId="1A7D4341" w:rsidR="002E6533" w:rsidRPr="00633FFF" w:rsidRDefault="002E6533" w:rsidP="002E6533">
            <w:pPr>
              <w:tabs>
                <w:tab w:val="right" w:pos="8703"/>
              </w:tabs>
              <w:spacing w:after="0"/>
              <w:rPr>
                <w:b/>
                <w:noProof/>
                <w:lang w:val="en-US"/>
              </w:rPr>
            </w:pPr>
            <w:r w:rsidRPr="00633FFF">
              <w:rPr>
                <w:b/>
                <w:noProof/>
                <w:lang w:val="en-US"/>
              </w:rPr>
              <w:t>32</w:t>
            </w:r>
          </w:p>
        </w:tc>
        <w:tc>
          <w:tcPr>
            <w:tcW w:w="1119" w:type="dxa"/>
          </w:tcPr>
          <w:p w14:paraId="190F2616" w14:textId="5289CC22"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C5DS3</w:t>
            </w:r>
          </w:p>
        </w:tc>
        <w:tc>
          <w:tcPr>
            <w:tcW w:w="2990" w:type="dxa"/>
          </w:tcPr>
          <w:p w14:paraId="7534D70E" w14:textId="61AC0BEC"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072B35B7" w14:textId="19E25928"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2_Output</w:t>
            </w:r>
          </w:p>
        </w:tc>
      </w:tr>
      <w:tr w:rsidR="002E6533" w:rsidRPr="00633FFF" w14:paraId="64FCFBE2" w14:textId="77777777" w:rsidTr="00E6205B">
        <w:tc>
          <w:tcPr>
            <w:tcW w:w="441" w:type="dxa"/>
          </w:tcPr>
          <w:p w14:paraId="6E527490" w14:textId="0B69250C" w:rsidR="002E6533" w:rsidRPr="00633FFF" w:rsidRDefault="002E6533" w:rsidP="002E6533">
            <w:pPr>
              <w:tabs>
                <w:tab w:val="right" w:pos="8703"/>
              </w:tabs>
              <w:spacing w:after="0"/>
              <w:rPr>
                <w:b/>
                <w:noProof/>
                <w:lang w:val="en-US"/>
              </w:rPr>
            </w:pPr>
            <w:r w:rsidRPr="00633FFF">
              <w:rPr>
                <w:b/>
                <w:noProof/>
                <w:lang w:val="en-US"/>
              </w:rPr>
              <w:t>33</w:t>
            </w:r>
          </w:p>
        </w:tc>
        <w:tc>
          <w:tcPr>
            <w:tcW w:w="1119" w:type="dxa"/>
          </w:tcPr>
          <w:p w14:paraId="6C4EB704" w14:textId="5BBEF807"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C5DS4</w:t>
            </w:r>
          </w:p>
        </w:tc>
        <w:tc>
          <w:tcPr>
            <w:tcW w:w="2990" w:type="dxa"/>
          </w:tcPr>
          <w:p w14:paraId="22CFF44A" w14:textId="2052554C" w:rsidR="002E6533" w:rsidRPr="00633FFF" w:rsidRDefault="002E6533" w:rsidP="002E6533">
            <w:pPr>
              <w:tabs>
                <w:tab w:val="right" w:pos="8703"/>
              </w:tabs>
              <w:spacing w:after="0"/>
              <w:rPr>
                <w:bCs/>
                <w:i/>
                <w:iCs/>
                <w:noProof/>
                <w:color w:val="595959" w:themeColor="text1" w:themeTint="A6"/>
                <w:lang w:val="en-US"/>
              </w:rPr>
            </w:pPr>
            <w:r w:rsidRPr="00633FFF">
              <w:rPr>
                <w:bCs/>
                <w:i/>
                <w:iCs/>
                <w:color w:val="404040" w:themeColor="text1" w:themeTint="BF"/>
                <w:lang w:val="en-US"/>
              </w:rPr>
              <w:t>Yes</w:t>
            </w:r>
          </w:p>
        </w:tc>
        <w:tc>
          <w:tcPr>
            <w:tcW w:w="3957" w:type="dxa"/>
          </w:tcPr>
          <w:p w14:paraId="1EDB7AA6" w14:textId="1B831432"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2_Output</w:t>
            </w:r>
          </w:p>
        </w:tc>
      </w:tr>
      <w:tr w:rsidR="002E6533" w:rsidRPr="00633FFF" w14:paraId="59C92E9C" w14:textId="77777777" w:rsidTr="00E6205B">
        <w:tc>
          <w:tcPr>
            <w:tcW w:w="441" w:type="dxa"/>
          </w:tcPr>
          <w:p w14:paraId="7ECB8BEC" w14:textId="483E0700" w:rsidR="002E6533" w:rsidRPr="00633FFF" w:rsidRDefault="002E6533" w:rsidP="002E6533">
            <w:pPr>
              <w:tabs>
                <w:tab w:val="right" w:pos="8703"/>
              </w:tabs>
              <w:spacing w:after="0"/>
              <w:rPr>
                <w:b/>
                <w:noProof/>
                <w:lang w:val="en-US"/>
              </w:rPr>
            </w:pPr>
            <w:r w:rsidRPr="00633FFF">
              <w:rPr>
                <w:b/>
                <w:noProof/>
                <w:lang w:val="en-US"/>
              </w:rPr>
              <w:t>34</w:t>
            </w:r>
          </w:p>
        </w:tc>
        <w:tc>
          <w:tcPr>
            <w:tcW w:w="1119" w:type="dxa"/>
          </w:tcPr>
          <w:p w14:paraId="61C3D092" w14:textId="0E9F5867"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C5DS5</w:t>
            </w:r>
          </w:p>
        </w:tc>
        <w:tc>
          <w:tcPr>
            <w:tcW w:w="2990" w:type="dxa"/>
          </w:tcPr>
          <w:p w14:paraId="30256A59" w14:textId="119F020E"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266DB518" w14:textId="0EAA92A4"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2_Output</w:t>
            </w:r>
          </w:p>
        </w:tc>
      </w:tr>
      <w:tr w:rsidR="002E6533" w:rsidRPr="00633FFF" w14:paraId="34E47F80" w14:textId="77777777" w:rsidTr="00E6205B">
        <w:tc>
          <w:tcPr>
            <w:tcW w:w="441" w:type="dxa"/>
          </w:tcPr>
          <w:p w14:paraId="71F61B21" w14:textId="120F3340" w:rsidR="002E6533" w:rsidRPr="00633FFF" w:rsidRDefault="002E6533" w:rsidP="002E6533">
            <w:pPr>
              <w:tabs>
                <w:tab w:val="right" w:pos="8703"/>
              </w:tabs>
              <w:spacing w:after="0"/>
              <w:rPr>
                <w:b/>
                <w:noProof/>
                <w:lang w:val="en-US"/>
              </w:rPr>
            </w:pPr>
            <w:r w:rsidRPr="00633FFF">
              <w:rPr>
                <w:b/>
                <w:noProof/>
                <w:lang w:val="en-US"/>
              </w:rPr>
              <w:t>35</w:t>
            </w:r>
          </w:p>
        </w:tc>
        <w:tc>
          <w:tcPr>
            <w:tcW w:w="1119" w:type="dxa"/>
          </w:tcPr>
          <w:p w14:paraId="097BBC06" w14:textId="6C2DCAD4"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C5DS6</w:t>
            </w:r>
          </w:p>
        </w:tc>
        <w:tc>
          <w:tcPr>
            <w:tcW w:w="2990" w:type="dxa"/>
          </w:tcPr>
          <w:p w14:paraId="6AE8EF8B" w14:textId="1C1E8477" w:rsidR="002E6533" w:rsidRPr="00633FFF" w:rsidRDefault="002E6533" w:rsidP="002E6533">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053A9EA3" w14:textId="40C85433"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2_Output</w:t>
            </w:r>
          </w:p>
        </w:tc>
      </w:tr>
      <w:tr w:rsidR="002E6533" w:rsidRPr="00633FFF" w14:paraId="0AE00BBD" w14:textId="77777777" w:rsidTr="00E6205B">
        <w:tc>
          <w:tcPr>
            <w:tcW w:w="441" w:type="dxa"/>
          </w:tcPr>
          <w:p w14:paraId="3E05C995" w14:textId="33CB2A24" w:rsidR="002E6533" w:rsidRPr="00633FFF" w:rsidRDefault="002E6533" w:rsidP="002E6533">
            <w:pPr>
              <w:tabs>
                <w:tab w:val="right" w:pos="8703"/>
              </w:tabs>
              <w:spacing w:after="0"/>
              <w:rPr>
                <w:b/>
                <w:noProof/>
                <w:lang w:val="en-US"/>
              </w:rPr>
            </w:pPr>
            <w:r w:rsidRPr="00633FFF">
              <w:rPr>
                <w:b/>
                <w:noProof/>
                <w:lang w:val="en-US"/>
              </w:rPr>
              <w:t>36</w:t>
            </w:r>
          </w:p>
        </w:tc>
        <w:tc>
          <w:tcPr>
            <w:tcW w:w="1119" w:type="dxa"/>
          </w:tcPr>
          <w:p w14:paraId="7F13337D" w14:textId="141C7C20"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C5DS7</w:t>
            </w:r>
          </w:p>
        </w:tc>
        <w:tc>
          <w:tcPr>
            <w:tcW w:w="2990" w:type="dxa"/>
          </w:tcPr>
          <w:p w14:paraId="1EAB44DD" w14:textId="59CC979B"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2B7D8EE7" w14:textId="60531253" w:rsidR="002E6533" w:rsidRPr="00633FFF" w:rsidRDefault="0030790C" w:rsidP="002E6533">
            <w:pPr>
              <w:tabs>
                <w:tab w:val="right" w:pos="8703"/>
              </w:tabs>
              <w:spacing w:after="0"/>
              <w:rPr>
                <w:bCs/>
                <w:i/>
                <w:iCs/>
                <w:noProof/>
                <w:color w:val="595959" w:themeColor="text1" w:themeTint="A6"/>
                <w:lang w:val="en-US"/>
              </w:rPr>
            </w:pPr>
            <w:r>
              <w:rPr>
                <w:bCs/>
                <w:i/>
                <w:iCs/>
                <w:noProof/>
                <w:color w:val="404040" w:themeColor="text1" w:themeTint="BF"/>
                <w:lang w:val="en-US"/>
              </w:rPr>
              <w:t>Chapter 5 -&gt; 2_Output</w:t>
            </w:r>
          </w:p>
        </w:tc>
      </w:tr>
      <w:tr w:rsidR="002E6533" w:rsidRPr="00633FFF" w14:paraId="461AB6BD" w14:textId="77777777" w:rsidTr="00E6205B">
        <w:tc>
          <w:tcPr>
            <w:tcW w:w="441" w:type="dxa"/>
          </w:tcPr>
          <w:p w14:paraId="7D15EA01" w14:textId="23D29152" w:rsidR="002E6533" w:rsidRPr="00633FFF" w:rsidRDefault="002E6533" w:rsidP="002E6533">
            <w:pPr>
              <w:tabs>
                <w:tab w:val="right" w:pos="8703"/>
              </w:tabs>
              <w:spacing w:after="0"/>
              <w:rPr>
                <w:b/>
                <w:noProof/>
                <w:lang w:val="en-US"/>
              </w:rPr>
            </w:pPr>
            <w:r w:rsidRPr="00633FFF">
              <w:rPr>
                <w:b/>
                <w:noProof/>
                <w:lang w:val="en-US"/>
              </w:rPr>
              <w:t>37</w:t>
            </w:r>
          </w:p>
        </w:tc>
        <w:tc>
          <w:tcPr>
            <w:tcW w:w="1119" w:type="dxa"/>
          </w:tcPr>
          <w:p w14:paraId="4CBF33CE" w14:textId="601DCB62"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C6CS1</w:t>
            </w:r>
          </w:p>
        </w:tc>
        <w:tc>
          <w:tcPr>
            <w:tcW w:w="2990" w:type="dxa"/>
          </w:tcPr>
          <w:p w14:paraId="5E334106" w14:textId="18E0EF00"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6F525F30" w14:textId="1B42EE00" w:rsidR="002E6533" w:rsidRPr="00633FFF" w:rsidRDefault="00C07643" w:rsidP="002E6533">
            <w:pPr>
              <w:tabs>
                <w:tab w:val="right" w:pos="8703"/>
              </w:tabs>
              <w:spacing w:after="0"/>
              <w:rPr>
                <w:bCs/>
                <w:i/>
                <w:iCs/>
                <w:noProof/>
                <w:color w:val="595959" w:themeColor="text1" w:themeTint="A6"/>
                <w:lang w:val="en-US"/>
              </w:rPr>
            </w:pPr>
            <w:r>
              <w:rPr>
                <w:bCs/>
                <w:i/>
                <w:iCs/>
                <w:noProof/>
                <w:color w:val="595959" w:themeColor="text1" w:themeTint="A6"/>
                <w:lang w:val="en-US"/>
              </w:rPr>
              <w:t>Chapter 6 -&gt; 1_Code</w:t>
            </w:r>
          </w:p>
        </w:tc>
      </w:tr>
      <w:tr w:rsidR="002E6533" w:rsidRPr="00633FFF" w14:paraId="2CE675FE" w14:textId="77777777" w:rsidTr="00E6205B">
        <w:tc>
          <w:tcPr>
            <w:tcW w:w="441" w:type="dxa"/>
          </w:tcPr>
          <w:p w14:paraId="497BE636" w14:textId="72104B36" w:rsidR="002E6533" w:rsidRPr="00633FFF" w:rsidRDefault="002E6533" w:rsidP="002E6533">
            <w:pPr>
              <w:tabs>
                <w:tab w:val="right" w:pos="8703"/>
              </w:tabs>
              <w:spacing w:after="0"/>
              <w:rPr>
                <w:b/>
                <w:noProof/>
                <w:lang w:val="en-US"/>
              </w:rPr>
            </w:pPr>
            <w:r w:rsidRPr="00633FFF">
              <w:rPr>
                <w:b/>
                <w:noProof/>
                <w:lang w:val="en-US"/>
              </w:rPr>
              <w:t>38</w:t>
            </w:r>
          </w:p>
        </w:tc>
        <w:tc>
          <w:tcPr>
            <w:tcW w:w="1119" w:type="dxa"/>
          </w:tcPr>
          <w:p w14:paraId="313B8D2B" w14:textId="762243EF"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C6CS2</w:t>
            </w:r>
          </w:p>
        </w:tc>
        <w:tc>
          <w:tcPr>
            <w:tcW w:w="2990" w:type="dxa"/>
          </w:tcPr>
          <w:p w14:paraId="54A38582" w14:textId="083D96BD" w:rsidR="002E6533" w:rsidRPr="00633FFF" w:rsidRDefault="002E6533" w:rsidP="002E6533">
            <w:pPr>
              <w:tabs>
                <w:tab w:val="right" w:pos="8703"/>
              </w:tabs>
              <w:spacing w:after="0"/>
              <w:rPr>
                <w:bCs/>
                <w:i/>
                <w:iCs/>
                <w:noProof/>
                <w:color w:val="595959" w:themeColor="text1" w:themeTint="A6"/>
                <w:lang w:val="en-US"/>
              </w:rPr>
            </w:pPr>
            <w:r w:rsidRPr="00633FFF">
              <w:rPr>
                <w:bCs/>
                <w:i/>
                <w:iCs/>
                <w:color w:val="404040" w:themeColor="text1" w:themeTint="BF"/>
                <w:lang w:val="en-US"/>
              </w:rPr>
              <w:t>Yes</w:t>
            </w:r>
          </w:p>
        </w:tc>
        <w:tc>
          <w:tcPr>
            <w:tcW w:w="3957" w:type="dxa"/>
          </w:tcPr>
          <w:p w14:paraId="2045B2BB" w14:textId="78426662" w:rsidR="002E6533" w:rsidRPr="00633FFF" w:rsidRDefault="00C07643" w:rsidP="002E6533">
            <w:pPr>
              <w:tabs>
                <w:tab w:val="right" w:pos="8703"/>
              </w:tabs>
              <w:spacing w:after="0"/>
              <w:rPr>
                <w:bCs/>
                <w:i/>
                <w:iCs/>
                <w:noProof/>
                <w:color w:val="595959" w:themeColor="text1" w:themeTint="A6"/>
                <w:lang w:val="en-US"/>
              </w:rPr>
            </w:pPr>
            <w:r>
              <w:rPr>
                <w:bCs/>
                <w:i/>
                <w:iCs/>
                <w:noProof/>
                <w:color w:val="595959" w:themeColor="text1" w:themeTint="A6"/>
                <w:lang w:val="en-US"/>
              </w:rPr>
              <w:t>Chapter 6 -&gt; 1_Code</w:t>
            </w:r>
          </w:p>
        </w:tc>
      </w:tr>
      <w:tr w:rsidR="002E6533" w:rsidRPr="00633FFF" w14:paraId="6B8A1878" w14:textId="77777777" w:rsidTr="00E6205B">
        <w:tc>
          <w:tcPr>
            <w:tcW w:w="441" w:type="dxa"/>
          </w:tcPr>
          <w:p w14:paraId="46D786A9" w14:textId="1B9528A1" w:rsidR="002E6533" w:rsidRPr="00633FFF" w:rsidRDefault="002E6533" w:rsidP="002E6533">
            <w:pPr>
              <w:tabs>
                <w:tab w:val="right" w:pos="8703"/>
              </w:tabs>
              <w:spacing w:after="0"/>
              <w:rPr>
                <w:b/>
                <w:noProof/>
                <w:lang w:val="en-US"/>
              </w:rPr>
            </w:pPr>
            <w:r w:rsidRPr="00633FFF">
              <w:rPr>
                <w:b/>
                <w:noProof/>
                <w:lang w:val="en-US"/>
              </w:rPr>
              <w:t>39</w:t>
            </w:r>
          </w:p>
        </w:tc>
        <w:tc>
          <w:tcPr>
            <w:tcW w:w="1119" w:type="dxa"/>
          </w:tcPr>
          <w:p w14:paraId="5555E8CB" w14:textId="44446541"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C6DS1</w:t>
            </w:r>
          </w:p>
        </w:tc>
        <w:tc>
          <w:tcPr>
            <w:tcW w:w="2990" w:type="dxa"/>
          </w:tcPr>
          <w:p w14:paraId="5BD0A70F" w14:textId="3DCC8BEE" w:rsidR="002E6533" w:rsidRPr="00633FFF" w:rsidRDefault="002E6533" w:rsidP="002E6533">
            <w:pPr>
              <w:tabs>
                <w:tab w:val="right" w:pos="8703"/>
              </w:tabs>
              <w:spacing w:after="0"/>
              <w:rPr>
                <w:bCs/>
                <w:i/>
                <w:iCs/>
                <w:noProof/>
                <w:color w:val="595959" w:themeColor="text1" w:themeTint="A6"/>
                <w:lang w:val="en-US"/>
              </w:rPr>
            </w:pPr>
            <w:r w:rsidRPr="00633FFF">
              <w:rPr>
                <w:bCs/>
                <w:i/>
                <w:iCs/>
                <w:noProof/>
                <w:color w:val="404040" w:themeColor="text1" w:themeTint="BF"/>
                <w:lang w:val="en-US"/>
              </w:rPr>
              <w:t>Yes</w:t>
            </w:r>
          </w:p>
        </w:tc>
        <w:tc>
          <w:tcPr>
            <w:tcW w:w="3957" w:type="dxa"/>
          </w:tcPr>
          <w:p w14:paraId="6EA5D931" w14:textId="639AAC93" w:rsidR="002E6533" w:rsidRPr="00633FFF" w:rsidRDefault="00C07643" w:rsidP="002E6533">
            <w:pPr>
              <w:tabs>
                <w:tab w:val="right" w:pos="8703"/>
              </w:tabs>
              <w:spacing w:after="0"/>
              <w:rPr>
                <w:bCs/>
                <w:i/>
                <w:iCs/>
                <w:noProof/>
                <w:color w:val="595959" w:themeColor="text1" w:themeTint="A6"/>
                <w:lang w:val="en-US"/>
              </w:rPr>
            </w:pPr>
            <w:r>
              <w:rPr>
                <w:bCs/>
                <w:i/>
                <w:iCs/>
                <w:noProof/>
                <w:color w:val="595959" w:themeColor="text1" w:themeTint="A6"/>
                <w:lang w:val="en-US"/>
              </w:rPr>
              <w:t>Chapter 6 -&gt; 2_Output</w:t>
            </w:r>
          </w:p>
        </w:tc>
      </w:tr>
      <w:tr w:rsidR="002E6533" w:rsidRPr="00633FFF" w14:paraId="2F45BCEF" w14:textId="77777777" w:rsidTr="00E6205B">
        <w:tc>
          <w:tcPr>
            <w:tcW w:w="441" w:type="dxa"/>
          </w:tcPr>
          <w:p w14:paraId="4C3F4BB7" w14:textId="0EED545F" w:rsidR="002E6533" w:rsidRPr="00633FFF" w:rsidRDefault="002E6533" w:rsidP="002E6533">
            <w:pPr>
              <w:tabs>
                <w:tab w:val="right" w:pos="8703"/>
              </w:tabs>
              <w:spacing w:after="0"/>
              <w:rPr>
                <w:b/>
                <w:noProof/>
                <w:lang w:val="en-US"/>
              </w:rPr>
            </w:pPr>
            <w:r w:rsidRPr="00633FFF">
              <w:rPr>
                <w:b/>
                <w:noProof/>
                <w:lang w:val="en-US"/>
              </w:rPr>
              <w:t>40</w:t>
            </w:r>
          </w:p>
        </w:tc>
        <w:tc>
          <w:tcPr>
            <w:tcW w:w="1119" w:type="dxa"/>
          </w:tcPr>
          <w:p w14:paraId="334893A2" w14:textId="41CA6740" w:rsidR="002E6533" w:rsidRPr="00633FFF" w:rsidRDefault="002E6533" w:rsidP="002E6533">
            <w:pPr>
              <w:tabs>
                <w:tab w:val="right" w:pos="8703"/>
              </w:tabs>
              <w:spacing w:after="0"/>
              <w:rPr>
                <w:b/>
                <w:noProof/>
                <w:color w:val="595959" w:themeColor="text1" w:themeTint="A6"/>
                <w:lang w:val="en-US"/>
              </w:rPr>
            </w:pPr>
            <w:r w:rsidRPr="00633FFF">
              <w:rPr>
                <w:bCs/>
                <w:i/>
                <w:iCs/>
                <w:noProof/>
                <w:color w:val="404040" w:themeColor="text1" w:themeTint="BF"/>
                <w:lang w:val="en-US"/>
              </w:rPr>
              <w:t>C6DS2</w:t>
            </w:r>
          </w:p>
        </w:tc>
        <w:tc>
          <w:tcPr>
            <w:tcW w:w="2990" w:type="dxa"/>
          </w:tcPr>
          <w:p w14:paraId="025473C4" w14:textId="6B20F6EF" w:rsidR="002E6533" w:rsidRPr="00633FFF" w:rsidRDefault="002E6533" w:rsidP="002E6533">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7CE9C55F" w14:textId="1851EC98" w:rsidR="002E6533" w:rsidRPr="00633FFF" w:rsidRDefault="00C07643" w:rsidP="002E6533">
            <w:pPr>
              <w:tabs>
                <w:tab w:val="right" w:pos="8703"/>
              </w:tabs>
              <w:spacing w:after="0"/>
              <w:rPr>
                <w:bCs/>
                <w:i/>
                <w:iCs/>
                <w:noProof/>
                <w:color w:val="595959" w:themeColor="text1" w:themeTint="A6"/>
                <w:lang w:val="en-US"/>
              </w:rPr>
            </w:pPr>
            <w:r>
              <w:rPr>
                <w:bCs/>
                <w:i/>
                <w:iCs/>
                <w:noProof/>
                <w:color w:val="595959" w:themeColor="text1" w:themeTint="A6"/>
                <w:lang w:val="en-US"/>
              </w:rPr>
              <w:t>Chapter 6 -&gt; 2_Output</w:t>
            </w:r>
          </w:p>
        </w:tc>
      </w:tr>
      <w:tr w:rsidR="000A062E" w:rsidRPr="00633FFF" w14:paraId="788F468C" w14:textId="77777777" w:rsidTr="00E6205B">
        <w:tc>
          <w:tcPr>
            <w:tcW w:w="441" w:type="dxa"/>
          </w:tcPr>
          <w:p w14:paraId="3A4594FB" w14:textId="686D5B24" w:rsidR="000A062E" w:rsidRPr="00633FFF" w:rsidRDefault="000A062E" w:rsidP="000A062E">
            <w:pPr>
              <w:tabs>
                <w:tab w:val="right" w:pos="8703"/>
              </w:tabs>
              <w:spacing w:after="0"/>
              <w:rPr>
                <w:b/>
                <w:noProof/>
                <w:lang w:val="en-US"/>
              </w:rPr>
            </w:pPr>
            <w:r>
              <w:rPr>
                <w:b/>
                <w:noProof/>
                <w:lang w:val="en-US"/>
              </w:rPr>
              <w:t>41</w:t>
            </w:r>
          </w:p>
        </w:tc>
        <w:tc>
          <w:tcPr>
            <w:tcW w:w="1119" w:type="dxa"/>
          </w:tcPr>
          <w:p w14:paraId="1A713688" w14:textId="4D68F94A" w:rsidR="000A062E" w:rsidRPr="00633FFF" w:rsidRDefault="000A062E" w:rsidP="000A062E">
            <w:pPr>
              <w:tabs>
                <w:tab w:val="right" w:pos="8703"/>
              </w:tabs>
              <w:spacing w:after="0"/>
              <w:rPr>
                <w:bCs/>
                <w:i/>
                <w:iCs/>
                <w:noProof/>
                <w:color w:val="404040" w:themeColor="text1" w:themeTint="BF"/>
                <w:lang w:val="en-US"/>
              </w:rPr>
            </w:pPr>
            <w:r>
              <w:rPr>
                <w:bCs/>
                <w:i/>
                <w:iCs/>
                <w:noProof/>
                <w:color w:val="404040" w:themeColor="text1" w:themeTint="BF"/>
                <w:lang w:val="en-US"/>
              </w:rPr>
              <w:t>C2D12R</w:t>
            </w:r>
          </w:p>
        </w:tc>
        <w:tc>
          <w:tcPr>
            <w:tcW w:w="2990" w:type="dxa"/>
          </w:tcPr>
          <w:p w14:paraId="0445AE9D" w14:textId="7FB0E2F0" w:rsidR="000A062E" w:rsidRDefault="000A062E" w:rsidP="000A062E">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00488126" w14:textId="6F6126CA" w:rsidR="000A062E" w:rsidRDefault="00AC660A" w:rsidP="000A062E">
            <w:pPr>
              <w:tabs>
                <w:tab w:val="right" w:pos="8703"/>
              </w:tabs>
              <w:spacing w:after="0"/>
              <w:rPr>
                <w:bCs/>
                <w:i/>
                <w:iCs/>
                <w:noProof/>
                <w:color w:val="595959" w:themeColor="text1" w:themeTint="A6"/>
                <w:lang w:val="en-US"/>
              </w:rPr>
            </w:pPr>
            <w:r>
              <w:rPr>
                <w:bCs/>
                <w:i/>
                <w:iCs/>
                <w:noProof/>
                <w:color w:val="595959" w:themeColor="text1" w:themeTint="A6"/>
                <w:lang w:val="en-US"/>
              </w:rPr>
              <w:t>Chapter 2</w:t>
            </w:r>
          </w:p>
        </w:tc>
      </w:tr>
      <w:tr w:rsidR="000A062E" w:rsidRPr="00633FFF" w14:paraId="4ECC345C" w14:textId="77777777" w:rsidTr="00E6205B">
        <w:tc>
          <w:tcPr>
            <w:tcW w:w="441" w:type="dxa"/>
          </w:tcPr>
          <w:p w14:paraId="6BCFBBDC" w14:textId="464E751B" w:rsidR="000A062E" w:rsidRPr="00633FFF" w:rsidRDefault="000A062E" w:rsidP="000A062E">
            <w:pPr>
              <w:tabs>
                <w:tab w:val="right" w:pos="8703"/>
              </w:tabs>
              <w:spacing w:after="0"/>
              <w:rPr>
                <w:b/>
                <w:noProof/>
                <w:lang w:val="en-US"/>
              </w:rPr>
            </w:pPr>
            <w:r>
              <w:rPr>
                <w:b/>
                <w:noProof/>
                <w:lang w:val="en-US"/>
              </w:rPr>
              <w:t>42</w:t>
            </w:r>
          </w:p>
        </w:tc>
        <w:tc>
          <w:tcPr>
            <w:tcW w:w="1119" w:type="dxa"/>
          </w:tcPr>
          <w:p w14:paraId="1B66C7CF" w14:textId="4F30578F" w:rsidR="000A062E" w:rsidRPr="00633FFF" w:rsidRDefault="000A062E" w:rsidP="000A062E">
            <w:pPr>
              <w:tabs>
                <w:tab w:val="right" w:pos="8703"/>
              </w:tabs>
              <w:spacing w:after="0"/>
              <w:rPr>
                <w:bCs/>
                <w:i/>
                <w:iCs/>
                <w:noProof/>
                <w:color w:val="404040" w:themeColor="text1" w:themeTint="BF"/>
                <w:lang w:val="en-US"/>
              </w:rPr>
            </w:pPr>
            <w:r>
              <w:rPr>
                <w:bCs/>
                <w:i/>
                <w:iCs/>
                <w:noProof/>
                <w:color w:val="404040" w:themeColor="text1" w:themeTint="BF"/>
                <w:lang w:val="en-US"/>
              </w:rPr>
              <w:t>C2CPCI</w:t>
            </w:r>
          </w:p>
        </w:tc>
        <w:tc>
          <w:tcPr>
            <w:tcW w:w="2990" w:type="dxa"/>
          </w:tcPr>
          <w:p w14:paraId="510BFE6E" w14:textId="3FFF20E6" w:rsidR="000A062E" w:rsidRDefault="000A062E" w:rsidP="000A062E">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542C9E92" w14:textId="215A2000" w:rsidR="000A062E" w:rsidRDefault="006A5B73" w:rsidP="000A062E">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0A062E" w:rsidRPr="00633FFF" w14:paraId="6D1DF0F7" w14:textId="77777777" w:rsidTr="00E6205B">
        <w:tc>
          <w:tcPr>
            <w:tcW w:w="441" w:type="dxa"/>
          </w:tcPr>
          <w:p w14:paraId="0A6AF482" w14:textId="4AEF5E68" w:rsidR="000A062E" w:rsidRPr="00633FFF" w:rsidRDefault="000A062E" w:rsidP="000A062E">
            <w:pPr>
              <w:tabs>
                <w:tab w:val="right" w:pos="8703"/>
              </w:tabs>
              <w:spacing w:after="0"/>
              <w:rPr>
                <w:b/>
                <w:noProof/>
                <w:lang w:val="en-US"/>
              </w:rPr>
            </w:pPr>
            <w:r>
              <w:rPr>
                <w:b/>
                <w:noProof/>
                <w:lang w:val="en-US"/>
              </w:rPr>
              <w:t>43</w:t>
            </w:r>
          </w:p>
        </w:tc>
        <w:tc>
          <w:tcPr>
            <w:tcW w:w="1119" w:type="dxa"/>
          </w:tcPr>
          <w:p w14:paraId="4432C3DE" w14:textId="0C9BF453" w:rsidR="000A062E" w:rsidRPr="00633FFF" w:rsidRDefault="000A062E" w:rsidP="000A062E">
            <w:pPr>
              <w:tabs>
                <w:tab w:val="right" w:pos="8703"/>
              </w:tabs>
              <w:spacing w:after="0"/>
              <w:rPr>
                <w:bCs/>
                <w:i/>
                <w:iCs/>
                <w:noProof/>
                <w:color w:val="404040" w:themeColor="text1" w:themeTint="BF"/>
                <w:lang w:val="en-US"/>
              </w:rPr>
            </w:pPr>
            <w:r>
              <w:rPr>
                <w:bCs/>
                <w:i/>
                <w:iCs/>
                <w:noProof/>
                <w:color w:val="404040" w:themeColor="text1" w:themeTint="BF"/>
                <w:lang w:val="en-US"/>
              </w:rPr>
              <w:t>C2CPCA</w:t>
            </w:r>
          </w:p>
        </w:tc>
        <w:tc>
          <w:tcPr>
            <w:tcW w:w="2990" w:type="dxa"/>
          </w:tcPr>
          <w:p w14:paraId="6A90EEAB" w14:textId="399E0061" w:rsidR="000A062E" w:rsidRDefault="000A062E" w:rsidP="000A062E">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5520F9DA" w14:textId="6B01BD5E" w:rsidR="000A062E" w:rsidRDefault="006A5B73" w:rsidP="000A062E">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0A062E" w:rsidRPr="00633FFF" w14:paraId="2863F21B" w14:textId="77777777" w:rsidTr="00E6205B">
        <w:tc>
          <w:tcPr>
            <w:tcW w:w="441" w:type="dxa"/>
          </w:tcPr>
          <w:p w14:paraId="26F78180" w14:textId="5C058E33" w:rsidR="000A062E" w:rsidRPr="00633FFF" w:rsidRDefault="000A062E" w:rsidP="000A062E">
            <w:pPr>
              <w:tabs>
                <w:tab w:val="right" w:pos="8703"/>
              </w:tabs>
              <w:spacing w:after="0"/>
              <w:rPr>
                <w:b/>
                <w:noProof/>
                <w:lang w:val="en-US"/>
              </w:rPr>
            </w:pPr>
            <w:r>
              <w:rPr>
                <w:b/>
                <w:noProof/>
                <w:lang w:val="en-US"/>
              </w:rPr>
              <w:t>44</w:t>
            </w:r>
          </w:p>
        </w:tc>
        <w:tc>
          <w:tcPr>
            <w:tcW w:w="1119" w:type="dxa"/>
          </w:tcPr>
          <w:p w14:paraId="002FD59C" w14:textId="55F8D2CB" w:rsidR="000A062E" w:rsidRPr="00633FFF" w:rsidRDefault="000A062E" w:rsidP="000A062E">
            <w:pPr>
              <w:tabs>
                <w:tab w:val="right" w:pos="8703"/>
              </w:tabs>
              <w:spacing w:after="0"/>
              <w:rPr>
                <w:bCs/>
                <w:i/>
                <w:iCs/>
                <w:noProof/>
                <w:color w:val="404040" w:themeColor="text1" w:themeTint="BF"/>
                <w:lang w:val="en-US"/>
              </w:rPr>
            </w:pPr>
            <w:r>
              <w:rPr>
                <w:bCs/>
                <w:i/>
                <w:iCs/>
                <w:noProof/>
                <w:color w:val="404040" w:themeColor="text1" w:themeTint="BF"/>
                <w:lang w:val="en-US"/>
              </w:rPr>
              <w:t>C2CPCS</w:t>
            </w:r>
          </w:p>
        </w:tc>
        <w:tc>
          <w:tcPr>
            <w:tcW w:w="2990" w:type="dxa"/>
          </w:tcPr>
          <w:p w14:paraId="46226770" w14:textId="7D81677F" w:rsidR="000A062E" w:rsidRDefault="000A062E" w:rsidP="000A062E">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30E6FC25" w14:textId="48FEF2BC" w:rsidR="000A062E" w:rsidRDefault="006A5B73" w:rsidP="000A062E">
            <w:pPr>
              <w:tabs>
                <w:tab w:val="right" w:pos="8703"/>
              </w:tabs>
              <w:spacing w:after="0"/>
              <w:rPr>
                <w:bCs/>
                <w:i/>
                <w:iCs/>
                <w:noProof/>
                <w:color w:val="595959" w:themeColor="text1" w:themeTint="A6"/>
                <w:lang w:val="en-US"/>
              </w:rPr>
            </w:pPr>
            <w:r>
              <w:rPr>
                <w:bCs/>
                <w:i/>
                <w:iCs/>
                <w:noProof/>
                <w:color w:val="404040" w:themeColor="text1" w:themeTint="BF"/>
                <w:lang w:val="en-US"/>
              </w:rPr>
              <w:t>Chapter 2 -&gt; 0_Data</w:t>
            </w:r>
          </w:p>
        </w:tc>
      </w:tr>
      <w:tr w:rsidR="000A062E" w:rsidRPr="00633FFF" w14:paraId="3AD98C6B" w14:textId="77777777" w:rsidTr="00E6205B">
        <w:tc>
          <w:tcPr>
            <w:tcW w:w="441" w:type="dxa"/>
          </w:tcPr>
          <w:p w14:paraId="588701DF" w14:textId="5C2D333C" w:rsidR="000A062E" w:rsidRPr="00633FFF" w:rsidRDefault="000A062E" w:rsidP="000A062E">
            <w:pPr>
              <w:tabs>
                <w:tab w:val="right" w:pos="8703"/>
              </w:tabs>
              <w:spacing w:after="0"/>
              <w:rPr>
                <w:b/>
                <w:noProof/>
                <w:lang w:val="en-US"/>
              </w:rPr>
            </w:pPr>
            <w:r>
              <w:rPr>
                <w:b/>
                <w:noProof/>
                <w:lang w:val="en-US"/>
              </w:rPr>
              <w:t>45</w:t>
            </w:r>
          </w:p>
        </w:tc>
        <w:tc>
          <w:tcPr>
            <w:tcW w:w="1119" w:type="dxa"/>
          </w:tcPr>
          <w:p w14:paraId="4E5FB661" w14:textId="45BB89E4" w:rsidR="000A062E" w:rsidRPr="00633FFF" w:rsidRDefault="000A062E" w:rsidP="000A062E">
            <w:pPr>
              <w:tabs>
                <w:tab w:val="right" w:pos="8703"/>
              </w:tabs>
              <w:spacing w:after="0"/>
              <w:rPr>
                <w:bCs/>
                <w:i/>
                <w:iCs/>
                <w:noProof/>
                <w:color w:val="404040" w:themeColor="text1" w:themeTint="BF"/>
                <w:lang w:val="en-US"/>
              </w:rPr>
            </w:pPr>
            <w:r>
              <w:rPr>
                <w:bCs/>
                <w:i/>
                <w:iCs/>
                <w:noProof/>
                <w:color w:val="404040" w:themeColor="text1" w:themeTint="BF"/>
                <w:lang w:val="en-US"/>
              </w:rPr>
              <w:t>C3D14EX</w:t>
            </w:r>
          </w:p>
        </w:tc>
        <w:tc>
          <w:tcPr>
            <w:tcW w:w="2990" w:type="dxa"/>
          </w:tcPr>
          <w:p w14:paraId="48E4966F" w14:textId="686C604E" w:rsidR="000A062E" w:rsidRDefault="000A062E" w:rsidP="000A062E">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046BE915" w14:textId="7F465F91" w:rsidR="000A062E" w:rsidRDefault="006A5B73" w:rsidP="000A062E">
            <w:pPr>
              <w:tabs>
                <w:tab w:val="right" w:pos="8703"/>
              </w:tabs>
              <w:spacing w:after="0"/>
              <w:rPr>
                <w:bCs/>
                <w:i/>
                <w:iCs/>
                <w:noProof/>
                <w:color w:val="595959" w:themeColor="text1" w:themeTint="A6"/>
                <w:lang w:val="en-US"/>
              </w:rPr>
            </w:pPr>
            <w:r>
              <w:rPr>
                <w:bCs/>
                <w:i/>
                <w:iCs/>
                <w:noProof/>
                <w:color w:val="404040" w:themeColor="text1" w:themeTint="BF"/>
                <w:lang w:val="en-US"/>
              </w:rPr>
              <w:t>Chapter 3 -&gt; 0_Data</w:t>
            </w:r>
          </w:p>
        </w:tc>
      </w:tr>
      <w:tr w:rsidR="000A062E" w:rsidRPr="00633FFF" w14:paraId="0C5E64E7" w14:textId="77777777" w:rsidTr="00E6205B">
        <w:tc>
          <w:tcPr>
            <w:tcW w:w="441" w:type="dxa"/>
          </w:tcPr>
          <w:p w14:paraId="3F496F29" w14:textId="4D13768A" w:rsidR="000A062E" w:rsidRPr="00633FFF" w:rsidRDefault="000A062E" w:rsidP="000A062E">
            <w:pPr>
              <w:tabs>
                <w:tab w:val="right" w:pos="8703"/>
              </w:tabs>
              <w:spacing w:after="0"/>
              <w:rPr>
                <w:b/>
                <w:noProof/>
                <w:lang w:val="en-US"/>
              </w:rPr>
            </w:pPr>
            <w:r>
              <w:rPr>
                <w:b/>
                <w:noProof/>
                <w:lang w:val="en-US"/>
              </w:rPr>
              <w:t>46</w:t>
            </w:r>
          </w:p>
        </w:tc>
        <w:tc>
          <w:tcPr>
            <w:tcW w:w="1119" w:type="dxa"/>
          </w:tcPr>
          <w:p w14:paraId="7F3A4032" w14:textId="46A5C8FE" w:rsidR="000A062E" w:rsidRPr="00633FFF" w:rsidRDefault="000A062E" w:rsidP="000A062E">
            <w:pPr>
              <w:tabs>
                <w:tab w:val="right" w:pos="8703"/>
              </w:tabs>
              <w:spacing w:after="0"/>
              <w:rPr>
                <w:bCs/>
                <w:i/>
                <w:iCs/>
                <w:noProof/>
                <w:color w:val="404040" w:themeColor="text1" w:themeTint="BF"/>
                <w:lang w:val="en-US"/>
              </w:rPr>
            </w:pPr>
            <w:r>
              <w:rPr>
                <w:bCs/>
                <w:i/>
                <w:iCs/>
                <w:noProof/>
                <w:color w:val="404040" w:themeColor="text1" w:themeTint="BF"/>
                <w:lang w:val="en-US"/>
              </w:rPr>
              <w:t>C3D14IN</w:t>
            </w:r>
          </w:p>
        </w:tc>
        <w:tc>
          <w:tcPr>
            <w:tcW w:w="2990" w:type="dxa"/>
          </w:tcPr>
          <w:p w14:paraId="78BDC93A" w14:textId="20B78334" w:rsidR="000A062E" w:rsidRDefault="000A062E" w:rsidP="000A062E">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23DDBB12" w14:textId="0E62F4EB" w:rsidR="000A062E" w:rsidRDefault="006A5B73" w:rsidP="000A062E">
            <w:pPr>
              <w:tabs>
                <w:tab w:val="right" w:pos="8703"/>
              </w:tabs>
              <w:spacing w:after="0"/>
              <w:rPr>
                <w:bCs/>
                <w:i/>
                <w:iCs/>
                <w:noProof/>
                <w:color w:val="595959" w:themeColor="text1" w:themeTint="A6"/>
                <w:lang w:val="en-US"/>
              </w:rPr>
            </w:pPr>
            <w:r>
              <w:rPr>
                <w:bCs/>
                <w:i/>
                <w:iCs/>
                <w:noProof/>
                <w:color w:val="404040" w:themeColor="text1" w:themeTint="BF"/>
                <w:lang w:val="en-US"/>
              </w:rPr>
              <w:t>Chapter 3 -&gt; 0_Data</w:t>
            </w:r>
          </w:p>
        </w:tc>
      </w:tr>
      <w:tr w:rsidR="000A062E" w:rsidRPr="00633FFF" w14:paraId="3F25A6B5" w14:textId="77777777" w:rsidTr="00E6205B">
        <w:tc>
          <w:tcPr>
            <w:tcW w:w="441" w:type="dxa"/>
          </w:tcPr>
          <w:p w14:paraId="406FF8B9" w14:textId="7EB75BA1" w:rsidR="000A062E" w:rsidRPr="00633FFF" w:rsidRDefault="000A062E" w:rsidP="000A062E">
            <w:pPr>
              <w:tabs>
                <w:tab w:val="right" w:pos="8703"/>
              </w:tabs>
              <w:spacing w:after="0"/>
              <w:rPr>
                <w:b/>
                <w:noProof/>
                <w:lang w:val="en-US"/>
              </w:rPr>
            </w:pPr>
            <w:r>
              <w:rPr>
                <w:b/>
                <w:noProof/>
                <w:lang w:val="en-US"/>
              </w:rPr>
              <w:t>47</w:t>
            </w:r>
          </w:p>
        </w:tc>
        <w:tc>
          <w:tcPr>
            <w:tcW w:w="1119" w:type="dxa"/>
          </w:tcPr>
          <w:p w14:paraId="22A5B264" w14:textId="611C97F5" w:rsidR="000A062E" w:rsidRPr="00633FFF" w:rsidRDefault="000A062E" w:rsidP="000A062E">
            <w:pPr>
              <w:tabs>
                <w:tab w:val="right" w:pos="8703"/>
              </w:tabs>
              <w:spacing w:after="0"/>
              <w:rPr>
                <w:bCs/>
                <w:i/>
                <w:iCs/>
                <w:noProof/>
                <w:color w:val="404040" w:themeColor="text1" w:themeTint="BF"/>
                <w:lang w:val="en-US"/>
              </w:rPr>
            </w:pPr>
            <w:r>
              <w:rPr>
                <w:bCs/>
                <w:i/>
                <w:iCs/>
                <w:noProof/>
                <w:color w:val="404040" w:themeColor="text1" w:themeTint="BF"/>
                <w:lang w:val="en-US"/>
              </w:rPr>
              <w:t>C5IMG</w:t>
            </w:r>
          </w:p>
        </w:tc>
        <w:tc>
          <w:tcPr>
            <w:tcW w:w="2990" w:type="dxa"/>
          </w:tcPr>
          <w:p w14:paraId="49B9705B" w14:textId="3B3126D3" w:rsidR="000A062E" w:rsidRDefault="000A062E" w:rsidP="000A062E">
            <w:pPr>
              <w:tabs>
                <w:tab w:val="right" w:pos="8703"/>
              </w:tabs>
              <w:spacing w:after="0"/>
              <w:rPr>
                <w:bCs/>
                <w:i/>
                <w:iCs/>
                <w:noProof/>
                <w:color w:val="595959" w:themeColor="text1" w:themeTint="A6"/>
                <w:lang w:val="en-US"/>
              </w:rPr>
            </w:pPr>
            <w:r>
              <w:rPr>
                <w:bCs/>
                <w:i/>
                <w:iCs/>
                <w:noProof/>
                <w:color w:val="595959" w:themeColor="text1" w:themeTint="A6"/>
                <w:lang w:val="en-US"/>
              </w:rPr>
              <w:t>Yes</w:t>
            </w:r>
          </w:p>
        </w:tc>
        <w:tc>
          <w:tcPr>
            <w:tcW w:w="3957" w:type="dxa"/>
          </w:tcPr>
          <w:p w14:paraId="6A183E94" w14:textId="39D01C6F" w:rsidR="000A062E" w:rsidRDefault="006A5B73" w:rsidP="000A062E">
            <w:pPr>
              <w:tabs>
                <w:tab w:val="right" w:pos="8703"/>
              </w:tabs>
              <w:spacing w:after="0"/>
              <w:rPr>
                <w:bCs/>
                <w:i/>
                <w:iCs/>
                <w:noProof/>
                <w:color w:val="595959" w:themeColor="text1" w:themeTint="A6"/>
                <w:lang w:val="en-US"/>
              </w:rPr>
            </w:pPr>
            <w:r>
              <w:rPr>
                <w:bCs/>
                <w:i/>
                <w:iCs/>
                <w:noProof/>
                <w:color w:val="404040" w:themeColor="text1" w:themeTint="BF"/>
                <w:lang w:val="en-US"/>
              </w:rPr>
              <w:t>Chapter 5 -&gt; 0_Data</w:t>
            </w:r>
          </w:p>
        </w:tc>
      </w:tr>
    </w:tbl>
    <w:p w14:paraId="7618E96E" w14:textId="77777777" w:rsidR="00880D00" w:rsidRPr="00633FFF" w:rsidRDefault="00880D00" w:rsidP="00880D00">
      <w:pPr>
        <w:tabs>
          <w:tab w:val="right" w:pos="8703"/>
        </w:tabs>
        <w:spacing w:after="0"/>
        <w:rPr>
          <w:b/>
          <w:noProof/>
          <w:lang w:val="en-US"/>
        </w:rPr>
      </w:pPr>
    </w:p>
    <w:p w14:paraId="36D06BF2" w14:textId="77777777" w:rsidR="002E520A" w:rsidRPr="00633FFF" w:rsidRDefault="002E520A" w:rsidP="00A56CA9">
      <w:pPr>
        <w:rPr>
          <w:noProof/>
          <w:lang w:val="en-US"/>
        </w:rPr>
      </w:pPr>
    </w:p>
    <w:sectPr w:rsidR="002E520A" w:rsidRPr="00633FFF" w:rsidSect="009F7A15">
      <w:headerReference w:type="default" r:id="rId26"/>
      <w:footerReference w:type="even" r:id="rId27"/>
      <w:footerReference w:type="default" r:id="rId28"/>
      <w:headerReference w:type="first" r:id="rId29"/>
      <w:footerReference w:type="first" r:id="rId30"/>
      <w:pgSz w:w="11906" w:h="16838" w:code="9"/>
      <w:pgMar w:top="1814" w:right="1304" w:bottom="1270" w:left="16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DBC3" w14:textId="77777777" w:rsidR="00A81D8C" w:rsidRDefault="00A81D8C" w:rsidP="00786BC1">
      <w:pPr>
        <w:spacing w:line="240" w:lineRule="auto"/>
      </w:pPr>
      <w:r>
        <w:separator/>
      </w:r>
    </w:p>
  </w:endnote>
  <w:endnote w:type="continuationSeparator" w:id="0">
    <w:p w14:paraId="0E676F56" w14:textId="77777777" w:rsidR="00A81D8C" w:rsidRDefault="00A81D8C" w:rsidP="00786BC1">
      <w:pPr>
        <w:spacing w:line="240" w:lineRule="auto"/>
      </w:pPr>
      <w:r>
        <w:continuationSeparator/>
      </w:r>
    </w:p>
  </w:endnote>
  <w:endnote w:type="continuationNotice" w:id="1">
    <w:p w14:paraId="3DCCBEE9" w14:textId="77777777" w:rsidR="00A81D8C" w:rsidRDefault="00A81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305978"/>
      <w:docPartObj>
        <w:docPartGallery w:val="Page Numbers (Bottom of Page)"/>
        <w:docPartUnique/>
      </w:docPartObj>
    </w:sdtPr>
    <w:sdtEndPr>
      <w:rPr>
        <w:rStyle w:val="PageNumber"/>
      </w:rPr>
    </w:sdtEndPr>
    <w:sdtContent>
      <w:p w14:paraId="3AA060BB" w14:textId="151D4C51" w:rsidR="00A2188B" w:rsidRDefault="00A2188B" w:rsidP="00A218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8757E" w14:textId="77777777" w:rsidR="00A2188B" w:rsidRDefault="00A2188B" w:rsidP="00A21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09571"/>
      <w:docPartObj>
        <w:docPartGallery w:val="Page Numbers (Bottom of Page)"/>
        <w:docPartUnique/>
      </w:docPartObj>
    </w:sdtPr>
    <w:sdtEndPr>
      <w:rPr>
        <w:rStyle w:val="PageNumber"/>
      </w:rPr>
    </w:sdtEndPr>
    <w:sdtContent>
      <w:p w14:paraId="7DE670A5" w14:textId="3AA86008" w:rsidR="00A2188B" w:rsidRDefault="00A2188B" w:rsidP="00A218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0D7FA4" w14:textId="77777777" w:rsidR="00A2188B" w:rsidRDefault="00A2188B" w:rsidP="00A218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C6C3" w14:textId="00AC4C20" w:rsidR="00264406" w:rsidRPr="006C2C79" w:rsidRDefault="005F31AF" w:rsidP="009F7A15">
    <w:pPr>
      <w:pStyle w:val="Footer"/>
      <w:spacing w:after="0"/>
      <w:rPr>
        <w:sz w:val="13"/>
        <w:szCs w:val="13"/>
        <w:lang w:val="en-US"/>
      </w:rPr>
    </w:pPr>
    <w:r w:rsidRPr="005F31AF">
      <w:rPr>
        <w:b/>
        <w:bCs/>
        <w:sz w:val="13"/>
        <w:szCs w:val="13"/>
        <w:lang w:val="en-US"/>
      </w:rPr>
      <w:t>Data_summary_form_v1</w:t>
    </w:r>
    <w:r w:rsidRPr="005F31AF">
      <w:rPr>
        <w:sz w:val="13"/>
        <w:szCs w:val="13"/>
        <w:lang w:val="en-US"/>
      </w:rPr>
      <w:t xml:space="preserve"> adapted from </w:t>
    </w:r>
    <w:r w:rsidR="00264406" w:rsidRPr="005F31AF">
      <w:rPr>
        <w:sz w:val="13"/>
        <w:szCs w:val="13"/>
        <w:lang w:val="en-US"/>
      </w:rPr>
      <w:t xml:space="preserve">UvA DMP-template v1.1. </w:t>
    </w:r>
    <w:r>
      <w:rPr>
        <w:sz w:val="13"/>
        <w:szCs w:val="13"/>
        <w:lang w:val="en-US"/>
      </w:rPr>
      <w:t>&amp;</w:t>
    </w:r>
    <w:r w:rsidR="00264406" w:rsidRPr="005F31AF">
      <w:rPr>
        <w:sz w:val="13"/>
        <w:szCs w:val="13"/>
        <w:lang w:val="en-US"/>
      </w:rPr>
      <w:t xml:space="preserve"> Cope, J., 2013. </w:t>
    </w:r>
    <w:r w:rsidR="00264406" w:rsidRPr="005F31AF">
      <w:rPr>
        <w:i/>
        <w:sz w:val="13"/>
        <w:szCs w:val="13"/>
        <w:lang w:val="en-US"/>
      </w:rPr>
      <w:t>University of Bath Data Management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2319" w14:textId="77777777" w:rsidR="00A81D8C" w:rsidRDefault="00A81D8C" w:rsidP="00786BC1">
      <w:pPr>
        <w:spacing w:line="240" w:lineRule="auto"/>
      </w:pPr>
      <w:r>
        <w:separator/>
      </w:r>
    </w:p>
  </w:footnote>
  <w:footnote w:type="continuationSeparator" w:id="0">
    <w:p w14:paraId="3FFD1317" w14:textId="77777777" w:rsidR="00A81D8C" w:rsidRDefault="00A81D8C" w:rsidP="00786BC1">
      <w:pPr>
        <w:spacing w:line="240" w:lineRule="auto"/>
      </w:pPr>
      <w:r>
        <w:continuationSeparator/>
      </w:r>
    </w:p>
  </w:footnote>
  <w:footnote w:type="continuationNotice" w:id="1">
    <w:p w14:paraId="1C22A0ED" w14:textId="77777777" w:rsidR="00A81D8C" w:rsidRDefault="00A81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A821" w14:textId="77777777" w:rsidR="00264406" w:rsidRPr="00C955C1" w:rsidRDefault="00264406" w:rsidP="00687FE1">
    <w:pPr>
      <w:tabs>
        <w:tab w:val="center" w:pos="4536"/>
        <w:tab w:val="right" w:pos="9072"/>
      </w:tabs>
      <w:spacing w:line="240" w:lineRule="auto"/>
    </w:pPr>
    <w:r w:rsidRPr="00C955C1">
      <w:fldChar w:fldCharType="begin" w:fldLock="1"/>
    </w:r>
    <w:r w:rsidRPr="00C955C1">
      <w:instrText xml:space="preserve"> IF </w:instrText>
    </w:r>
    <w:fldSimple w:instr=" DOCVARIABLE &quot;use_logo&quot; " w:fldLock="1">
      <w:r>
        <w:instrText>1</w:instrText>
      </w:r>
    </w:fldSimple>
    <w:r w:rsidRPr="00C955C1">
      <w:instrText>="1" "</w:instrText>
    </w:r>
    <w:r w:rsidRPr="00C955C1">
      <w:fldChar w:fldCharType="begin" w:fldLock="1"/>
    </w:r>
    <w:r w:rsidRPr="00C955C1">
      <w:instrText xml:space="preserve"> IF </w:instrText>
    </w:r>
    <w:fldSimple w:instr=" DOCVARIABLE &quot;CI_Language&quot; " w:fldLock="1">
      <w:r>
        <w:instrText>nl-NL</w:instrText>
      </w:r>
    </w:fldSimple>
    <w:r w:rsidRPr="00C955C1">
      <w:instrText>="en-US" "</w:instrText>
    </w:r>
    <w:r>
      <w:rPr>
        <w:noProof/>
        <w:lang w:eastAsia="nl-NL"/>
      </w:rPr>
      <w:drawing>
        <wp:anchor distT="0" distB="0" distL="114300" distR="114300" simplePos="0" relativeHeight="251658242" behindDoc="1" locked="0" layoutInCell="1" allowOverlap="1" wp14:anchorId="7C7940A8" wp14:editId="52B27254">
          <wp:simplePos x="0" y="0"/>
          <wp:positionH relativeFrom="page">
            <wp:posOffset>0</wp:posOffset>
          </wp:positionH>
          <wp:positionV relativeFrom="page">
            <wp:posOffset>0</wp:posOffset>
          </wp:positionV>
          <wp:extent cx="2809240" cy="563245"/>
          <wp:effectExtent l="0" t="0" r="0" b="8255"/>
          <wp:wrapNone/>
          <wp:docPr id="1" name="Picture 13" descr="Volgvel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8" descr="Volgvel_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563245"/>
                  </a:xfrm>
                  <a:prstGeom prst="rect">
                    <a:avLst/>
                  </a:prstGeom>
                  <a:noFill/>
                  <a:ln>
                    <a:noFill/>
                  </a:ln>
                </pic:spPr>
              </pic:pic>
            </a:graphicData>
          </a:graphic>
        </wp:anchor>
      </w:drawing>
    </w:r>
    <w:r w:rsidRPr="00C955C1">
      <w:instrText>" "</w:instrText>
    </w:r>
    <w:r>
      <w:rPr>
        <w:noProof/>
        <w:lang w:eastAsia="nl-NL"/>
      </w:rPr>
      <w:drawing>
        <wp:anchor distT="0" distB="0" distL="114300" distR="114300" simplePos="0" relativeHeight="251658243" behindDoc="1" locked="0" layoutInCell="1" allowOverlap="1" wp14:anchorId="22D8DFC0" wp14:editId="750C9D6B">
          <wp:simplePos x="0" y="0"/>
          <wp:positionH relativeFrom="page">
            <wp:posOffset>0</wp:posOffset>
          </wp:positionH>
          <wp:positionV relativeFrom="page">
            <wp:posOffset>0</wp:posOffset>
          </wp:positionV>
          <wp:extent cx="2977515" cy="570865"/>
          <wp:effectExtent l="0" t="0" r="0" b="635"/>
          <wp:wrapNone/>
          <wp:docPr id="2" name="Picture 14"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9"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C955C1">
      <w:instrText xml:space="preserve">" </w:instrText>
    </w:r>
    <w:r w:rsidRPr="00C955C1">
      <w:fldChar w:fldCharType="separate"/>
    </w:r>
    <w:r>
      <w:rPr>
        <w:noProof/>
        <w:lang w:eastAsia="nl-NL"/>
      </w:rPr>
      <w:drawing>
        <wp:anchor distT="0" distB="0" distL="114300" distR="114300" simplePos="0" relativeHeight="251658244" behindDoc="1" locked="0" layoutInCell="1" allowOverlap="1" wp14:anchorId="7FFFF572" wp14:editId="1978260E">
          <wp:simplePos x="0" y="0"/>
          <wp:positionH relativeFrom="page">
            <wp:posOffset>0</wp:posOffset>
          </wp:positionH>
          <wp:positionV relativeFrom="page">
            <wp:posOffset>0</wp:posOffset>
          </wp:positionV>
          <wp:extent cx="2977515" cy="570865"/>
          <wp:effectExtent l="0" t="0" r="0" b="635"/>
          <wp:wrapNone/>
          <wp:docPr id="3" name="Picture 15"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5"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C955C1">
      <w:fldChar w:fldCharType="end"/>
    </w:r>
    <w:r w:rsidRPr="00C955C1">
      <w:instrText>" "" \CIFLOCK</w:instrText>
    </w:r>
    <w:r w:rsidRPr="00C955C1">
      <w:fldChar w:fldCharType="separate"/>
    </w:r>
    <w:r>
      <w:rPr>
        <w:noProof/>
        <w:lang w:eastAsia="nl-NL"/>
      </w:rPr>
      <w:drawing>
        <wp:anchor distT="0" distB="0" distL="114300" distR="114300" simplePos="0" relativeHeight="251658245" behindDoc="1" locked="0" layoutInCell="1" allowOverlap="1" wp14:anchorId="3158A281" wp14:editId="305F0A47">
          <wp:simplePos x="0" y="0"/>
          <wp:positionH relativeFrom="page">
            <wp:posOffset>0</wp:posOffset>
          </wp:positionH>
          <wp:positionV relativeFrom="page">
            <wp:posOffset>0</wp:posOffset>
          </wp:positionV>
          <wp:extent cx="2977515" cy="570865"/>
          <wp:effectExtent l="0" t="0" r="0" b="635"/>
          <wp:wrapNone/>
          <wp:docPr id="4" name="Picture 16"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6"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C955C1">
      <w:fldChar w:fldCharType="end"/>
    </w:r>
  </w:p>
  <w:p w14:paraId="6FD5E1C3" w14:textId="77777777" w:rsidR="00264406" w:rsidRPr="00C955C1" w:rsidRDefault="00264406" w:rsidP="0068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51FD" w14:textId="77777777" w:rsidR="00264406" w:rsidRPr="00C955C1" w:rsidRDefault="00264406" w:rsidP="00AF5A8C">
    <w:pPr>
      <w:pStyle w:val="Header"/>
    </w:pPr>
    <w:r w:rsidRPr="00C955C1">
      <w:fldChar w:fldCharType="begin" w:fldLock="1"/>
    </w:r>
    <w:r w:rsidRPr="00C955C1">
      <w:instrText xml:space="preserve"> IF </w:instrText>
    </w:r>
    <w:fldSimple w:instr=" DOCVARIABLE &quot;use_logo&quot; " w:fldLock="1">
      <w:r>
        <w:instrText>1</w:instrText>
      </w:r>
    </w:fldSimple>
    <w:r w:rsidRPr="00C955C1">
      <w:instrText>="1" "</w:instrText>
    </w:r>
    <w:r w:rsidRPr="00C955C1">
      <w:fldChar w:fldCharType="begin" w:fldLock="1"/>
    </w:r>
    <w:r w:rsidRPr="00C955C1">
      <w:instrText xml:space="preserve"> IF </w:instrText>
    </w:r>
    <w:fldSimple w:instr=" DOCVARIABLE &quot;CI_Language&quot; " w:fldLock="1">
      <w:r>
        <w:instrText>nl-NL</w:instrText>
      </w:r>
    </w:fldSimple>
    <w:r w:rsidRPr="00C955C1">
      <w:instrText xml:space="preserve"> ="en-US" "</w:instrText>
    </w:r>
    <w:r>
      <w:rPr>
        <w:noProof/>
        <w:lang w:eastAsia="nl-NL"/>
      </w:rPr>
      <w:drawing>
        <wp:anchor distT="0" distB="0" distL="114300" distR="114300" simplePos="0" relativeHeight="251658240" behindDoc="1" locked="0" layoutInCell="1" allowOverlap="1" wp14:anchorId="491A1059" wp14:editId="07F1F5E9">
          <wp:simplePos x="0" y="0"/>
          <wp:positionH relativeFrom="page">
            <wp:posOffset>0</wp:posOffset>
          </wp:positionH>
          <wp:positionV relativeFrom="page">
            <wp:posOffset>0</wp:posOffset>
          </wp:positionV>
          <wp:extent cx="3657600" cy="972820"/>
          <wp:effectExtent l="0" t="0" r="0" b="0"/>
          <wp:wrapNone/>
          <wp:docPr id="5" name="Picture 17" descr="UvA logo English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2" descr="UvA logo English First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72820"/>
                  </a:xfrm>
                  <a:prstGeom prst="rect">
                    <a:avLst/>
                  </a:prstGeom>
                  <a:noFill/>
                  <a:ln>
                    <a:noFill/>
                  </a:ln>
                </pic:spPr>
              </pic:pic>
            </a:graphicData>
          </a:graphic>
        </wp:anchor>
      </w:drawing>
    </w:r>
    <w:r w:rsidRPr="00C955C1">
      <w:instrText>" "</w:instrText>
    </w:r>
    <w:r>
      <w:rPr>
        <w:noProof/>
        <w:lang w:eastAsia="nl-NL"/>
      </w:rPr>
      <w:drawing>
        <wp:anchor distT="0" distB="0" distL="114300" distR="114300" simplePos="0" relativeHeight="251658241" behindDoc="1" locked="0" layoutInCell="1" allowOverlap="1" wp14:anchorId="68739B5F" wp14:editId="361C8067">
          <wp:simplePos x="0" y="0"/>
          <wp:positionH relativeFrom="page">
            <wp:posOffset>0</wp:posOffset>
          </wp:positionH>
          <wp:positionV relativeFrom="page">
            <wp:posOffset>0</wp:posOffset>
          </wp:positionV>
          <wp:extent cx="3935730" cy="972820"/>
          <wp:effectExtent l="0" t="0" r="7620" b="0"/>
          <wp:wrapNone/>
          <wp:docPr id="6" name="Picture 18"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3" descr="UvA logo Nederlands First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5730" cy="972820"/>
                  </a:xfrm>
                  <a:prstGeom prst="rect">
                    <a:avLst/>
                  </a:prstGeom>
                  <a:noFill/>
                  <a:ln>
                    <a:noFill/>
                  </a:ln>
                </pic:spPr>
              </pic:pic>
            </a:graphicData>
          </a:graphic>
        </wp:anchor>
      </w:drawing>
    </w:r>
    <w:r w:rsidRPr="00C955C1">
      <w:instrText xml:space="preserve">"  </w:instrText>
    </w:r>
    <w:r w:rsidRPr="00C955C1">
      <w:fldChar w:fldCharType="separate"/>
    </w:r>
    <w:r>
      <w:rPr>
        <w:noProof/>
        <w:lang w:eastAsia="nl-NL"/>
      </w:rPr>
      <w:drawing>
        <wp:anchor distT="0" distB="0" distL="114300" distR="114300" simplePos="0" relativeHeight="251658246" behindDoc="1" locked="0" layoutInCell="1" allowOverlap="1" wp14:anchorId="7E76B0AD" wp14:editId="2A64E512">
          <wp:simplePos x="0" y="0"/>
          <wp:positionH relativeFrom="page">
            <wp:posOffset>0</wp:posOffset>
          </wp:positionH>
          <wp:positionV relativeFrom="page">
            <wp:posOffset>0</wp:posOffset>
          </wp:positionV>
          <wp:extent cx="3935730" cy="972820"/>
          <wp:effectExtent l="0" t="0" r="7620" b="0"/>
          <wp:wrapNone/>
          <wp:docPr id="7" name="Picture 19"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8" descr="UvA logo Nederlands First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5730" cy="972820"/>
                  </a:xfrm>
                  <a:prstGeom prst="rect">
                    <a:avLst/>
                  </a:prstGeom>
                  <a:noFill/>
                  <a:ln>
                    <a:noFill/>
                  </a:ln>
                </pic:spPr>
              </pic:pic>
            </a:graphicData>
          </a:graphic>
        </wp:anchor>
      </w:drawing>
    </w:r>
    <w:r w:rsidRPr="00C955C1">
      <w:fldChar w:fldCharType="end"/>
    </w:r>
    <w:r w:rsidRPr="00C955C1">
      <w:instrText xml:space="preserve">" "" \CIFLOCK </w:instrText>
    </w:r>
    <w:r w:rsidRPr="00C955C1">
      <w:fldChar w:fldCharType="separate"/>
    </w:r>
    <w:r>
      <w:rPr>
        <w:noProof/>
        <w:lang w:eastAsia="nl-NL"/>
      </w:rPr>
      <w:drawing>
        <wp:anchor distT="0" distB="0" distL="114300" distR="114300" simplePos="0" relativeHeight="251658247" behindDoc="1" locked="0" layoutInCell="1" allowOverlap="1" wp14:anchorId="7BB49FB4" wp14:editId="5B5FB71F">
          <wp:simplePos x="0" y="0"/>
          <wp:positionH relativeFrom="page">
            <wp:posOffset>0</wp:posOffset>
          </wp:positionH>
          <wp:positionV relativeFrom="page">
            <wp:posOffset>0</wp:posOffset>
          </wp:positionV>
          <wp:extent cx="3935730" cy="972820"/>
          <wp:effectExtent l="0" t="0" r="7620" b="0"/>
          <wp:wrapNone/>
          <wp:docPr id="8" name="Picture 20"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9" descr="UvA logo Nederlands First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5730" cy="972820"/>
                  </a:xfrm>
                  <a:prstGeom prst="rect">
                    <a:avLst/>
                  </a:prstGeom>
                  <a:noFill/>
                  <a:ln>
                    <a:noFill/>
                  </a:ln>
                </pic:spPr>
              </pic:pic>
            </a:graphicData>
          </a:graphic>
        </wp:anchor>
      </w:drawing>
    </w:r>
    <w:r w:rsidRPr="00C955C1">
      <w:fldChar w:fldCharType="end"/>
    </w:r>
  </w:p>
  <w:p w14:paraId="00064489" w14:textId="77777777" w:rsidR="00264406" w:rsidRPr="00C955C1" w:rsidRDefault="00264406" w:rsidP="00AF5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9EB"/>
    <w:multiLevelType w:val="hybridMultilevel"/>
    <w:tmpl w:val="7DE8B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64144"/>
    <w:multiLevelType w:val="hybridMultilevel"/>
    <w:tmpl w:val="4D9AA486"/>
    <w:lvl w:ilvl="0" w:tplc="AE9284AC">
      <w:start w:val="50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F4C60"/>
    <w:multiLevelType w:val="hybridMultilevel"/>
    <w:tmpl w:val="F2A67648"/>
    <w:lvl w:ilvl="0" w:tplc="FD0201F2">
      <w:start w:val="7"/>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7240"/>
    <w:multiLevelType w:val="hybridMultilevel"/>
    <w:tmpl w:val="E6C8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51379"/>
    <w:multiLevelType w:val="multilevel"/>
    <w:tmpl w:val="942A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54E8D"/>
    <w:multiLevelType w:val="hybridMultilevel"/>
    <w:tmpl w:val="75DA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A7B8A"/>
    <w:multiLevelType w:val="hybridMultilevel"/>
    <w:tmpl w:val="E6248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C70D4"/>
    <w:multiLevelType w:val="hybridMultilevel"/>
    <w:tmpl w:val="B900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B50EFF"/>
    <w:multiLevelType w:val="hybridMultilevel"/>
    <w:tmpl w:val="06CCFE34"/>
    <w:lvl w:ilvl="0" w:tplc="29028FC6">
      <w:start w:val="7"/>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63E0F"/>
    <w:multiLevelType w:val="hybridMultilevel"/>
    <w:tmpl w:val="45926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239E5"/>
    <w:multiLevelType w:val="hybridMultilevel"/>
    <w:tmpl w:val="E8663954"/>
    <w:lvl w:ilvl="0" w:tplc="0CDA463C">
      <w:start w:val="50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E570B"/>
    <w:multiLevelType w:val="hybridMultilevel"/>
    <w:tmpl w:val="1548D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37D7B"/>
    <w:multiLevelType w:val="hybridMultilevel"/>
    <w:tmpl w:val="48623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E09F1"/>
    <w:multiLevelType w:val="hybridMultilevel"/>
    <w:tmpl w:val="F594F0CA"/>
    <w:lvl w:ilvl="0" w:tplc="2B42F5EA">
      <w:start w:val="1"/>
      <w:numFmt w:val="bullet"/>
      <w:lvlText w:val=""/>
      <w:lvlJc w:val="left"/>
      <w:pPr>
        <w:ind w:left="1069" w:hanging="360"/>
      </w:pPr>
      <w:rPr>
        <w:rFonts w:ascii="Wingdings" w:eastAsia="SimSun" w:hAnsi="Wingdings" w:cs="Times New Roman" w:hint="default"/>
      </w:rPr>
    </w:lvl>
    <w:lvl w:ilvl="1" w:tplc="20000001">
      <w:start w:val="1"/>
      <w:numFmt w:val="bullet"/>
      <w:lvlText w:val=""/>
      <w:lvlJc w:val="left"/>
      <w:pPr>
        <w:ind w:left="1785" w:hanging="360"/>
      </w:pPr>
      <w:rPr>
        <w:rFonts w:ascii="Symbol" w:hAnsi="Symbol" w:hint="default"/>
      </w:rPr>
    </w:lvl>
    <w:lvl w:ilvl="2" w:tplc="20000001">
      <w:start w:val="1"/>
      <w:numFmt w:val="bullet"/>
      <w:lvlText w:val=""/>
      <w:lvlJc w:val="left"/>
      <w:pPr>
        <w:ind w:left="2505" w:hanging="360"/>
      </w:pPr>
      <w:rPr>
        <w:rFonts w:ascii="Symbol" w:hAnsi="Symbol" w:hint="default"/>
      </w:rPr>
    </w:lvl>
    <w:lvl w:ilvl="3" w:tplc="20000001">
      <w:start w:val="1"/>
      <w:numFmt w:val="bullet"/>
      <w:lvlText w:val=""/>
      <w:lvlJc w:val="left"/>
      <w:pPr>
        <w:ind w:left="3225" w:hanging="360"/>
      </w:pPr>
      <w:rPr>
        <w:rFonts w:ascii="Symbol" w:hAnsi="Symbol" w:hint="default"/>
      </w:rPr>
    </w:lvl>
    <w:lvl w:ilvl="4" w:tplc="20000003">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4" w15:restartNumberingAfterBreak="0">
    <w:nsid w:val="46C40B7A"/>
    <w:multiLevelType w:val="hybridMultilevel"/>
    <w:tmpl w:val="83783958"/>
    <w:lvl w:ilvl="0" w:tplc="D84EEBE6">
      <w:start w:val="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A41F1"/>
    <w:multiLevelType w:val="hybridMultilevel"/>
    <w:tmpl w:val="A0464C20"/>
    <w:lvl w:ilvl="0" w:tplc="F10041BE">
      <w:start w:val="1"/>
      <w:numFmt w:val="bullet"/>
      <w:pStyle w:val="PossibleResponse"/>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D098C"/>
    <w:multiLevelType w:val="hybridMultilevel"/>
    <w:tmpl w:val="E73A1AF6"/>
    <w:lvl w:ilvl="0" w:tplc="751E8CB8">
      <w:start w:val="3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AB13128"/>
    <w:multiLevelType w:val="hybridMultilevel"/>
    <w:tmpl w:val="1472B078"/>
    <w:lvl w:ilvl="0" w:tplc="C182090A">
      <w:start w:val="7"/>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31076"/>
    <w:multiLevelType w:val="hybridMultilevel"/>
    <w:tmpl w:val="19ECE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954FF"/>
    <w:multiLevelType w:val="hybridMultilevel"/>
    <w:tmpl w:val="7F2C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857F1"/>
    <w:multiLevelType w:val="multilevel"/>
    <w:tmpl w:val="E850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02F35"/>
    <w:multiLevelType w:val="hybridMultilevel"/>
    <w:tmpl w:val="E136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D5F9C"/>
    <w:multiLevelType w:val="hybridMultilevel"/>
    <w:tmpl w:val="C58C46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7766330"/>
    <w:multiLevelType w:val="hybridMultilevel"/>
    <w:tmpl w:val="C31205CE"/>
    <w:lvl w:ilvl="0" w:tplc="FC7E25A2">
      <w:start w:val="1"/>
      <w:numFmt w:val="bullet"/>
      <w:pStyle w:val="InlineGuidan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4A2A89"/>
    <w:multiLevelType w:val="hybridMultilevel"/>
    <w:tmpl w:val="C684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A580A"/>
    <w:multiLevelType w:val="hybridMultilevel"/>
    <w:tmpl w:val="1986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455F3"/>
    <w:multiLevelType w:val="hybridMultilevel"/>
    <w:tmpl w:val="1828F7BC"/>
    <w:lvl w:ilvl="0" w:tplc="20000001">
      <w:start w:val="1"/>
      <w:numFmt w:val="bullet"/>
      <w:lvlText w:val=""/>
      <w:lvlJc w:val="left"/>
      <w:pPr>
        <w:ind w:left="1776" w:hanging="360"/>
      </w:pPr>
      <w:rPr>
        <w:rFonts w:ascii="Symbol" w:hAnsi="Symbol" w:hint="default"/>
      </w:rPr>
    </w:lvl>
    <w:lvl w:ilvl="1" w:tplc="20000003" w:tentative="1">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27" w15:restartNumberingAfterBreak="0">
    <w:nsid w:val="79086E2D"/>
    <w:multiLevelType w:val="hybridMultilevel"/>
    <w:tmpl w:val="9696932E"/>
    <w:lvl w:ilvl="0" w:tplc="CC34A64E">
      <w:start w:val="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D1F39"/>
    <w:multiLevelType w:val="hybridMultilevel"/>
    <w:tmpl w:val="A8149C3A"/>
    <w:lvl w:ilvl="0" w:tplc="8E8E7F9A">
      <w:start w:val="7"/>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352569">
    <w:abstractNumId w:val="15"/>
  </w:num>
  <w:num w:numId="2" w16cid:durableId="2100367139">
    <w:abstractNumId w:val="23"/>
  </w:num>
  <w:num w:numId="3" w16cid:durableId="316762173">
    <w:abstractNumId w:val="7"/>
  </w:num>
  <w:num w:numId="4" w16cid:durableId="947659544">
    <w:abstractNumId w:val="0"/>
  </w:num>
  <w:num w:numId="5" w16cid:durableId="1086340194">
    <w:abstractNumId w:val="22"/>
  </w:num>
  <w:num w:numId="6" w16cid:durableId="643001977">
    <w:abstractNumId w:val="3"/>
  </w:num>
  <w:num w:numId="7" w16cid:durableId="47462209">
    <w:abstractNumId w:val="9"/>
  </w:num>
  <w:num w:numId="8" w16cid:durableId="662052555">
    <w:abstractNumId w:val="4"/>
  </w:num>
  <w:num w:numId="9" w16cid:durableId="1756853232">
    <w:abstractNumId w:val="6"/>
  </w:num>
  <w:num w:numId="10" w16cid:durableId="1151870993">
    <w:abstractNumId w:val="24"/>
  </w:num>
  <w:num w:numId="11" w16cid:durableId="1641501618">
    <w:abstractNumId w:val="12"/>
  </w:num>
  <w:num w:numId="12" w16cid:durableId="1902521503">
    <w:abstractNumId w:val="18"/>
  </w:num>
  <w:num w:numId="13" w16cid:durableId="1183590451">
    <w:abstractNumId w:val="21"/>
  </w:num>
  <w:num w:numId="14" w16cid:durableId="1072310225">
    <w:abstractNumId w:val="5"/>
  </w:num>
  <w:num w:numId="15" w16cid:durableId="1070077300">
    <w:abstractNumId w:val="25"/>
  </w:num>
  <w:num w:numId="16" w16cid:durableId="398597814">
    <w:abstractNumId w:val="19"/>
  </w:num>
  <w:num w:numId="17" w16cid:durableId="251356814">
    <w:abstractNumId w:val="11"/>
  </w:num>
  <w:num w:numId="18" w16cid:durableId="2126922619">
    <w:abstractNumId w:val="20"/>
  </w:num>
  <w:num w:numId="19" w16cid:durableId="178203351">
    <w:abstractNumId w:val="27"/>
  </w:num>
  <w:num w:numId="20" w16cid:durableId="1493989167">
    <w:abstractNumId w:val="14"/>
  </w:num>
  <w:num w:numId="21" w16cid:durableId="733241156">
    <w:abstractNumId w:val="10"/>
  </w:num>
  <w:num w:numId="22" w16cid:durableId="1045905530">
    <w:abstractNumId w:val="1"/>
  </w:num>
  <w:num w:numId="23" w16cid:durableId="847865633">
    <w:abstractNumId w:val="8"/>
  </w:num>
  <w:num w:numId="24" w16cid:durableId="1724284451">
    <w:abstractNumId w:val="2"/>
  </w:num>
  <w:num w:numId="25" w16cid:durableId="708645768">
    <w:abstractNumId w:val="17"/>
  </w:num>
  <w:num w:numId="26" w16cid:durableId="1299847223">
    <w:abstractNumId w:val="28"/>
  </w:num>
  <w:num w:numId="27" w16cid:durableId="2073196051">
    <w:abstractNumId w:val="13"/>
  </w:num>
  <w:num w:numId="28" w16cid:durableId="982588755">
    <w:abstractNumId w:val="16"/>
  </w:num>
  <w:num w:numId="29" w16cid:durableId="147934731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_DOCTYPE" w:val="report"/>
    <w:docVar w:name="CI_Language" w:val="nl-NL"/>
    <w:docVar w:name="CI_VERSION" w:val="11.0.8169"/>
    <w:docVar w:name="date" w:val="3-3-2011 14:36:54"/>
    <w:docVar w:name="editor" w:val="Ellen Stoop"/>
    <w:docVar w:name="field_absent" w:val="Afwezig"/>
    <w:docVar w:name="field_agenda_description" w:val="Maak een agenda"/>
    <w:docVar w:name="field_agenda_title" w:val="Agenda"/>
    <w:docVar w:name="field_application" w:val="Applicatie"/>
    <w:docVar w:name="field_approved" w:val="Vastgesteld"/>
    <w:docVar w:name="field_approved_by" w:val="Goedgekeurd door"/>
    <w:docVar w:name="field_approved_by_short" w:val="Goedgek. door"/>
    <w:docVar w:name="field_asagreed" w:val="Volgens afspraak/verzoek d.d."/>
    <w:docVar w:name="field_attachment" w:val="Bijlage"/>
    <w:docVar w:name="field_attachments" w:val="Bijlage(n):"/>
    <w:docVar w:name="field_attention" w:val="Ter attentie van"/>
    <w:docVar w:name="field_author_full" w:val="Auteur"/>
    <w:docVar w:name="field_cc" w:val="CC"/>
    <w:docVar w:name="field_city" w:val="Plaats"/>
    <w:docVar w:name="field_client" w:val="Opdrachtgever"/>
    <w:docVar w:name="field_colofon" w:val="Colofon"/>
    <w:docVar w:name="field_comments" w:val="Opmerkingen"/>
    <w:docVar w:name="field_concerning" w:val="Volgens bespreking op"/>
    <w:docVar w:name="field_concerns" w:val="Onderwerp"/>
    <w:docVar w:name="field_confidential" w:val="Vertrouwelijk"/>
    <w:docVar w:name="field_contact" w:val="Contactpersoon"/>
    <w:docVar w:name="field_copy" w:val="Kopie"/>
    <w:docVar w:name="field_copyright" w:val="Copyright"/>
    <w:docVar w:name="field_date" w:val="Datum"/>
    <w:docVar w:name="field_decree_title" w:val="Besluit"/>
    <w:docVar w:name="field_description" w:val="Description"/>
    <w:docVar w:name="field_directdial" w:val="Direct nummer"/>
    <w:docVar w:name="field_directdialareacode" w:val="Direct 020-"/>
    <w:docVar w:name="field_directfax" w:val="Directe fax"/>
    <w:docVar w:name="field_directfaxareacode" w:val="Directe fax 020-"/>
    <w:docVar w:name="field_distribution" w:val="Distributie"/>
    <w:docVar w:name="field_documentnumber" w:val="Documentnummer"/>
    <w:docVar w:name="field_documenttitle" w:val=" "/>
    <w:docVar w:name="field_editor" w:val="Opgemaakt door"/>
    <w:docVar w:name="field_email" w:val="E-mail"/>
    <w:docVar w:name="field_ending_greet" w:val="Met vriendelijke groet,"/>
    <w:docVar w:name="field_fax_disclaimer" w:val="Indien dit faxbericht niet correct is overgekomen, verzoeken wij u dit per ommegaande aan ons te melden."/>
    <w:docVar w:name="field_fax_option_1" w:val="Spoed"/>
    <w:docVar w:name="field_fax_option_1_short" w:val="Spoed"/>
    <w:docVar w:name="field_fax_option_2" w:val="Ter kennisgeving"/>
    <w:docVar w:name="field_fax_option_2_short" w:val="Kennisgeving"/>
    <w:docVar w:name="field_fax_option_3" w:val="Graag een antwoord"/>
    <w:docVar w:name="field_fax_option_3_short" w:val="Antwoord"/>
    <w:docVar w:name="field_fax_option_4" w:val="Circulaire"/>
    <w:docVar w:name="field_fax_option_4_short" w:val="Circulaire"/>
    <w:docVar w:name="field_fax_title" w:val="Faxbericht"/>
    <w:docVar w:name="field_faxnumber" w:val="Faxnummer"/>
    <w:docVar w:name="field_faxnumberareacode" w:val="Faxnr. 020-"/>
    <w:docVar w:name="field_forfurtheraction" w:val="Ter verdere afhandeling"/>
    <w:docVar w:name="field_from" w:val="Van"/>
    <w:docVar w:name="field_function" w:val="Functie"/>
    <w:docVar w:name="field_fyi" w:val="Ter kennisneming"/>
    <w:docVar w:name="field_handledby" w:val="Behandeld door"/>
    <w:docVar w:name="field_initiator" w:val="Initiator"/>
    <w:docVar w:name="field_location" w:val="Locatie"/>
    <w:docVar w:name="field_meeting" w:val="Bespreking"/>
    <w:docVar w:name="field_meetingdate" w:val="Vergaderdatum"/>
    <w:docVar w:name="field_memo_title" w:val="Memo"/>
    <w:docVar w:name="field_minutes_description" w:val="Maak een verslag"/>
    <w:docVar w:name="field_minutes_title" w:val="Verslag"/>
    <w:docVar w:name="field_name" w:val="Naam"/>
    <w:docVar w:name="field_number" w:val="Nummer"/>
    <w:docVar w:name="field_offer" w:val="Offerte"/>
    <w:docVar w:name="field_ourref" w:val="Ons kenmerk"/>
    <w:docVar w:name="field_ourreference" w:val="Ons kenmerk"/>
    <w:docVar w:name="field_page" w:val="Pagina"/>
    <w:docVar w:name="field_pages_incl" w:val="Pagina('s) incl. deze pagina"/>
    <w:docVar w:name="field_pages_short" w:val="# pagina's"/>
    <w:docVar w:name="field_period" w:val="Periode"/>
    <w:docVar w:name="field_phone" w:val="Telefoon"/>
    <w:docVar w:name="field_phone2" w:val="Telefoon 2"/>
    <w:docVar w:name="field_phoneareacode" w:val="Telefoon 020-"/>
    <w:docVar w:name="field_pleasecomment" w:val="Gaarne advies/commentaar"/>
    <w:docVar w:name="field_pleasecontact" w:val="Gaarne contact opnemen met"/>
    <w:docVar w:name="field_pleasereturn" w:val="Gaarne retour"/>
    <w:docVar w:name="field_pobox" w:val="Postbus"/>
    <w:docVar w:name="field_poboxnr" w:val="Postbusnr."/>
    <w:docVar w:name="field_present" w:val="Aanwezig"/>
    <w:docVar w:name="field_receivers" w:val="Ontvangers"/>
    <w:docVar w:name="field_related_documents" w:val="Gerelateerde documenten"/>
    <w:docVar w:name="field_report_disclaimer" w:val="Niets uit deze uitgave mag worden verveelvoudigd en/of openbaar gemaakt door middel van druk, fotokopie, microfilm of op welke andere wijze ook, zonder voorafgaande toestemming van CIBER Nederland BV."/>
    <w:docVar w:name="field_report_title" w:val="Rapport"/>
    <w:docVar w:name="field_reportnr" w:val="Verslagnummer"/>
    <w:docVar w:name="field_returnedwiththanks" w:val="Met dank retour"/>
    <w:docVar w:name="field_scribe" w:val="Notulist"/>
    <w:docVar w:name="field_short_description" w:val="Korte beschrijving"/>
    <w:docVar w:name="field_status" w:val="Status"/>
    <w:docVar w:name="field_subject" w:val="Onderwerp"/>
    <w:docVar w:name="field_subtitle" w:val="Subtitel"/>
    <w:docVar w:name="field_time" w:val="Tijd"/>
    <w:docVar w:name="field_title" w:val="Titel"/>
    <w:docVar w:name="field_to" w:val="Aan"/>
    <w:docVar w:name="field_toc" w:val="Inhoudsopgave"/>
    <w:docVar w:name="field_type" w:val="Type"/>
    <w:docVar w:name="field_typedocument" w:val="Type stuk"/>
    <w:docVar w:name="field_use_logo" w:val="Toon logo"/>
    <w:docVar w:name="field_version" w:val="Versie"/>
    <w:docVar w:name="field_versionnr" w:val="Versienummer"/>
    <w:docVar w:name="field_yourfax" w:val="Uw faxnummer"/>
    <w:docVar w:name="field_yourref" w:val="Uw kenmerk"/>
    <w:docVar w:name="field_yourreference" w:val="Uw kenmerk"/>
    <w:docVar w:name="ourref" w:val="Ons kenmerk"/>
    <w:docVar w:name="sender_address1" w:val="Spui 21"/>
    <w:docVar w:name="sender_address2" w:val="1012 WX Amsterdam"/>
    <w:docVar w:name="sender_address3" w:val="19268"/>
    <w:docVar w:name="sender_address4" w:val="1000 GG Amsterdam"/>
    <w:docVar w:name="sender_faxnumber" w:val="525 4963"/>
    <w:docVar w:name="sender_phone" w:val="525 2925"/>
    <w:docVar w:name="subunit" w:val="Interne en corporate communicatie"/>
    <w:docVar w:name="unit" w:val="bureau Communicatie"/>
    <w:docVar w:name="url" w:val="www.uva.nl"/>
    <w:docVar w:name="use_logo" w:val="1"/>
  </w:docVars>
  <w:rsids>
    <w:rsidRoot w:val="00C955C1"/>
    <w:rsid w:val="00006781"/>
    <w:rsid w:val="000068F2"/>
    <w:rsid w:val="0000693B"/>
    <w:rsid w:val="00007BFA"/>
    <w:rsid w:val="00010282"/>
    <w:rsid w:val="00010B50"/>
    <w:rsid w:val="000111EB"/>
    <w:rsid w:val="00014E7B"/>
    <w:rsid w:val="000260A3"/>
    <w:rsid w:val="000377D9"/>
    <w:rsid w:val="00037C3C"/>
    <w:rsid w:val="00041ABE"/>
    <w:rsid w:val="00041FC1"/>
    <w:rsid w:val="000451EE"/>
    <w:rsid w:val="00046A8D"/>
    <w:rsid w:val="000501D4"/>
    <w:rsid w:val="000565FB"/>
    <w:rsid w:val="00060167"/>
    <w:rsid w:val="00060B73"/>
    <w:rsid w:val="00065DFE"/>
    <w:rsid w:val="000663FD"/>
    <w:rsid w:val="00067FB7"/>
    <w:rsid w:val="00074648"/>
    <w:rsid w:val="000759BD"/>
    <w:rsid w:val="00080037"/>
    <w:rsid w:val="00081C31"/>
    <w:rsid w:val="00086470"/>
    <w:rsid w:val="0008769F"/>
    <w:rsid w:val="00090410"/>
    <w:rsid w:val="0009100E"/>
    <w:rsid w:val="00093985"/>
    <w:rsid w:val="00094B0A"/>
    <w:rsid w:val="00095D51"/>
    <w:rsid w:val="00095DFE"/>
    <w:rsid w:val="000A062E"/>
    <w:rsid w:val="000A11F7"/>
    <w:rsid w:val="000A30FB"/>
    <w:rsid w:val="000B744D"/>
    <w:rsid w:val="000C14C6"/>
    <w:rsid w:val="000C276D"/>
    <w:rsid w:val="000C4166"/>
    <w:rsid w:val="000C4665"/>
    <w:rsid w:val="000E2887"/>
    <w:rsid w:val="000E3E37"/>
    <w:rsid w:val="000E620A"/>
    <w:rsid w:val="000F06D6"/>
    <w:rsid w:val="00102704"/>
    <w:rsid w:val="00103229"/>
    <w:rsid w:val="00103E62"/>
    <w:rsid w:val="00107DED"/>
    <w:rsid w:val="00112DA3"/>
    <w:rsid w:val="001133E9"/>
    <w:rsid w:val="001147D6"/>
    <w:rsid w:val="00114B20"/>
    <w:rsid w:val="00115FF3"/>
    <w:rsid w:val="001210C5"/>
    <w:rsid w:val="001271D6"/>
    <w:rsid w:val="001331F7"/>
    <w:rsid w:val="00145F98"/>
    <w:rsid w:val="00147BE0"/>
    <w:rsid w:val="00150F11"/>
    <w:rsid w:val="00163BFD"/>
    <w:rsid w:val="00164A4C"/>
    <w:rsid w:val="00165EE7"/>
    <w:rsid w:val="0016692D"/>
    <w:rsid w:val="00172ADA"/>
    <w:rsid w:val="00175140"/>
    <w:rsid w:val="00175908"/>
    <w:rsid w:val="00176DB1"/>
    <w:rsid w:val="00180B15"/>
    <w:rsid w:val="00181164"/>
    <w:rsid w:val="00183D97"/>
    <w:rsid w:val="00184CCC"/>
    <w:rsid w:val="0018763A"/>
    <w:rsid w:val="001959EF"/>
    <w:rsid w:val="001A17AD"/>
    <w:rsid w:val="001A1FCB"/>
    <w:rsid w:val="001A40BD"/>
    <w:rsid w:val="001B2669"/>
    <w:rsid w:val="001B2D81"/>
    <w:rsid w:val="001C0E03"/>
    <w:rsid w:val="001C322C"/>
    <w:rsid w:val="001C7E00"/>
    <w:rsid w:val="001D04AD"/>
    <w:rsid w:val="001D6E32"/>
    <w:rsid w:val="001E2509"/>
    <w:rsid w:val="001E5748"/>
    <w:rsid w:val="001E7484"/>
    <w:rsid w:val="001F06D2"/>
    <w:rsid w:val="001F1389"/>
    <w:rsid w:val="001F668C"/>
    <w:rsid w:val="001F7579"/>
    <w:rsid w:val="001F7FCC"/>
    <w:rsid w:val="00205EB2"/>
    <w:rsid w:val="002075BB"/>
    <w:rsid w:val="00210454"/>
    <w:rsid w:val="00211A5C"/>
    <w:rsid w:val="00217925"/>
    <w:rsid w:val="00217F84"/>
    <w:rsid w:val="0022280E"/>
    <w:rsid w:val="002273B1"/>
    <w:rsid w:val="00233C4F"/>
    <w:rsid w:val="0023476D"/>
    <w:rsid w:val="00241A26"/>
    <w:rsid w:val="002424D2"/>
    <w:rsid w:val="002442E5"/>
    <w:rsid w:val="00250B3C"/>
    <w:rsid w:val="0025443D"/>
    <w:rsid w:val="002553CD"/>
    <w:rsid w:val="00255CDD"/>
    <w:rsid w:val="00256162"/>
    <w:rsid w:val="00257672"/>
    <w:rsid w:val="00264406"/>
    <w:rsid w:val="00266BC9"/>
    <w:rsid w:val="00266EEC"/>
    <w:rsid w:val="00266F1B"/>
    <w:rsid w:val="00271EEB"/>
    <w:rsid w:val="00273A22"/>
    <w:rsid w:val="002768D6"/>
    <w:rsid w:val="00276D81"/>
    <w:rsid w:val="002774E8"/>
    <w:rsid w:val="00282D03"/>
    <w:rsid w:val="00284AF2"/>
    <w:rsid w:val="00287FC7"/>
    <w:rsid w:val="0029028D"/>
    <w:rsid w:val="00294247"/>
    <w:rsid w:val="00294ED1"/>
    <w:rsid w:val="0029642A"/>
    <w:rsid w:val="002A25E6"/>
    <w:rsid w:val="002A6819"/>
    <w:rsid w:val="002B2DA5"/>
    <w:rsid w:val="002B351B"/>
    <w:rsid w:val="002B51B0"/>
    <w:rsid w:val="002B5BCF"/>
    <w:rsid w:val="002B6140"/>
    <w:rsid w:val="002B637B"/>
    <w:rsid w:val="002C21A0"/>
    <w:rsid w:val="002C3331"/>
    <w:rsid w:val="002C4D98"/>
    <w:rsid w:val="002D111C"/>
    <w:rsid w:val="002D349E"/>
    <w:rsid w:val="002D4018"/>
    <w:rsid w:val="002D470E"/>
    <w:rsid w:val="002D4A4F"/>
    <w:rsid w:val="002D4CC9"/>
    <w:rsid w:val="002D64C3"/>
    <w:rsid w:val="002D6A67"/>
    <w:rsid w:val="002D770C"/>
    <w:rsid w:val="002E019E"/>
    <w:rsid w:val="002E471F"/>
    <w:rsid w:val="002E520A"/>
    <w:rsid w:val="002E5FF1"/>
    <w:rsid w:val="002E6533"/>
    <w:rsid w:val="002E799C"/>
    <w:rsid w:val="002F1690"/>
    <w:rsid w:val="002F18F6"/>
    <w:rsid w:val="002F43A7"/>
    <w:rsid w:val="0030328C"/>
    <w:rsid w:val="003048A5"/>
    <w:rsid w:val="003058E7"/>
    <w:rsid w:val="0030790C"/>
    <w:rsid w:val="0031592B"/>
    <w:rsid w:val="003210B9"/>
    <w:rsid w:val="00324D68"/>
    <w:rsid w:val="003251AF"/>
    <w:rsid w:val="003255AB"/>
    <w:rsid w:val="003304EF"/>
    <w:rsid w:val="00332D11"/>
    <w:rsid w:val="00340F83"/>
    <w:rsid w:val="00342154"/>
    <w:rsid w:val="00342685"/>
    <w:rsid w:val="0034451D"/>
    <w:rsid w:val="00346354"/>
    <w:rsid w:val="003470B4"/>
    <w:rsid w:val="003505D3"/>
    <w:rsid w:val="0035695A"/>
    <w:rsid w:val="003603B9"/>
    <w:rsid w:val="00361874"/>
    <w:rsid w:val="00375E0C"/>
    <w:rsid w:val="003851CF"/>
    <w:rsid w:val="003879C1"/>
    <w:rsid w:val="00390F99"/>
    <w:rsid w:val="003A083D"/>
    <w:rsid w:val="003A1B76"/>
    <w:rsid w:val="003A7F25"/>
    <w:rsid w:val="003B1757"/>
    <w:rsid w:val="003B216D"/>
    <w:rsid w:val="003B39C5"/>
    <w:rsid w:val="003C2DC5"/>
    <w:rsid w:val="003C4A6C"/>
    <w:rsid w:val="003C660D"/>
    <w:rsid w:val="003C7CCF"/>
    <w:rsid w:val="003D0357"/>
    <w:rsid w:val="003D2CF3"/>
    <w:rsid w:val="003D579B"/>
    <w:rsid w:val="003D671C"/>
    <w:rsid w:val="003E4750"/>
    <w:rsid w:val="003E6EBE"/>
    <w:rsid w:val="003E799C"/>
    <w:rsid w:val="003F214F"/>
    <w:rsid w:val="003F23C1"/>
    <w:rsid w:val="003F399D"/>
    <w:rsid w:val="00402521"/>
    <w:rsid w:val="00403463"/>
    <w:rsid w:val="0040703F"/>
    <w:rsid w:val="0040741D"/>
    <w:rsid w:val="0041485F"/>
    <w:rsid w:val="00417E37"/>
    <w:rsid w:val="004208AF"/>
    <w:rsid w:val="00422203"/>
    <w:rsid w:val="00424E32"/>
    <w:rsid w:val="00427782"/>
    <w:rsid w:val="00430071"/>
    <w:rsid w:val="00433B9E"/>
    <w:rsid w:val="0043549C"/>
    <w:rsid w:val="00436F78"/>
    <w:rsid w:val="00441437"/>
    <w:rsid w:val="00447C1A"/>
    <w:rsid w:val="004508C2"/>
    <w:rsid w:val="00457E0E"/>
    <w:rsid w:val="00462802"/>
    <w:rsid w:val="00464ED5"/>
    <w:rsid w:val="00467E2B"/>
    <w:rsid w:val="00470951"/>
    <w:rsid w:val="00471C6D"/>
    <w:rsid w:val="00471DB3"/>
    <w:rsid w:val="004734F6"/>
    <w:rsid w:val="00482FB7"/>
    <w:rsid w:val="00483AC9"/>
    <w:rsid w:val="004943F2"/>
    <w:rsid w:val="004A5006"/>
    <w:rsid w:val="004A5E04"/>
    <w:rsid w:val="004B1C8A"/>
    <w:rsid w:val="004B2014"/>
    <w:rsid w:val="004B4621"/>
    <w:rsid w:val="004B57C7"/>
    <w:rsid w:val="004B6B95"/>
    <w:rsid w:val="004C0E8B"/>
    <w:rsid w:val="004C1080"/>
    <w:rsid w:val="004C1DC9"/>
    <w:rsid w:val="004C4AD6"/>
    <w:rsid w:val="004C7611"/>
    <w:rsid w:val="004D2923"/>
    <w:rsid w:val="004D6625"/>
    <w:rsid w:val="004D6D7C"/>
    <w:rsid w:val="004D7D7E"/>
    <w:rsid w:val="004E022A"/>
    <w:rsid w:val="004E1DC2"/>
    <w:rsid w:val="004E3194"/>
    <w:rsid w:val="004E5EF3"/>
    <w:rsid w:val="004F2C0C"/>
    <w:rsid w:val="004F425E"/>
    <w:rsid w:val="004F6854"/>
    <w:rsid w:val="004F6ADB"/>
    <w:rsid w:val="004F70F4"/>
    <w:rsid w:val="004F76D1"/>
    <w:rsid w:val="00500D89"/>
    <w:rsid w:val="0050102C"/>
    <w:rsid w:val="0050757A"/>
    <w:rsid w:val="00511B76"/>
    <w:rsid w:val="00512CC0"/>
    <w:rsid w:val="00515D86"/>
    <w:rsid w:val="0052340B"/>
    <w:rsid w:val="00524D87"/>
    <w:rsid w:val="00531780"/>
    <w:rsid w:val="0053646A"/>
    <w:rsid w:val="0054405E"/>
    <w:rsid w:val="0055160E"/>
    <w:rsid w:val="00554679"/>
    <w:rsid w:val="00556D57"/>
    <w:rsid w:val="00561B7C"/>
    <w:rsid w:val="00564037"/>
    <w:rsid w:val="005643DF"/>
    <w:rsid w:val="00564926"/>
    <w:rsid w:val="00567EC8"/>
    <w:rsid w:val="005713CF"/>
    <w:rsid w:val="00572C4D"/>
    <w:rsid w:val="00573CED"/>
    <w:rsid w:val="00577A08"/>
    <w:rsid w:val="00587C0C"/>
    <w:rsid w:val="00587F94"/>
    <w:rsid w:val="00590CB4"/>
    <w:rsid w:val="005A2282"/>
    <w:rsid w:val="005B7409"/>
    <w:rsid w:val="005C047D"/>
    <w:rsid w:val="005C1E2D"/>
    <w:rsid w:val="005C1EA8"/>
    <w:rsid w:val="005C1F0A"/>
    <w:rsid w:val="005C6A5D"/>
    <w:rsid w:val="005C72F2"/>
    <w:rsid w:val="005D0899"/>
    <w:rsid w:val="005D3F0B"/>
    <w:rsid w:val="005D5306"/>
    <w:rsid w:val="005E02F5"/>
    <w:rsid w:val="005E0A98"/>
    <w:rsid w:val="005E0DE9"/>
    <w:rsid w:val="005E14C5"/>
    <w:rsid w:val="005E4AFF"/>
    <w:rsid w:val="005E60B3"/>
    <w:rsid w:val="005E651E"/>
    <w:rsid w:val="005F3191"/>
    <w:rsid w:val="005F31AF"/>
    <w:rsid w:val="005F3960"/>
    <w:rsid w:val="00601F10"/>
    <w:rsid w:val="00603908"/>
    <w:rsid w:val="006048DC"/>
    <w:rsid w:val="006056A1"/>
    <w:rsid w:val="00605CB3"/>
    <w:rsid w:val="00617686"/>
    <w:rsid w:val="006320FA"/>
    <w:rsid w:val="00633BFC"/>
    <w:rsid w:val="00633FFF"/>
    <w:rsid w:val="00640710"/>
    <w:rsid w:val="00640C5F"/>
    <w:rsid w:val="0064607B"/>
    <w:rsid w:val="006513C3"/>
    <w:rsid w:val="00651DFE"/>
    <w:rsid w:val="006570DF"/>
    <w:rsid w:val="006637E5"/>
    <w:rsid w:val="00666D2F"/>
    <w:rsid w:val="00672256"/>
    <w:rsid w:val="00673538"/>
    <w:rsid w:val="006752D9"/>
    <w:rsid w:val="00680F98"/>
    <w:rsid w:val="006848CB"/>
    <w:rsid w:val="0068719F"/>
    <w:rsid w:val="00687FE1"/>
    <w:rsid w:val="00694CE6"/>
    <w:rsid w:val="00695A76"/>
    <w:rsid w:val="006A0800"/>
    <w:rsid w:val="006A5B73"/>
    <w:rsid w:val="006A6787"/>
    <w:rsid w:val="006B1988"/>
    <w:rsid w:val="006B387B"/>
    <w:rsid w:val="006B4BE3"/>
    <w:rsid w:val="006C1BED"/>
    <w:rsid w:val="006C1F96"/>
    <w:rsid w:val="006C2C79"/>
    <w:rsid w:val="006D0DA7"/>
    <w:rsid w:val="006D362D"/>
    <w:rsid w:val="006D4E7A"/>
    <w:rsid w:val="006D65CA"/>
    <w:rsid w:val="006D672A"/>
    <w:rsid w:val="006E31D7"/>
    <w:rsid w:val="006F1716"/>
    <w:rsid w:val="006F56C4"/>
    <w:rsid w:val="006F579E"/>
    <w:rsid w:val="00701542"/>
    <w:rsid w:val="00701A05"/>
    <w:rsid w:val="00701E45"/>
    <w:rsid w:val="0071001D"/>
    <w:rsid w:val="007122E8"/>
    <w:rsid w:val="00714865"/>
    <w:rsid w:val="00714FE6"/>
    <w:rsid w:val="00715376"/>
    <w:rsid w:val="00716C6E"/>
    <w:rsid w:val="007204A3"/>
    <w:rsid w:val="007218AC"/>
    <w:rsid w:val="0072617A"/>
    <w:rsid w:val="00731E11"/>
    <w:rsid w:val="007340F7"/>
    <w:rsid w:val="00736B69"/>
    <w:rsid w:val="00744392"/>
    <w:rsid w:val="00744821"/>
    <w:rsid w:val="00755DB6"/>
    <w:rsid w:val="0075693B"/>
    <w:rsid w:val="00756D36"/>
    <w:rsid w:val="0075784E"/>
    <w:rsid w:val="00764254"/>
    <w:rsid w:val="007702CD"/>
    <w:rsid w:val="00770B86"/>
    <w:rsid w:val="0078088F"/>
    <w:rsid w:val="00780C3C"/>
    <w:rsid w:val="00780C6E"/>
    <w:rsid w:val="00781399"/>
    <w:rsid w:val="00785178"/>
    <w:rsid w:val="00786BC1"/>
    <w:rsid w:val="00787D8C"/>
    <w:rsid w:val="0079666E"/>
    <w:rsid w:val="00797D18"/>
    <w:rsid w:val="007A24D3"/>
    <w:rsid w:val="007A5ECF"/>
    <w:rsid w:val="007A72D4"/>
    <w:rsid w:val="007B0EB3"/>
    <w:rsid w:val="007C2A45"/>
    <w:rsid w:val="007C39AD"/>
    <w:rsid w:val="007C5735"/>
    <w:rsid w:val="007C6AC0"/>
    <w:rsid w:val="007C7873"/>
    <w:rsid w:val="007D1B93"/>
    <w:rsid w:val="007D1D20"/>
    <w:rsid w:val="007E117D"/>
    <w:rsid w:val="007E24EB"/>
    <w:rsid w:val="007F09A0"/>
    <w:rsid w:val="007F147C"/>
    <w:rsid w:val="007F26DE"/>
    <w:rsid w:val="007F44C6"/>
    <w:rsid w:val="007F4DBA"/>
    <w:rsid w:val="007F75F8"/>
    <w:rsid w:val="00800780"/>
    <w:rsid w:val="00800CAB"/>
    <w:rsid w:val="00802A4C"/>
    <w:rsid w:val="008040C7"/>
    <w:rsid w:val="00810464"/>
    <w:rsid w:val="00813783"/>
    <w:rsid w:val="00814572"/>
    <w:rsid w:val="00816B97"/>
    <w:rsid w:val="00820040"/>
    <w:rsid w:val="0082102D"/>
    <w:rsid w:val="0082474E"/>
    <w:rsid w:val="00834202"/>
    <w:rsid w:val="0083580A"/>
    <w:rsid w:val="008461A8"/>
    <w:rsid w:val="008507FF"/>
    <w:rsid w:val="00850DAC"/>
    <w:rsid w:val="00853C87"/>
    <w:rsid w:val="008545FE"/>
    <w:rsid w:val="00854A9E"/>
    <w:rsid w:val="00856EC3"/>
    <w:rsid w:val="00857B7C"/>
    <w:rsid w:val="00862D35"/>
    <w:rsid w:val="00872015"/>
    <w:rsid w:val="00880C2A"/>
    <w:rsid w:val="00880D00"/>
    <w:rsid w:val="0088325C"/>
    <w:rsid w:val="00883EEC"/>
    <w:rsid w:val="008840CF"/>
    <w:rsid w:val="008862DB"/>
    <w:rsid w:val="0088631D"/>
    <w:rsid w:val="008864D6"/>
    <w:rsid w:val="0088730C"/>
    <w:rsid w:val="00887CCD"/>
    <w:rsid w:val="0089113B"/>
    <w:rsid w:val="00894456"/>
    <w:rsid w:val="00897464"/>
    <w:rsid w:val="008A6D05"/>
    <w:rsid w:val="008A6D48"/>
    <w:rsid w:val="008B119E"/>
    <w:rsid w:val="008B1935"/>
    <w:rsid w:val="008B1D0A"/>
    <w:rsid w:val="008B46C9"/>
    <w:rsid w:val="008B538A"/>
    <w:rsid w:val="008B6215"/>
    <w:rsid w:val="008C0156"/>
    <w:rsid w:val="008C04E9"/>
    <w:rsid w:val="008C41DB"/>
    <w:rsid w:val="008C42E8"/>
    <w:rsid w:val="008D2462"/>
    <w:rsid w:val="008D3AB5"/>
    <w:rsid w:val="008E28E1"/>
    <w:rsid w:val="008E50CF"/>
    <w:rsid w:val="008E5996"/>
    <w:rsid w:val="008E6691"/>
    <w:rsid w:val="008F0A5A"/>
    <w:rsid w:val="008F1BF1"/>
    <w:rsid w:val="008F1FE8"/>
    <w:rsid w:val="008F25A3"/>
    <w:rsid w:val="008F4D69"/>
    <w:rsid w:val="008F6883"/>
    <w:rsid w:val="00901BEB"/>
    <w:rsid w:val="009070FA"/>
    <w:rsid w:val="009108AE"/>
    <w:rsid w:val="00911560"/>
    <w:rsid w:val="00920A3D"/>
    <w:rsid w:val="00920CED"/>
    <w:rsid w:val="0092692D"/>
    <w:rsid w:val="00927E99"/>
    <w:rsid w:val="0093159F"/>
    <w:rsid w:val="00937550"/>
    <w:rsid w:val="0093760B"/>
    <w:rsid w:val="009404E7"/>
    <w:rsid w:val="00942F9E"/>
    <w:rsid w:val="00943B97"/>
    <w:rsid w:val="00944C18"/>
    <w:rsid w:val="00945E7B"/>
    <w:rsid w:val="00946086"/>
    <w:rsid w:val="00952CA5"/>
    <w:rsid w:val="0095340B"/>
    <w:rsid w:val="009559C2"/>
    <w:rsid w:val="0095721C"/>
    <w:rsid w:val="0096084E"/>
    <w:rsid w:val="0096475A"/>
    <w:rsid w:val="00965B0A"/>
    <w:rsid w:val="00967AE0"/>
    <w:rsid w:val="00970336"/>
    <w:rsid w:val="009718AE"/>
    <w:rsid w:val="00972D5A"/>
    <w:rsid w:val="00972D7D"/>
    <w:rsid w:val="00975847"/>
    <w:rsid w:val="00980434"/>
    <w:rsid w:val="00982677"/>
    <w:rsid w:val="00983EA7"/>
    <w:rsid w:val="009878D0"/>
    <w:rsid w:val="00995581"/>
    <w:rsid w:val="0099793C"/>
    <w:rsid w:val="009B20F5"/>
    <w:rsid w:val="009B4A4D"/>
    <w:rsid w:val="009C7765"/>
    <w:rsid w:val="009D12A0"/>
    <w:rsid w:val="009D1786"/>
    <w:rsid w:val="009D1BDE"/>
    <w:rsid w:val="009D1E73"/>
    <w:rsid w:val="009D22D7"/>
    <w:rsid w:val="009D4214"/>
    <w:rsid w:val="009D45A4"/>
    <w:rsid w:val="009D78F1"/>
    <w:rsid w:val="009E1ABB"/>
    <w:rsid w:val="009E507F"/>
    <w:rsid w:val="009E5AD1"/>
    <w:rsid w:val="009F031B"/>
    <w:rsid w:val="009F0C3E"/>
    <w:rsid w:val="009F2C62"/>
    <w:rsid w:val="009F659A"/>
    <w:rsid w:val="009F7A15"/>
    <w:rsid w:val="009F7AA8"/>
    <w:rsid w:val="00A02384"/>
    <w:rsid w:val="00A067C8"/>
    <w:rsid w:val="00A13669"/>
    <w:rsid w:val="00A1586F"/>
    <w:rsid w:val="00A2188B"/>
    <w:rsid w:val="00A21C47"/>
    <w:rsid w:val="00A26EA2"/>
    <w:rsid w:val="00A273A5"/>
    <w:rsid w:val="00A27B61"/>
    <w:rsid w:val="00A31176"/>
    <w:rsid w:val="00A31675"/>
    <w:rsid w:val="00A31F9C"/>
    <w:rsid w:val="00A34001"/>
    <w:rsid w:val="00A34CC7"/>
    <w:rsid w:val="00A41079"/>
    <w:rsid w:val="00A445F3"/>
    <w:rsid w:val="00A56CA9"/>
    <w:rsid w:val="00A70BE6"/>
    <w:rsid w:val="00A75804"/>
    <w:rsid w:val="00A81D8C"/>
    <w:rsid w:val="00A868C6"/>
    <w:rsid w:val="00A91A8E"/>
    <w:rsid w:val="00A92988"/>
    <w:rsid w:val="00A93511"/>
    <w:rsid w:val="00A93CF3"/>
    <w:rsid w:val="00A9727C"/>
    <w:rsid w:val="00AA66C0"/>
    <w:rsid w:val="00AB0A57"/>
    <w:rsid w:val="00AB16AC"/>
    <w:rsid w:val="00AB24EB"/>
    <w:rsid w:val="00AB3EA2"/>
    <w:rsid w:val="00AB4660"/>
    <w:rsid w:val="00AB5E19"/>
    <w:rsid w:val="00AB693D"/>
    <w:rsid w:val="00AB71D4"/>
    <w:rsid w:val="00AC660A"/>
    <w:rsid w:val="00AD22A9"/>
    <w:rsid w:val="00AD32D0"/>
    <w:rsid w:val="00AD508A"/>
    <w:rsid w:val="00AD52C3"/>
    <w:rsid w:val="00AD7025"/>
    <w:rsid w:val="00AE0F59"/>
    <w:rsid w:val="00AE1540"/>
    <w:rsid w:val="00AE2B4E"/>
    <w:rsid w:val="00AE5696"/>
    <w:rsid w:val="00AE56F1"/>
    <w:rsid w:val="00AF0634"/>
    <w:rsid w:val="00AF4CED"/>
    <w:rsid w:val="00AF5A8C"/>
    <w:rsid w:val="00B00A48"/>
    <w:rsid w:val="00B05BDB"/>
    <w:rsid w:val="00B06087"/>
    <w:rsid w:val="00B0657D"/>
    <w:rsid w:val="00B103D9"/>
    <w:rsid w:val="00B11962"/>
    <w:rsid w:val="00B13CB1"/>
    <w:rsid w:val="00B172C9"/>
    <w:rsid w:val="00B2319D"/>
    <w:rsid w:val="00B26739"/>
    <w:rsid w:val="00B2697D"/>
    <w:rsid w:val="00B26E8F"/>
    <w:rsid w:val="00B26F06"/>
    <w:rsid w:val="00B27100"/>
    <w:rsid w:val="00B3543D"/>
    <w:rsid w:val="00B41C87"/>
    <w:rsid w:val="00B43718"/>
    <w:rsid w:val="00B50673"/>
    <w:rsid w:val="00B5269A"/>
    <w:rsid w:val="00B53FA8"/>
    <w:rsid w:val="00B61A14"/>
    <w:rsid w:val="00B62991"/>
    <w:rsid w:val="00B6358B"/>
    <w:rsid w:val="00B679FD"/>
    <w:rsid w:val="00B73E32"/>
    <w:rsid w:val="00B73F3B"/>
    <w:rsid w:val="00B764BC"/>
    <w:rsid w:val="00B818C0"/>
    <w:rsid w:val="00B81ED6"/>
    <w:rsid w:val="00B837AD"/>
    <w:rsid w:val="00B858E4"/>
    <w:rsid w:val="00B915F7"/>
    <w:rsid w:val="00B92C80"/>
    <w:rsid w:val="00B96A47"/>
    <w:rsid w:val="00B9781D"/>
    <w:rsid w:val="00BA40E6"/>
    <w:rsid w:val="00BA79DF"/>
    <w:rsid w:val="00BB251B"/>
    <w:rsid w:val="00BB3743"/>
    <w:rsid w:val="00BC0EA0"/>
    <w:rsid w:val="00BC2D31"/>
    <w:rsid w:val="00BC3495"/>
    <w:rsid w:val="00BC36D7"/>
    <w:rsid w:val="00BC4B5C"/>
    <w:rsid w:val="00BE0C70"/>
    <w:rsid w:val="00BE21CC"/>
    <w:rsid w:val="00BE3687"/>
    <w:rsid w:val="00BE4708"/>
    <w:rsid w:val="00BE5605"/>
    <w:rsid w:val="00BE7071"/>
    <w:rsid w:val="00BF1411"/>
    <w:rsid w:val="00BF24AE"/>
    <w:rsid w:val="00BF6EBC"/>
    <w:rsid w:val="00BF7EFA"/>
    <w:rsid w:val="00C0062D"/>
    <w:rsid w:val="00C07643"/>
    <w:rsid w:val="00C07687"/>
    <w:rsid w:val="00C12C7B"/>
    <w:rsid w:val="00C2076B"/>
    <w:rsid w:val="00C20D74"/>
    <w:rsid w:val="00C215F6"/>
    <w:rsid w:val="00C36EB9"/>
    <w:rsid w:val="00C45D64"/>
    <w:rsid w:val="00C471FA"/>
    <w:rsid w:val="00C50B6B"/>
    <w:rsid w:val="00C532FF"/>
    <w:rsid w:val="00C53C4A"/>
    <w:rsid w:val="00C567A1"/>
    <w:rsid w:val="00C57684"/>
    <w:rsid w:val="00C61662"/>
    <w:rsid w:val="00C61D68"/>
    <w:rsid w:val="00C65754"/>
    <w:rsid w:val="00C754FF"/>
    <w:rsid w:val="00C83B81"/>
    <w:rsid w:val="00C851FD"/>
    <w:rsid w:val="00C8591E"/>
    <w:rsid w:val="00C91C7D"/>
    <w:rsid w:val="00C92A20"/>
    <w:rsid w:val="00C955C1"/>
    <w:rsid w:val="00C95E31"/>
    <w:rsid w:val="00CA1FC4"/>
    <w:rsid w:val="00CA2B19"/>
    <w:rsid w:val="00CA3C05"/>
    <w:rsid w:val="00CA3F46"/>
    <w:rsid w:val="00CA438F"/>
    <w:rsid w:val="00CA5DE4"/>
    <w:rsid w:val="00CA7B40"/>
    <w:rsid w:val="00CC53B8"/>
    <w:rsid w:val="00CC5697"/>
    <w:rsid w:val="00CC58F8"/>
    <w:rsid w:val="00CC79C0"/>
    <w:rsid w:val="00CD0BB9"/>
    <w:rsid w:val="00CD2C94"/>
    <w:rsid w:val="00CD3284"/>
    <w:rsid w:val="00CD6C34"/>
    <w:rsid w:val="00CE10EE"/>
    <w:rsid w:val="00CE2875"/>
    <w:rsid w:val="00CF5005"/>
    <w:rsid w:val="00CF57CC"/>
    <w:rsid w:val="00D01763"/>
    <w:rsid w:val="00D04B13"/>
    <w:rsid w:val="00D07482"/>
    <w:rsid w:val="00D12533"/>
    <w:rsid w:val="00D1508E"/>
    <w:rsid w:val="00D15BF8"/>
    <w:rsid w:val="00D16124"/>
    <w:rsid w:val="00D173BD"/>
    <w:rsid w:val="00D2487B"/>
    <w:rsid w:val="00D26C6D"/>
    <w:rsid w:val="00D37839"/>
    <w:rsid w:val="00D407AC"/>
    <w:rsid w:val="00D412D7"/>
    <w:rsid w:val="00D476D8"/>
    <w:rsid w:val="00D50261"/>
    <w:rsid w:val="00D50AEB"/>
    <w:rsid w:val="00D50B44"/>
    <w:rsid w:val="00D5116F"/>
    <w:rsid w:val="00D52A13"/>
    <w:rsid w:val="00D52B91"/>
    <w:rsid w:val="00D53B0C"/>
    <w:rsid w:val="00D57DB1"/>
    <w:rsid w:val="00D6155B"/>
    <w:rsid w:val="00D61A81"/>
    <w:rsid w:val="00D6450F"/>
    <w:rsid w:val="00D70C6C"/>
    <w:rsid w:val="00D7598D"/>
    <w:rsid w:val="00D77D6F"/>
    <w:rsid w:val="00D81390"/>
    <w:rsid w:val="00D82611"/>
    <w:rsid w:val="00D84E07"/>
    <w:rsid w:val="00D87814"/>
    <w:rsid w:val="00D94A36"/>
    <w:rsid w:val="00D97586"/>
    <w:rsid w:val="00DA0EC4"/>
    <w:rsid w:val="00DA1938"/>
    <w:rsid w:val="00DA7C5C"/>
    <w:rsid w:val="00DB519B"/>
    <w:rsid w:val="00DB770A"/>
    <w:rsid w:val="00DC046C"/>
    <w:rsid w:val="00DC12C2"/>
    <w:rsid w:val="00DC1C28"/>
    <w:rsid w:val="00DC7845"/>
    <w:rsid w:val="00DD01BF"/>
    <w:rsid w:val="00DD39F8"/>
    <w:rsid w:val="00DD45A9"/>
    <w:rsid w:val="00DD64D7"/>
    <w:rsid w:val="00DD6537"/>
    <w:rsid w:val="00DD7AD0"/>
    <w:rsid w:val="00DE0421"/>
    <w:rsid w:val="00DE28A8"/>
    <w:rsid w:val="00DE6839"/>
    <w:rsid w:val="00DE6902"/>
    <w:rsid w:val="00DE7BF6"/>
    <w:rsid w:val="00DF398A"/>
    <w:rsid w:val="00E03447"/>
    <w:rsid w:val="00E10EE6"/>
    <w:rsid w:val="00E11937"/>
    <w:rsid w:val="00E14CB0"/>
    <w:rsid w:val="00E15E89"/>
    <w:rsid w:val="00E15F11"/>
    <w:rsid w:val="00E22A6E"/>
    <w:rsid w:val="00E23C0A"/>
    <w:rsid w:val="00E24B0C"/>
    <w:rsid w:val="00E369DC"/>
    <w:rsid w:val="00E3792D"/>
    <w:rsid w:val="00E4111A"/>
    <w:rsid w:val="00E50BBD"/>
    <w:rsid w:val="00E57C2B"/>
    <w:rsid w:val="00E6205B"/>
    <w:rsid w:val="00E63DA0"/>
    <w:rsid w:val="00E63F18"/>
    <w:rsid w:val="00E643DB"/>
    <w:rsid w:val="00E67B4A"/>
    <w:rsid w:val="00E70522"/>
    <w:rsid w:val="00E72E2C"/>
    <w:rsid w:val="00E8348B"/>
    <w:rsid w:val="00E8652B"/>
    <w:rsid w:val="00E971ED"/>
    <w:rsid w:val="00EA3002"/>
    <w:rsid w:val="00EA306A"/>
    <w:rsid w:val="00EB03D7"/>
    <w:rsid w:val="00EB29FD"/>
    <w:rsid w:val="00EC00B3"/>
    <w:rsid w:val="00EC2CDB"/>
    <w:rsid w:val="00EC602C"/>
    <w:rsid w:val="00EC6CD4"/>
    <w:rsid w:val="00EC7805"/>
    <w:rsid w:val="00EC7B2D"/>
    <w:rsid w:val="00ED0DB6"/>
    <w:rsid w:val="00ED3E1D"/>
    <w:rsid w:val="00ED5384"/>
    <w:rsid w:val="00ED54CC"/>
    <w:rsid w:val="00EE3A54"/>
    <w:rsid w:val="00EE474F"/>
    <w:rsid w:val="00EE6649"/>
    <w:rsid w:val="00EE74BC"/>
    <w:rsid w:val="00EE7718"/>
    <w:rsid w:val="00EE78B0"/>
    <w:rsid w:val="00EF0770"/>
    <w:rsid w:val="00EF25F3"/>
    <w:rsid w:val="00EF2F84"/>
    <w:rsid w:val="00EF2F90"/>
    <w:rsid w:val="00EF4256"/>
    <w:rsid w:val="00EF4C46"/>
    <w:rsid w:val="00F06245"/>
    <w:rsid w:val="00F168A1"/>
    <w:rsid w:val="00F200C2"/>
    <w:rsid w:val="00F23BB9"/>
    <w:rsid w:val="00F2504E"/>
    <w:rsid w:val="00F26B42"/>
    <w:rsid w:val="00F271BA"/>
    <w:rsid w:val="00F31A84"/>
    <w:rsid w:val="00F36D77"/>
    <w:rsid w:val="00F3732D"/>
    <w:rsid w:val="00F52DEA"/>
    <w:rsid w:val="00F548DB"/>
    <w:rsid w:val="00F57504"/>
    <w:rsid w:val="00F618BC"/>
    <w:rsid w:val="00F63E07"/>
    <w:rsid w:val="00F64103"/>
    <w:rsid w:val="00F6595B"/>
    <w:rsid w:val="00F6657A"/>
    <w:rsid w:val="00F66790"/>
    <w:rsid w:val="00F66941"/>
    <w:rsid w:val="00F66FFE"/>
    <w:rsid w:val="00F7328E"/>
    <w:rsid w:val="00F73383"/>
    <w:rsid w:val="00F75BE8"/>
    <w:rsid w:val="00F825B9"/>
    <w:rsid w:val="00F852F6"/>
    <w:rsid w:val="00F8600F"/>
    <w:rsid w:val="00F9054A"/>
    <w:rsid w:val="00F9402E"/>
    <w:rsid w:val="00FA24AF"/>
    <w:rsid w:val="00FB1534"/>
    <w:rsid w:val="00FB21C4"/>
    <w:rsid w:val="00FB3173"/>
    <w:rsid w:val="00FB4661"/>
    <w:rsid w:val="00FB6641"/>
    <w:rsid w:val="00FB719F"/>
    <w:rsid w:val="00FC64ED"/>
    <w:rsid w:val="00FD14D0"/>
    <w:rsid w:val="00FD3E31"/>
    <w:rsid w:val="00FD46CC"/>
    <w:rsid w:val="00FE0466"/>
    <w:rsid w:val="00FE0622"/>
    <w:rsid w:val="00FE3E5C"/>
    <w:rsid w:val="00FE4F0A"/>
    <w:rsid w:val="00FE7FDF"/>
    <w:rsid w:val="00FF2CEC"/>
    <w:rsid w:val="00FF4568"/>
    <w:rsid w:val="00FF7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65F0"/>
  <w15:docId w15:val="{A859CC48-03DA-324B-B46A-0172A120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48"/>
    <w:pPr>
      <w:spacing w:after="200" w:line="276" w:lineRule="auto"/>
    </w:pPr>
    <w:rPr>
      <w:rFonts w:eastAsia="SimSun"/>
      <w:sz w:val="22"/>
      <w:szCs w:val="22"/>
    </w:rPr>
  </w:style>
  <w:style w:type="paragraph" w:styleId="Heading1">
    <w:name w:val="heading 1"/>
    <w:basedOn w:val="Normal"/>
    <w:next w:val="Normal"/>
    <w:qFormat/>
    <w:rsid w:val="00095DFE"/>
    <w:pPr>
      <w:spacing w:before="255" w:after="255"/>
      <w:outlineLvl w:val="0"/>
    </w:pPr>
    <w:rPr>
      <w:b/>
    </w:rPr>
  </w:style>
  <w:style w:type="paragraph" w:styleId="Heading2">
    <w:name w:val="heading 2"/>
    <w:basedOn w:val="Normal"/>
    <w:next w:val="Normal"/>
    <w:qFormat/>
    <w:rsid w:val="004B1C8A"/>
    <w:pPr>
      <w:spacing w:after="255"/>
      <w:outlineLvl w:val="1"/>
    </w:pPr>
    <w:rPr>
      <w:b/>
    </w:rPr>
  </w:style>
  <w:style w:type="paragraph" w:styleId="Heading3">
    <w:name w:val="heading 3"/>
    <w:basedOn w:val="Normal"/>
    <w:next w:val="Normal"/>
    <w:qFormat/>
    <w:rsid w:val="00095DFE"/>
    <w:pPr>
      <w:keepNext/>
      <w:spacing w:before="255" w:after="255"/>
      <w:outlineLvl w:val="2"/>
    </w:pPr>
    <w:rPr>
      <w:rFonts w:cs="Arial"/>
      <w:bCs/>
      <w:i/>
      <w:szCs w:val="26"/>
    </w:rPr>
  </w:style>
  <w:style w:type="paragraph" w:styleId="Heading4">
    <w:name w:val="heading 4"/>
    <w:basedOn w:val="Normal"/>
    <w:next w:val="Normal"/>
    <w:qFormat/>
    <w:rsid w:val="00095DFE"/>
    <w:pPr>
      <w:keepNext/>
      <w:outlineLvl w:val="3"/>
    </w:pPr>
    <w:rPr>
      <w:bCs/>
      <w:i/>
      <w:szCs w:val="28"/>
    </w:rPr>
  </w:style>
  <w:style w:type="paragraph" w:styleId="Heading5">
    <w:name w:val="heading 5"/>
    <w:basedOn w:val="Normal"/>
    <w:next w:val="Normal"/>
    <w:qFormat/>
    <w:rsid w:val="00095DFE"/>
    <w:pPr>
      <w:spacing w:before="240" w:after="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C1"/>
    <w:rPr>
      <w:rFonts w:ascii="Tahoma" w:hAnsi="Tahoma" w:cs="Tahoma"/>
      <w:sz w:val="16"/>
      <w:szCs w:val="16"/>
    </w:rPr>
  </w:style>
  <w:style w:type="paragraph" w:styleId="Header">
    <w:name w:val="header"/>
    <w:basedOn w:val="Normal"/>
    <w:link w:val="HeaderChar"/>
    <w:uiPriority w:val="99"/>
    <w:unhideWhenUsed/>
    <w:rsid w:val="00786BC1"/>
    <w:pPr>
      <w:tabs>
        <w:tab w:val="center" w:pos="4536"/>
        <w:tab w:val="right" w:pos="9072"/>
      </w:tabs>
      <w:spacing w:line="240" w:lineRule="auto"/>
    </w:pPr>
  </w:style>
  <w:style w:type="character" w:customStyle="1" w:styleId="HeaderChar">
    <w:name w:val="Header Char"/>
    <w:basedOn w:val="DefaultParagraphFont"/>
    <w:link w:val="Header"/>
    <w:uiPriority w:val="99"/>
    <w:rsid w:val="00786BC1"/>
    <w:rPr>
      <w:rFonts w:ascii="Georgia" w:hAnsi="Georgia"/>
      <w:sz w:val="18"/>
    </w:rPr>
  </w:style>
  <w:style w:type="paragraph" w:styleId="Footer">
    <w:name w:val="footer"/>
    <w:basedOn w:val="Normal"/>
    <w:link w:val="FooterChar"/>
    <w:uiPriority w:val="99"/>
    <w:unhideWhenUsed/>
    <w:rsid w:val="00D84E07"/>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D84E07"/>
    <w:rPr>
      <w:rFonts w:ascii="Times New Roman" w:hAnsi="Times New Roman"/>
      <w:sz w:val="16"/>
    </w:rPr>
  </w:style>
  <w:style w:type="paragraph" w:customStyle="1" w:styleId="Onderdeeluniversiteit">
    <w:name w:val="Onderdeel universiteit"/>
    <w:basedOn w:val="Normal"/>
    <w:qFormat/>
    <w:rsid w:val="00C57684"/>
    <w:pPr>
      <w:spacing w:line="255" w:lineRule="atLeast"/>
    </w:pPr>
    <w:rPr>
      <w:rFonts w:ascii="Arial" w:hAnsi="Arial"/>
      <w:b/>
      <w:spacing w:val="-4"/>
      <w:sz w:val="20"/>
    </w:rPr>
  </w:style>
  <w:style w:type="paragraph" w:customStyle="1" w:styleId="Subonderdeeluniversiteit">
    <w:name w:val="Subonderdeel universiteit"/>
    <w:basedOn w:val="Normal"/>
    <w:qFormat/>
    <w:rsid w:val="00786BC1"/>
    <w:pPr>
      <w:spacing w:line="255" w:lineRule="atLeast"/>
    </w:pPr>
    <w:rPr>
      <w:rFonts w:ascii="Arial" w:hAnsi="Arial"/>
      <w:spacing w:val="-4"/>
      <w:sz w:val="20"/>
    </w:rPr>
  </w:style>
  <w:style w:type="table" w:styleId="TableGrid">
    <w:name w:val="Table Grid"/>
    <w:basedOn w:val="TableNormal"/>
    <w:uiPriority w:val="59"/>
    <w:rsid w:val="00786B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eling">
    <w:name w:val="Afdeling"/>
    <w:basedOn w:val="Subonderdeeluniversiteit"/>
    <w:qFormat/>
    <w:rsid w:val="00D50B44"/>
    <w:pPr>
      <w:spacing w:after="220"/>
      <w:jc w:val="right"/>
    </w:pPr>
    <w:rPr>
      <w:b/>
      <w:sz w:val="15"/>
    </w:rPr>
  </w:style>
  <w:style w:type="paragraph" w:customStyle="1" w:styleId="Adresgegevensafzender">
    <w:name w:val="Adresgegevens afzender"/>
    <w:basedOn w:val="Normal"/>
    <w:qFormat/>
    <w:rsid w:val="00786BC1"/>
    <w:pPr>
      <w:spacing w:line="198" w:lineRule="atLeast"/>
      <w:jc w:val="right"/>
    </w:pPr>
    <w:rPr>
      <w:rFonts w:ascii="Arial" w:hAnsi="Arial"/>
      <w:sz w:val="15"/>
    </w:rPr>
  </w:style>
  <w:style w:type="character" w:styleId="Hyperlink">
    <w:name w:val="Hyperlink"/>
    <w:basedOn w:val="DefaultParagraphFont"/>
    <w:uiPriority w:val="99"/>
    <w:unhideWhenUsed/>
    <w:rsid w:val="00D84E07"/>
    <w:rPr>
      <w:color w:val="0000FF"/>
      <w:u w:val="single"/>
    </w:rPr>
  </w:style>
  <w:style w:type="paragraph" w:customStyle="1" w:styleId="Referentiegegevenskopjes">
    <w:name w:val="Referentiegegevens kopjes"/>
    <w:basedOn w:val="Subonderdeeluniversiteit"/>
    <w:qFormat/>
    <w:rsid w:val="00D84E07"/>
    <w:rPr>
      <w:sz w:val="15"/>
    </w:rPr>
  </w:style>
  <w:style w:type="paragraph" w:customStyle="1" w:styleId="Referentiegegevens">
    <w:name w:val="Referentiegegevens"/>
    <w:basedOn w:val="Referentiegegevenskopjes"/>
    <w:qFormat/>
    <w:rsid w:val="00D84E07"/>
    <w:rPr>
      <w:rFonts w:ascii="Times New Roman" w:hAnsi="Times New Roman"/>
      <w:sz w:val="22"/>
    </w:rPr>
  </w:style>
  <w:style w:type="paragraph" w:customStyle="1" w:styleId="Documentname">
    <w:name w:val="Document name"/>
    <w:basedOn w:val="Normal"/>
    <w:rsid w:val="00D70C6C"/>
    <w:rPr>
      <w:sz w:val="38"/>
    </w:rPr>
  </w:style>
  <w:style w:type="paragraph" w:styleId="Title">
    <w:name w:val="Title"/>
    <w:basedOn w:val="Documentname"/>
    <w:qFormat/>
    <w:rsid w:val="00B818C0"/>
    <w:pPr>
      <w:spacing w:line="510" w:lineRule="atLeast"/>
    </w:pPr>
  </w:style>
  <w:style w:type="paragraph" w:styleId="Subtitle">
    <w:name w:val="Subtitle"/>
    <w:basedOn w:val="Referentiegegevenskopjes"/>
    <w:qFormat/>
    <w:rsid w:val="004B1C8A"/>
    <w:rPr>
      <w:rFonts w:ascii="Times New Roman" w:hAnsi="Times New Roman"/>
      <w:b/>
      <w:sz w:val="22"/>
    </w:rPr>
  </w:style>
  <w:style w:type="paragraph" w:styleId="TOC1">
    <w:name w:val="toc 1"/>
    <w:basedOn w:val="Normal"/>
    <w:next w:val="Normal"/>
    <w:autoRedefine/>
    <w:semiHidden/>
    <w:rsid w:val="002D4CC9"/>
  </w:style>
  <w:style w:type="paragraph" w:customStyle="1" w:styleId="Volgvelreferentiegegevens">
    <w:name w:val="Volgvel referentiegegevens"/>
    <w:basedOn w:val="Referentiegegevens"/>
    <w:link w:val="VolgvelreferentiegegevensChar"/>
    <w:rsid w:val="00010282"/>
    <w:rPr>
      <w:lang w:val="en-US"/>
    </w:rPr>
  </w:style>
  <w:style w:type="paragraph" w:customStyle="1" w:styleId="Volgvelreferentiegegevenskopje">
    <w:name w:val="Volgvel referentiegegevens kopje"/>
    <w:basedOn w:val="Referentiegegevenskopjes"/>
    <w:link w:val="VolgvelreferentiegegevenskopjeChar"/>
    <w:rsid w:val="00010282"/>
    <w:pPr>
      <w:spacing w:before="320"/>
    </w:pPr>
  </w:style>
  <w:style w:type="paragraph" w:customStyle="1" w:styleId="Heading1notinTOC">
    <w:name w:val="Heading 1 not in TOC"/>
    <w:basedOn w:val="Normal"/>
    <w:rsid w:val="007340F7"/>
    <w:pPr>
      <w:spacing w:after="255"/>
    </w:pPr>
    <w:rPr>
      <w:b/>
    </w:rPr>
  </w:style>
  <w:style w:type="character" w:customStyle="1" w:styleId="VolgvelreferentiegegevensChar">
    <w:name w:val="Volgvel referentiegegevens Char"/>
    <w:basedOn w:val="DefaultParagraphFont"/>
    <w:link w:val="Volgvelreferentiegegevens"/>
    <w:rsid w:val="00687FE1"/>
    <w:rPr>
      <w:rFonts w:eastAsia="Calibri"/>
      <w:spacing w:val="-4"/>
      <w:sz w:val="22"/>
      <w:szCs w:val="22"/>
      <w:lang w:val="en-US" w:eastAsia="en-US" w:bidi="ar-SA"/>
    </w:rPr>
  </w:style>
  <w:style w:type="character" w:customStyle="1" w:styleId="VolgvelreferentiegegevenskopjeChar">
    <w:name w:val="Volgvel referentiegegevens kopje Char"/>
    <w:basedOn w:val="DefaultParagraphFont"/>
    <w:link w:val="Volgvelreferentiegegevenskopje"/>
    <w:rsid w:val="00687FE1"/>
    <w:rPr>
      <w:rFonts w:ascii="Arial" w:eastAsia="Calibri" w:hAnsi="Arial"/>
      <w:spacing w:val="-4"/>
      <w:sz w:val="15"/>
      <w:szCs w:val="22"/>
      <w:lang w:val="nl-NL" w:eastAsia="en-US" w:bidi="ar-SA"/>
    </w:rPr>
  </w:style>
  <w:style w:type="paragraph" w:styleId="ListParagraph">
    <w:name w:val="List Paragraph"/>
    <w:basedOn w:val="Normal"/>
    <w:link w:val="ListParagraphChar"/>
    <w:uiPriority w:val="34"/>
    <w:qFormat/>
    <w:rsid w:val="00B00A48"/>
    <w:pPr>
      <w:ind w:left="720"/>
      <w:contextualSpacing/>
    </w:pPr>
  </w:style>
  <w:style w:type="table" w:customStyle="1" w:styleId="Gemiddeldearcering1-accent11">
    <w:name w:val="Gemiddelde arcering 1 - accent 11"/>
    <w:basedOn w:val="TableNormal"/>
    <w:uiPriority w:val="63"/>
    <w:rsid w:val="00F548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TableNormal"/>
    <w:uiPriority w:val="62"/>
    <w:rsid w:val="009E1A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4C4AD6"/>
    <w:rPr>
      <w:sz w:val="16"/>
      <w:szCs w:val="16"/>
    </w:rPr>
  </w:style>
  <w:style w:type="paragraph" w:styleId="CommentText">
    <w:name w:val="annotation text"/>
    <w:basedOn w:val="Normal"/>
    <w:link w:val="CommentTextChar"/>
    <w:uiPriority w:val="99"/>
    <w:semiHidden/>
    <w:unhideWhenUsed/>
    <w:rsid w:val="004C4AD6"/>
    <w:pPr>
      <w:spacing w:line="240" w:lineRule="auto"/>
    </w:pPr>
    <w:rPr>
      <w:sz w:val="20"/>
      <w:szCs w:val="20"/>
    </w:rPr>
  </w:style>
  <w:style w:type="character" w:customStyle="1" w:styleId="CommentTextChar">
    <w:name w:val="Comment Text Char"/>
    <w:basedOn w:val="DefaultParagraphFont"/>
    <w:link w:val="CommentText"/>
    <w:uiPriority w:val="99"/>
    <w:semiHidden/>
    <w:rsid w:val="004C4AD6"/>
    <w:rPr>
      <w:rFonts w:eastAsia="SimSun"/>
    </w:rPr>
  </w:style>
  <w:style w:type="paragraph" w:styleId="CommentSubject">
    <w:name w:val="annotation subject"/>
    <w:basedOn w:val="CommentText"/>
    <w:next w:val="CommentText"/>
    <w:link w:val="CommentSubjectChar"/>
    <w:uiPriority w:val="99"/>
    <w:semiHidden/>
    <w:unhideWhenUsed/>
    <w:rsid w:val="004C4AD6"/>
    <w:rPr>
      <w:b/>
      <w:bCs/>
    </w:rPr>
  </w:style>
  <w:style w:type="character" w:customStyle="1" w:styleId="CommentSubjectChar">
    <w:name w:val="Comment Subject Char"/>
    <w:basedOn w:val="CommentTextChar"/>
    <w:link w:val="CommentSubject"/>
    <w:uiPriority w:val="99"/>
    <w:semiHidden/>
    <w:rsid w:val="004C4AD6"/>
    <w:rPr>
      <w:rFonts w:eastAsia="SimSun"/>
      <w:b/>
      <w:bCs/>
    </w:rPr>
  </w:style>
  <w:style w:type="paragraph" w:styleId="DocumentMap">
    <w:name w:val="Document Map"/>
    <w:basedOn w:val="Normal"/>
    <w:link w:val="DocumentMapChar"/>
    <w:uiPriority w:val="99"/>
    <w:semiHidden/>
    <w:unhideWhenUsed/>
    <w:rsid w:val="001F66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668C"/>
    <w:rPr>
      <w:rFonts w:ascii="Tahoma" w:eastAsia="SimSun" w:hAnsi="Tahoma" w:cs="Tahoma"/>
      <w:sz w:val="16"/>
      <w:szCs w:val="16"/>
    </w:rPr>
  </w:style>
  <w:style w:type="character" w:styleId="PlaceholderText">
    <w:name w:val="Placeholder Text"/>
    <w:basedOn w:val="DefaultParagraphFont"/>
    <w:uiPriority w:val="99"/>
    <w:semiHidden/>
    <w:rsid w:val="005E14C5"/>
    <w:rPr>
      <w:color w:val="808080"/>
    </w:rPr>
  </w:style>
  <w:style w:type="paragraph" w:customStyle="1" w:styleId="PossibleResponse">
    <w:name w:val="Possible Response"/>
    <w:basedOn w:val="ListParagraph"/>
    <w:link w:val="PossibleResponseChar"/>
    <w:qFormat/>
    <w:rsid w:val="00CC58F8"/>
    <w:pPr>
      <w:numPr>
        <w:numId w:val="1"/>
      </w:numPr>
      <w:spacing w:after="0" w:line="240" w:lineRule="auto"/>
    </w:pPr>
    <w:rPr>
      <w:rFonts w:asciiTheme="minorHAnsi" w:eastAsiaTheme="minorEastAsia" w:hAnsiTheme="minorHAnsi" w:cstheme="minorBidi"/>
      <w:lang w:val="en-GB" w:eastAsia="en-US"/>
    </w:rPr>
  </w:style>
  <w:style w:type="paragraph" w:customStyle="1" w:styleId="InlineGuidance">
    <w:name w:val="Inline Guidance"/>
    <w:basedOn w:val="PossibleResponse"/>
    <w:link w:val="InlineGuidanceChar"/>
    <w:qFormat/>
    <w:rsid w:val="00CC58F8"/>
    <w:pPr>
      <w:numPr>
        <w:numId w:val="2"/>
      </w:numPr>
    </w:pPr>
    <w:rPr>
      <w:i/>
    </w:rPr>
  </w:style>
  <w:style w:type="character" w:customStyle="1" w:styleId="PossibleResponseChar">
    <w:name w:val="Possible Response Char"/>
    <w:basedOn w:val="DefaultParagraphFont"/>
    <w:link w:val="PossibleResponse"/>
    <w:rsid w:val="00CC58F8"/>
    <w:rPr>
      <w:rFonts w:asciiTheme="minorHAnsi" w:eastAsiaTheme="minorEastAsia" w:hAnsiTheme="minorHAnsi" w:cstheme="minorBidi"/>
      <w:sz w:val="22"/>
      <w:szCs w:val="22"/>
      <w:lang w:val="en-GB" w:eastAsia="en-US"/>
    </w:rPr>
  </w:style>
  <w:style w:type="character" w:customStyle="1" w:styleId="InlineGuidanceChar">
    <w:name w:val="Inline Guidance Char"/>
    <w:basedOn w:val="PossibleResponseChar"/>
    <w:link w:val="InlineGuidance"/>
    <w:rsid w:val="00CC58F8"/>
    <w:rPr>
      <w:rFonts w:asciiTheme="minorHAnsi" w:eastAsiaTheme="minorEastAsia" w:hAnsiTheme="minorHAnsi" w:cstheme="minorBidi"/>
      <w:i/>
      <w:sz w:val="22"/>
      <w:szCs w:val="22"/>
      <w:lang w:val="en-GB" w:eastAsia="en-US"/>
    </w:rPr>
  </w:style>
  <w:style w:type="paragraph" w:styleId="FootnoteText">
    <w:name w:val="footnote text"/>
    <w:basedOn w:val="Normal"/>
    <w:link w:val="FootnoteTextChar"/>
    <w:uiPriority w:val="99"/>
    <w:semiHidden/>
    <w:unhideWhenUsed/>
    <w:rsid w:val="00CC58F8"/>
    <w:pPr>
      <w:spacing w:after="0" w:line="240" w:lineRule="auto"/>
    </w:pPr>
    <w:rPr>
      <w:rFonts w:asciiTheme="minorHAnsi" w:eastAsiaTheme="minorEastAsia"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CC58F8"/>
    <w:rPr>
      <w:rFonts w:asciiTheme="minorHAnsi" w:eastAsiaTheme="minorEastAsia" w:hAnsiTheme="minorHAnsi" w:cstheme="minorBidi"/>
      <w:lang w:val="en-GB" w:eastAsia="en-US"/>
    </w:rPr>
  </w:style>
  <w:style w:type="character" w:styleId="FootnoteReference">
    <w:name w:val="footnote reference"/>
    <w:basedOn w:val="DefaultParagraphFont"/>
    <w:uiPriority w:val="99"/>
    <w:semiHidden/>
    <w:unhideWhenUsed/>
    <w:rsid w:val="00CC58F8"/>
    <w:rPr>
      <w:vertAlign w:val="superscript"/>
    </w:rPr>
  </w:style>
  <w:style w:type="table" w:customStyle="1" w:styleId="Tabelraster1">
    <w:name w:val="Tabelraster1"/>
    <w:basedOn w:val="TableNormal"/>
    <w:next w:val="TableGrid"/>
    <w:uiPriority w:val="59"/>
    <w:rsid w:val="00CC58F8"/>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C58F8"/>
    <w:rPr>
      <w:rFonts w:asciiTheme="minorHAnsi" w:eastAsiaTheme="minorEastAsia"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CC58F8"/>
    <w:rPr>
      <w:rFonts w:eastAsia="SimSun"/>
      <w:sz w:val="22"/>
      <w:szCs w:val="22"/>
    </w:rPr>
  </w:style>
  <w:style w:type="table" w:customStyle="1" w:styleId="Onopgemaaktetabel51">
    <w:name w:val="Onopgemaakte tabel 51"/>
    <w:basedOn w:val="TableNormal"/>
    <w:uiPriority w:val="45"/>
    <w:rsid w:val="00FB46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guidanceheader">
    <w:name w:val="guidance_header"/>
    <w:basedOn w:val="Normal"/>
    <w:rsid w:val="00F26B42"/>
    <w:pPr>
      <w:spacing w:before="100" w:beforeAutospacing="1" w:after="100" w:afterAutospacing="1" w:line="240" w:lineRule="auto"/>
    </w:pPr>
    <w:rPr>
      <w:rFonts w:ascii="Times New Roman" w:eastAsia="Times New Roman" w:hAnsi="Times New Roman"/>
      <w:sz w:val="24"/>
      <w:szCs w:val="24"/>
      <w:lang w:val="en-US" w:eastAsia="en-GB"/>
    </w:rPr>
  </w:style>
  <w:style w:type="paragraph" w:styleId="NormalWeb">
    <w:name w:val="Normal (Web)"/>
    <w:basedOn w:val="Normal"/>
    <w:uiPriority w:val="99"/>
    <w:semiHidden/>
    <w:unhideWhenUsed/>
    <w:rsid w:val="00F26B42"/>
    <w:pPr>
      <w:spacing w:before="100" w:beforeAutospacing="1" w:after="100" w:afterAutospacing="1" w:line="240" w:lineRule="auto"/>
    </w:pPr>
    <w:rPr>
      <w:rFonts w:ascii="Times New Roman" w:eastAsia="Times New Roman" w:hAnsi="Times New Roman"/>
      <w:sz w:val="24"/>
      <w:szCs w:val="24"/>
      <w:lang w:val="en-US" w:eastAsia="en-GB"/>
    </w:rPr>
  </w:style>
  <w:style w:type="character" w:styleId="UnresolvedMention">
    <w:name w:val="Unresolved Mention"/>
    <w:basedOn w:val="DefaultParagraphFont"/>
    <w:uiPriority w:val="99"/>
    <w:semiHidden/>
    <w:unhideWhenUsed/>
    <w:rsid w:val="003505D3"/>
    <w:rPr>
      <w:color w:val="605E5C"/>
      <w:shd w:val="clear" w:color="auto" w:fill="E1DFDD"/>
    </w:rPr>
  </w:style>
  <w:style w:type="character" w:styleId="FollowedHyperlink">
    <w:name w:val="FollowedHyperlink"/>
    <w:basedOn w:val="DefaultParagraphFont"/>
    <w:uiPriority w:val="99"/>
    <w:semiHidden/>
    <w:unhideWhenUsed/>
    <w:rsid w:val="008840CF"/>
    <w:rPr>
      <w:color w:val="800080" w:themeColor="followedHyperlink"/>
      <w:u w:val="single"/>
    </w:rPr>
  </w:style>
  <w:style w:type="paragraph" w:styleId="HTMLPreformatted">
    <w:name w:val="HTML Preformatted"/>
    <w:basedOn w:val="Normal"/>
    <w:link w:val="HTMLPreformattedChar"/>
    <w:uiPriority w:val="99"/>
    <w:unhideWhenUsed/>
    <w:rsid w:val="004C1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HTMLPreformattedChar">
    <w:name w:val="HTML Preformatted Char"/>
    <w:basedOn w:val="DefaultParagraphFont"/>
    <w:link w:val="HTMLPreformatted"/>
    <w:uiPriority w:val="99"/>
    <w:rsid w:val="004C1080"/>
    <w:rPr>
      <w:rFonts w:ascii="Courier New" w:eastAsia="Times New Roman" w:hAnsi="Courier New" w:cs="Courier New"/>
      <w:lang w:val="en-US" w:eastAsia="en-GB"/>
    </w:rPr>
  </w:style>
  <w:style w:type="character" w:styleId="PageNumber">
    <w:name w:val="page number"/>
    <w:basedOn w:val="DefaultParagraphFont"/>
    <w:uiPriority w:val="99"/>
    <w:semiHidden/>
    <w:unhideWhenUsed/>
    <w:rsid w:val="00A2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601">
      <w:bodyDiv w:val="1"/>
      <w:marLeft w:val="0"/>
      <w:marRight w:val="0"/>
      <w:marTop w:val="0"/>
      <w:marBottom w:val="0"/>
      <w:divBdr>
        <w:top w:val="none" w:sz="0" w:space="0" w:color="auto"/>
        <w:left w:val="none" w:sz="0" w:space="0" w:color="auto"/>
        <w:bottom w:val="none" w:sz="0" w:space="0" w:color="auto"/>
        <w:right w:val="none" w:sz="0" w:space="0" w:color="auto"/>
      </w:divBdr>
    </w:div>
    <w:div w:id="240718953">
      <w:bodyDiv w:val="1"/>
      <w:marLeft w:val="0"/>
      <w:marRight w:val="0"/>
      <w:marTop w:val="0"/>
      <w:marBottom w:val="0"/>
      <w:divBdr>
        <w:top w:val="none" w:sz="0" w:space="0" w:color="auto"/>
        <w:left w:val="none" w:sz="0" w:space="0" w:color="auto"/>
        <w:bottom w:val="none" w:sz="0" w:space="0" w:color="auto"/>
        <w:right w:val="none" w:sz="0" w:space="0" w:color="auto"/>
      </w:divBdr>
    </w:div>
    <w:div w:id="257372681">
      <w:bodyDiv w:val="1"/>
      <w:marLeft w:val="0"/>
      <w:marRight w:val="0"/>
      <w:marTop w:val="0"/>
      <w:marBottom w:val="0"/>
      <w:divBdr>
        <w:top w:val="none" w:sz="0" w:space="0" w:color="auto"/>
        <w:left w:val="none" w:sz="0" w:space="0" w:color="auto"/>
        <w:bottom w:val="none" w:sz="0" w:space="0" w:color="auto"/>
        <w:right w:val="none" w:sz="0" w:space="0" w:color="auto"/>
      </w:divBdr>
    </w:div>
    <w:div w:id="616839875">
      <w:bodyDiv w:val="1"/>
      <w:marLeft w:val="0"/>
      <w:marRight w:val="0"/>
      <w:marTop w:val="0"/>
      <w:marBottom w:val="0"/>
      <w:divBdr>
        <w:top w:val="none" w:sz="0" w:space="0" w:color="auto"/>
        <w:left w:val="none" w:sz="0" w:space="0" w:color="auto"/>
        <w:bottom w:val="none" w:sz="0" w:space="0" w:color="auto"/>
        <w:right w:val="none" w:sz="0" w:space="0" w:color="auto"/>
      </w:divBdr>
    </w:div>
    <w:div w:id="832528250">
      <w:bodyDiv w:val="1"/>
      <w:marLeft w:val="0"/>
      <w:marRight w:val="0"/>
      <w:marTop w:val="0"/>
      <w:marBottom w:val="0"/>
      <w:divBdr>
        <w:top w:val="none" w:sz="0" w:space="0" w:color="auto"/>
        <w:left w:val="none" w:sz="0" w:space="0" w:color="auto"/>
        <w:bottom w:val="none" w:sz="0" w:space="0" w:color="auto"/>
        <w:right w:val="none" w:sz="0" w:space="0" w:color="auto"/>
      </w:divBdr>
    </w:div>
    <w:div w:id="1071001279">
      <w:bodyDiv w:val="1"/>
      <w:marLeft w:val="0"/>
      <w:marRight w:val="0"/>
      <w:marTop w:val="0"/>
      <w:marBottom w:val="0"/>
      <w:divBdr>
        <w:top w:val="none" w:sz="0" w:space="0" w:color="auto"/>
        <w:left w:val="none" w:sz="0" w:space="0" w:color="auto"/>
        <w:bottom w:val="none" w:sz="0" w:space="0" w:color="auto"/>
        <w:right w:val="none" w:sz="0" w:space="0" w:color="auto"/>
      </w:divBdr>
    </w:div>
    <w:div w:id="1089279170">
      <w:bodyDiv w:val="1"/>
      <w:marLeft w:val="0"/>
      <w:marRight w:val="0"/>
      <w:marTop w:val="0"/>
      <w:marBottom w:val="0"/>
      <w:divBdr>
        <w:top w:val="none" w:sz="0" w:space="0" w:color="auto"/>
        <w:left w:val="none" w:sz="0" w:space="0" w:color="auto"/>
        <w:bottom w:val="none" w:sz="0" w:space="0" w:color="auto"/>
        <w:right w:val="none" w:sz="0" w:space="0" w:color="auto"/>
      </w:divBdr>
    </w:div>
    <w:div w:id="1101025849">
      <w:bodyDiv w:val="1"/>
      <w:marLeft w:val="0"/>
      <w:marRight w:val="0"/>
      <w:marTop w:val="0"/>
      <w:marBottom w:val="0"/>
      <w:divBdr>
        <w:top w:val="none" w:sz="0" w:space="0" w:color="auto"/>
        <w:left w:val="none" w:sz="0" w:space="0" w:color="auto"/>
        <w:bottom w:val="none" w:sz="0" w:space="0" w:color="auto"/>
        <w:right w:val="none" w:sz="0" w:space="0" w:color="auto"/>
      </w:divBdr>
    </w:div>
    <w:div w:id="1231888856">
      <w:bodyDiv w:val="1"/>
      <w:marLeft w:val="0"/>
      <w:marRight w:val="0"/>
      <w:marTop w:val="0"/>
      <w:marBottom w:val="0"/>
      <w:divBdr>
        <w:top w:val="none" w:sz="0" w:space="0" w:color="auto"/>
        <w:left w:val="none" w:sz="0" w:space="0" w:color="auto"/>
        <w:bottom w:val="none" w:sz="0" w:space="0" w:color="auto"/>
        <w:right w:val="none" w:sz="0" w:space="0" w:color="auto"/>
      </w:divBdr>
    </w:div>
    <w:div w:id="1241329188">
      <w:bodyDiv w:val="1"/>
      <w:marLeft w:val="0"/>
      <w:marRight w:val="0"/>
      <w:marTop w:val="0"/>
      <w:marBottom w:val="0"/>
      <w:divBdr>
        <w:top w:val="none" w:sz="0" w:space="0" w:color="auto"/>
        <w:left w:val="none" w:sz="0" w:space="0" w:color="auto"/>
        <w:bottom w:val="none" w:sz="0" w:space="0" w:color="auto"/>
        <w:right w:val="none" w:sz="0" w:space="0" w:color="auto"/>
      </w:divBdr>
    </w:div>
    <w:div w:id="1264874429">
      <w:bodyDiv w:val="1"/>
      <w:marLeft w:val="0"/>
      <w:marRight w:val="0"/>
      <w:marTop w:val="0"/>
      <w:marBottom w:val="0"/>
      <w:divBdr>
        <w:top w:val="none" w:sz="0" w:space="0" w:color="auto"/>
        <w:left w:val="none" w:sz="0" w:space="0" w:color="auto"/>
        <w:bottom w:val="none" w:sz="0" w:space="0" w:color="auto"/>
        <w:right w:val="none" w:sz="0" w:space="0" w:color="auto"/>
      </w:divBdr>
    </w:div>
    <w:div w:id="1404402916">
      <w:bodyDiv w:val="1"/>
      <w:marLeft w:val="0"/>
      <w:marRight w:val="0"/>
      <w:marTop w:val="0"/>
      <w:marBottom w:val="0"/>
      <w:divBdr>
        <w:top w:val="none" w:sz="0" w:space="0" w:color="auto"/>
        <w:left w:val="none" w:sz="0" w:space="0" w:color="auto"/>
        <w:bottom w:val="none" w:sz="0" w:space="0" w:color="auto"/>
        <w:right w:val="none" w:sz="0" w:space="0" w:color="auto"/>
      </w:divBdr>
    </w:div>
    <w:div w:id="1549299133">
      <w:bodyDiv w:val="1"/>
      <w:marLeft w:val="0"/>
      <w:marRight w:val="0"/>
      <w:marTop w:val="0"/>
      <w:marBottom w:val="0"/>
      <w:divBdr>
        <w:top w:val="none" w:sz="0" w:space="0" w:color="auto"/>
        <w:left w:val="none" w:sz="0" w:space="0" w:color="auto"/>
        <w:bottom w:val="none" w:sz="0" w:space="0" w:color="auto"/>
        <w:right w:val="none" w:sz="0" w:space="0" w:color="auto"/>
      </w:divBdr>
    </w:div>
    <w:div w:id="1849446497">
      <w:bodyDiv w:val="1"/>
      <w:marLeft w:val="0"/>
      <w:marRight w:val="0"/>
      <w:marTop w:val="0"/>
      <w:marBottom w:val="0"/>
      <w:divBdr>
        <w:top w:val="none" w:sz="0" w:space="0" w:color="auto"/>
        <w:left w:val="none" w:sz="0" w:space="0" w:color="auto"/>
        <w:bottom w:val="none" w:sz="0" w:space="0" w:color="auto"/>
        <w:right w:val="none" w:sz="0" w:space="0" w:color="auto"/>
      </w:divBdr>
    </w:div>
    <w:div w:id="2033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etchfab.com/coralreefs.kornder" TargetMode="External"/><Relationship Id="rId13" Type="http://schemas.openxmlformats.org/officeDocument/2006/relationships/hyperlink" Target="https://doi.org/10.1007/s00338-021-02118-6" TargetMode="External"/><Relationship Id="rId18" Type="http://schemas.openxmlformats.org/officeDocument/2006/relationships/hyperlink" Target="https://doi.org/10.1007/s00338-021-02118-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16/j.cub.2022.07.017" TargetMode="External"/><Relationship Id="rId7" Type="http://schemas.openxmlformats.org/officeDocument/2006/relationships/endnotes" Target="endnotes.xml"/><Relationship Id="rId12" Type="http://schemas.openxmlformats.org/officeDocument/2006/relationships/hyperlink" Target="https://doi.org/10.1007/s00338-021-02118-6" TargetMode="External"/><Relationship Id="rId17" Type="http://schemas.openxmlformats.org/officeDocument/2006/relationships/hyperlink" Target="https://doi.org/10.1007/s00338-021-02118-6" TargetMode="External"/><Relationship Id="rId25" Type="http://schemas.openxmlformats.org/officeDocument/2006/relationships/hyperlink" Target="https://sketchfab.com/coralreefs.kornder" TargetMode="External"/><Relationship Id="rId2" Type="http://schemas.openxmlformats.org/officeDocument/2006/relationships/numbering" Target="numbering.xml"/><Relationship Id="rId16" Type="http://schemas.openxmlformats.org/officeDocument/2006/relationships/hyperlink" Target="https://doi.org/10.1007/s00338-021-02118-6" TargetMode="External"/><Relationship Id="rId20" Type="http://schemas.openxmlformats.org/officeDocument/2006/relationships/hyperlink" Target="https://doi.org/10.1007/s00338-021-02118-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338-021-02118-6" TargetMode="External"/><Relationship Id="rId24" Type="http://schemas.openxmlformats.org/officeDocument/2006/relationships/hyperlink" Target="https://doi.org/10.1016/j.cub.2022.07.0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7/s00338-021-02118-6" TargetMode="External"/><Relationship Id="rId23" Type="http://schemas.openxmlformats.org/officeDocument/2006/relationships/hyperlink" Target="https://doi.org/10.1016/j.cub.2022.07.017" TargetMode="External"/><Relationship Id="rId28" Type="http://schemas.openxmlformats.org/officeDocument/2006/relationships/footer" Target="footer2.xml"/><Relationship Id="rId10" Type="http://schemas.openxmlformats.org/officeDocument/2006/relationships/hyperlink" Target="https://doi.org/10.1007/s00338-021-02118-6" TargetMode="External"/><Relationship Id="rId19" Type="http://schemas.openxmlformats.org/officeDocument/2006/relationships/hyperlink" Target="https://doi.org/10.1007/s00338-021-02118-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s00338-021-02118-6" TargetMode="External"/><Relationship Id="rId14" Type="http://schemas.openxmlformats.org/officeDocument/2006/relationships/hyperlink" Target="https://doi.org/10.1007/s00338-021-02118-6" TargetMode="External"/><Relationship Id="rId22" Type="http://schemas.openxmlformats.org/officeDocument/2006/relationships/hyperlink" Target="https://doi.org/10.1016/j.cub.2022.07.017"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lores%20Automatisering\Corporate%20Identity%20Framework\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EDA2C-0446-BC4F-8082-26A588C2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24</Pages>
  <Words>4934</Words>
  <Characters>28130</Characters>
  <Application>Microsoft Office Word</Application>
  <DocSecurity>0</DocSecurity>
  <Lines>234</Lines>
  <Paragraphs>65</Paragraphs>
  <ScaleCrop>false</ScaleCrop>
  <HeadingPairs>
    <vt:vector size="6" baseType="variant">
      <vt:variant>
        <vt:lpstr>Title</vt:lpstr>
      </vt:variant>
      <vt:variant>
        <vt:i4>1</vt:i4>
      </vt:variant>
      <vt:variant>
        <vt:lpstr>Headings</vt:lpstr>
      </vt:variant>
      <vt:variant>
        <vt:i4>2</vt:i4>
      </vt:variant>
      <vt:variant>
        <vt:lpstr>Titel</vt:lpstr>
      </vt:variant>
      <vt:variant>
        <vt:i4>1</vt:i4>
      </vt:variant>
    </vt:vector>
  </HeadingPairs>
  <TitlesOfParts>
    <vt:vector size="4" baseType="lpstr">
      <vt:lpstr>UvA Data Management Plan template</vt:lpstr>
      <vt:lpstr>Research Data Journal</vt:lpstr>
      <vt:lpstr>Date 2023-03-30</vt:lpstr>
      <vt:lpstr>UvA Data Management Plan template</vt:lpstr>
    </vt:vector>
  </TitlesOfParts>
  <Company>Universiteit van Amsterdam</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UvA Data Management Plan template</dc:title>
  <dc:creator>Selm, Mariëtte van</dc:creator>
  <cp:keywords>RDM</cp:keywords>
  <cp:lastModifiedBy>Niklas Kornder</cp:lastModifiedBy>
  <cp:revision>2</cp:revision>
  <cp:lastPrinted>2019-07-25T15:25:00Z</cp:lastPrinted>
  <dcterms:created xsi:type="dcterms:W3CDTF">2023-04-12T20:37:00Z</dcterms:created>
  <dcterms:modified xsi:type="dcterms:W3CDTF">2023-04-12T20:37:00Z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_division">
    <vt:lpwstr/>
  </property>
  <property fmtid="{D5CDD505-2E9C-101B-9397-08002B2CF9AE}" pid="3" name="sender_address1">
    <vt:lpwstr>Spui 21</vt:lpwstr>
  </property>
  <property fmtid="{D5CDD505-2E9C-101B-9397-08002B2CF9AE}" pid="4" name="sender_address2">
    <vt:lpwstr>1012 WX Amsterdam</vt:lpwstr>
  </property>
  <property fmtid="{D5CDD505-2E9C-101B-9397-08002B2CF9AE}" pid="5" name="sender_address3">
    <vt:lpwstr>19268</vt:lpwstr>
  </property>
  <property fmtid="{D5CDD505-2E9C-101B-9397-08002B2CF9AE}" pid="6" name="sender_address4">
    <vt:lpwstr>1000 GG Amsterdam</vt:lpwstr>
  </property>
  <property fmtid="{D5CDD505-2E9C-101B-9397-08002B2CF9AE}" pid="7" name="date">
    <vt:lpwstr>3-3-2011 14:36:54</vt:lpwstr>
  </property>
  <property fmtid="{D5CDD505-2E9C-101B-9397-08002B2CF9AE}" pid="8" name="sender_fullname">
    <vt:lpwstr> </vt:lpwstr>
  </property>
  <property fmtid="{D5CDD505-2E9C-101B-9397-08002B2CF9AE}" pid="9" name="unit">
    <vt:lpwstr>bureau Communicatie</vt:lpwstr>
  </property>
  <property fmtid="{D5CDD505-2E9C-101B-9397-08002B2CF9AE}" pid="10" name="subunit">
    <vt:lpwstr>Interne en corporate communicatie</vt:lpwstr>
  </property>
  <property fmtid="{D5CDD505-2E9C-101B-9397-08002B2CF9AE}" pid="11" name="valediction">
    <vt:lpwstr> </vt:lpwstr>
  </property>
  <property fmtid="{D5CDD505-2E9C-101B-9397-08002B2CF9AE}" pid="12" name="signingname">
    <vt:lpwstr> </vt:lpwstr>
  </property>
  <property fmtid="{D5CDD505-2E9C-101B-9397-08002B2CF9AE}" pid="13" name="address">
    <vt:lpwstr> </vt:lpwstr>
  </property>
  <property fmtid="{D5CDD505-2E9C-101B-9397-08002B2CF9AE}" pid="14" name="titleetc">
    <vt:lpwstr> </vt:lpwstr>
  </property>
  <property fmtid="{D5CDD505-2E9C-101B-9397-08002B2CF9AE}" pid="15" name="firstname">
    <vt:lpwstr> </vt:lpwstr>
  </property>
  <property fmtid="{D5CDD505-2E9C-101B-9397-08002B2CF9AE}" pid="16" name="lastname">
    <vt:lpwstr> </vt:lpwstr>
  </property>
  <property fmtid="{D5CDD505-2E9C-101B-9397-08002B2CF9AE}" pid="17" name="sender_fax">
    <vt:lpwstr> </vt:lpwstr>
  </property>
  <property fmtid="{D5CDD505-2E9C-101B-9397-08002B2CF9AE}" pid="18" name="pages">
    <vt:lpwstr> </vt:lpwstr>
  </property>
  <property fmtid="{D5CDD505-2E9C-101B-9397-08002B2CF9AE}" pid="19" name="faxnumber">
    <vt:lpwstr> </vt:lpwstr>
  </property>
  <property fmtid="{D5CDD505-2E9C-101B-9397-08002B2CF9AE}" pid="20" name="to">
    <vt:lpwstr> </vt:lpwstr>
  </property>
  <property fmtid="{D5CDD505-2E9C-101B-9397-08002B2CF9AE}" pid="21" name="subtitle">
    <vt:lpwstr/>
  </property>
  <property fmtid="{D5CDD505-2E9C-101B-9397-08002B2CF9AE}" pid="22" name="editor">
    <vt:lpwstr>Ellen Stoop</vt:lpwstr>
  </property>
  <property fmtid="{D5CDD505-2E9C-101B-9397-08002B2CF9AE}" pid="23" name="subject">
    <vt:lpwstr> </vt:lpwstr>
  </property>
  <property fmtid="{D5CDD505-2E9C-101B-9397-08002B2CF9AE}" pid="24" name="reporttitle">
    <vt:lpwstr/>
  </property>
  <property fmtid="{D5CDD505-2E9C-101B-9397-08002B2CF9AE}" pid="25" name="sender_faxnumber">
    <vt:lpwstr>525 4963</vt:lpwstr>
  </property>
  <property fmtid="{D5CDD505-2E9C-101B-9397-08002B2CF9AE}" pid="26" name="sender_phone">
    <vt:lpwstr>525 2925</vt:lpwstr>
  </property>
  <property fmtid="{D5CDD505-2E9C-101B-9397-08002B2CF9AE}" pid="27" name="url">
    <vt:lpwstr>www.uva.nl</vt:lpwstr>
  </property>
  <property fmtid="{D5CDD505-2E9C-101B-9397-08002B2CF9AE}" pid="28" name="concerns">
    <vt:lpwstr> </vt:lpwstr>
  </property>
</Properties>
</file>