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D600" w14:textId="471A7586" w:rsidR="00B306B2" w:rsidRPr="00B62991" w:rsidRDefault="003E7C99" w:rsidP="001F668C">
      <w:pPr>
        <w:spacing w:after="0"/>
        <w:outlineLvl w:val="0"/>
        <w:rPr>
          <w:noProof/>
          <w:color w:val="BC0031"/>
          <w:sz w:val="36"/>
          <w:lang w:val="en-GB"/>
        </w:rPr>
      </w:pPr>
      <w:r>
        <w:rPr>
          <w:noProof/>
          <w:color w:val="BC0031"/>
          <w:sz w:val="36"/>
          <w:lang w:val="en-GB"/>
        </w:rPr>
        <w:t xml:space="preserve">Metadata </w:t>
      </w:r>
      <w:r w:rsidR="00B306B2">
        <w:rPr>
          <w:noProof/>
          <w:color w:val="BC0031"/>
          <w:sz w:val="36"/>
          <w:lang w:val="en-GB"/>
        </w:rPr>
        <w:t>1A</w:t>
      </w:r>
    </w:p>
    <w:p w14:paraId="0154E80C" w14:textId="3156C896" w:rsidR="008B1EE7" w:rsidRPr="009A5C28" w:rsidRDefault="008B1EE7" w:rsidP="00CC58F8">
      <w:pPr>
        <w:rPr>
          <w:rFonts w:asciiTheme="minorHAnsi" w:hAnsiTheme="minorHAnsi"/>
          <w:noProof/>
          <w:color w:val="BC0031"/>
          <w:lang w:val="en-GB"/>
        </w:rPr>
      </w:pPr>
      <w:r w:rsidRPr="009A5C28">
        <w:rPr>
          <w:rFonts w:asciiTheme="minorHAnsi" w:eastAsia="Calibri" w:hAnsiTheme="minorHAnsi"/>
          <w:lang w:val="en-GB"/>
        </w:rPr>
        <w:t>Obligatory fields are indicated with an asterisk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231"/>
      </w:tblGrid>
      <w:tr w:rsidR="008B1EE7" w:rsidRPr="00361D40" w14:paraId="551AB992" w14:textId="77777777" w:rsidTr="009A5C28">
        <w:trPr>
          <w:trHeight w:val="273"/>
        </w:trPr>
        <w:tc>
          <w:tcPr>
            <w:tcW w:w="1507" w:type="pct"/>
          </w:tcPr>
          <w:p w14:paraId="301D878E" w14:textId="12A6ED14" w:rsidR="008B1EE7" w:rsidRPr="009B2640" w:rsidRDefault="003E7C99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Code </w:t>
            </w:r>
          </w:p>
        </w:tc>
        <w:tc>
          <w:tcPr>
            <w:tcW w:w="3493" w:type="pct"/>
          </w:tcPr>
          <w:p w14:paraId="77E6320B" w14:textId="60789BB6" w:rsidR="008B1EE7" w:rsidRPr="009B2640" w:rsidRDefault="003C416D" w:rsidP="009A5C28">
            <w:pPr>
              <w:spacing w:line="240" w:lineRule="auto"/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1A</w:t>
            </w:r>
          </w:p>
        </w:tc>
      </w:tr>
      <w:tr w:rsidR="003E7C99" w:rsidRPr="00A133FA" w14:paraId="7AA3F140" w14:textId="77777777" w:rsidTr="009A5C28">
        <w:tc>
          <w:tcPr>
            <w:tcW w:w="1507" w:type="pct"/>
          </w:tcPr>
          <w:p w14:paraId="7D4DED54" w14:textId="022D74E7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Title *</w:t>
            </w:r>
          </w:p>
        </w:tc>
        <w:tc>
          <w:tcPr>
            <w:tcW w:w="3493" w:type="pct"/>
          </w:tcPr>
          <w:p w14:paraId="3196A0CF" w14:textId="5158BA13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1A Soil organic carbon stock Cajamarca all</w:t>
            </w:r>
          </w:p>
        </w:tc>
      </w:tr>
      <w:tr w:rsidR="008B1EE7" w:rsidRPr="009A5C28" w14:paraId="290B214E" w14:textId="77777777" w:rsidTr="009A5C28">
        <w:trPr>
          <w:trHeight w:val="230"/>
        </w:trPr>
        <w:tc>
          <w:tcPr>
            <w:tcW w:w="1507" w:type="pct"/>
          </w:tcPr>
          <w:p w14:paraId="7E6B0C19" w14:textId="56DAE555" w:rsidR="008B1EE7" w:rsidRPr="009B2640" w:rsidRDefault="008B1EE7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Acronym</w:t>
            </w:r>
          </w:p>
        </w:tc>
        <w:tc>
          <w:tcPr>
            <w:tcW w:w="3493" w:type="pct"/>
          </w:tcPr>
          <w:p w14:paraId="6BBC11FE" w14:textId="76AD4A50" w:rsidR="008B1EE7" w:rsidRPr="009B2640" w:rsidRDefault="007C3B93" w:rsidP="009A5C28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7C3B93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SOCSCA</w:t>
            </w:r>
          </w:p>
        </w:tc>
      </w:tr>
      <w:tr w:rsidR="008B1EE7" w:rsidRPr="00361D40" w14:paraId="652B5CA2" w14:textId="77777777" w:rsidTr="009A5C28">
        <w:tc>
          <w:tcPr>
            <w:tcW w:w="1507" w:type="pct"/>
          </w:tcPr>
          <w:p w14:paraId="2B0973B2" w14:textId="358CC516" w:rsidR="008B1EE7" w:rsidRPr="009B2640" w:rsidRDefault="003E7C99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Path</w:t>
            </w:r>
          </w:p>
        </w:tc>
        <w:tc>
          <w:tcPr>
            <w:tcW w:w="3493" w:type="pct"/>
          </w:tcPr>
          <w:p w14:paraId="24A83CA5" w14:textId="0F6F7C51" w:rsidR="008B1EE7" w:rsidRPr="009B2640" w:rsidRDefault="003C416D" w:rsidP="009A5C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Data archive\MS1</w:t>
            </w:r>
          </w:p>
        </w:tc>
      </w:tr>
      <w:tr w:rsidR="003E7C99" w:rsidRPr="00A133FA" w14:paraId="7A2D31FD" w14:textId="77777777" w:rsidTr="009A5C28">
        <w:trPr>
          <w:trHeight w:val="342"/>
        </w:trPr>
        <w:tc>
          <w:tcPr>
            <w:tcW w:w="1507" w:type="pct"/>
          </w:tcPr>
          <w:p w14:paraId="4B8D92C2" w14:textId="04CF2AB8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Description * </w:t>
            </w:r>
          </w:p>
        </w:tc>
        <w:tc>
          <w:tcPr>
            <w:tcW w:w="3493" w:type="pct"/>
          </w:tcPr>
          <w:p w14:paraId="11440980" w14:textId="7AA61B8B" w:rsidR="003E7C99" w:rsidRPr="009B2640" w:rsidRDefault="00E673A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E673AD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It is the dataset of soil organic carbon stocks, soil physicochemical properties and soil formation &amp; environmental factors. Soil samples were collected from 69 sampling plots, and the data includes soil properties of the entire soil profile and the top 10 cm soils.</w:t>
            </w:r>
          </w:p>
        </w:tc>
      </w:tr>
      <w:tr w:rsidR="003E7C99" w:rsidRPr="00361D40" w14:paraId="3C653C29" w14:textId="77777777" w:rsidTr="009A5C28">
        <w:tc>
          <w:tcPr>
            <w:tcW w:w="1507" w:type="pct"/>
          </w:tcPr>
          <w:p w14:paraId="32E3A37B" w14:textId="20582EBE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Creator *</w:t>
            </w:r>
          </w:p>
        </w:tc>
        <w:tc>
          <w:tcPr>
            <w:tcW w:w="3493" w:type="pct"/>
          </w:tcPr>
          <w:p w14:paraId="6203872A" w14:textId="4F5F9CD4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Songyu Yang</w:t>
            </w:r>
          </w:p>
        </w:tc>
      </w:tr>
      <w:tr w:rsidR="003E7C99" w:rsidRPr="00361D40" w14:paraId="755424BB" w14:textId="77777777" w:rsidTr="009A5C28">
        <w:tc>
          <w:tcPr>
            <w:tcW w:w="1507" w:type="pct"/>
          </w:tcPr>
          <w:p w14:paraId="12C1CBEF" w14:textId="67E75D8F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3493" w:type="pct"/>
          </w:tcPr>
          <w:p w14:paraId="2FB95DE7" w14:textId="22104D7B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3E7C99" w:rsidRPr="003C416D" w14:paraId="19D2E38F" w14:textId="77777777" w:rsidTr="009A5C28">
        <w:tc>
          <w:tcPr>
            <w:tcW w:w="1507" w:type="pct"/>
          </w:tcPr>
          <w:p w14:paraId="38121484" w14:textId="5A50A3CE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Contributor</w:t>
            </w:r>
          </w:p>
        </w:tc>
        <w:tc>
          <w:tcPr>
            <w:tcW w:w="3493" w:type="pct"/>
          </w:tcPr>
          <w:p w14:paraId="28A9EC16" w14:textId="0C6A9B73" w:rsidR="003E7C99" w:rsidRPr="003C416D" w:rsidRDefault="003C416D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</w:rPr>
            </w:pPr>
            <w:r w:rsidRPr="003C416D"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 xml:space="preserve">Michael den Haan, Erik 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 xml:space="preserve">Cammeraat </w:t>
            </w:r>
          </w:p>
        </w:tc>
      </w:tr>
      <w:tr w:rsidR="003E7C99" w:rsidRPr="00361D40" w14:paraId="0224416E" w14:textId="77777777" w:rsidTr="009A5C28">
        <w:trPr>
          <w:trHeight w:val="532"/>
        </w:trPr>
        <w:tc>
          <w:tcPr>
            <w:tcW w:w="1507" w:type="pct"/>
          </w:tcPr>
          <w:p w14:paraId="4A709713" w14:textId="06BD48FD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Type</w:t>
            </w:r>
          </w:p>
        </w:tc>
        <w:tc>
          <w:tcPr>
            <w:tcW w:w="3493" w:type="pct"/>
          </w:tcPr>
          <w:p w14:paraId="5C60A199" w14:textId="2F07E70F" w:rsidR="003E7C99" w:rsidRPr="009B2640" w:rsidRDefault="007C3B93" w:rsidP="003E7C99">
            <w:pPr>
              <w:spacing w:line="240" w:lineRule="auto"/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Tabular data</w:t>
            </w:r>
          </w:p>
        </w:tc>
      </w:tr>
      <w:tr w:rsidR="003E7C99" w:rsidRPr="003E7C99" w14:paraId="168155AD" w14:textId="77777777" w:rsidTr="009A5C28">
        <w:trPr>
          <w:trHeight w:val="532"/>
        </w:trPr>
        <w:tc>
          <w:tcPr>
            <w:tcW w:w="1507" w:type="pct"/>
          </w:tcPr>
          <w:p w14:paraId="11E1FD05" w14:textId="3FFCBF5D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Format *</w:t>
            </w:r>
          </w:p>
        </w:tc>
        <w:tc>
          <w:tcPr>
            <w:tcW w:w="3493" w:type="pct"/>
          </w:tcPr>
          <w:p w14:paraId="25B471E0" w14:textId="6F0E67B0" w:rsidR="003E7C99" w:rsidRPr="009B2640" w:rsidRDefault="003C416D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csv and sav</w:t>
            </w:r>
          </w:p>
        </w:tc>
      </w:tr>
      <w:tr w:rsidR="003E7C99" w:rsidRPr="00361D40" w14:paraId="1DAB5DEF" w14:textId="77777777" w:rsidTr="009A5C28">
        <w:trPr>
          <w:trHeight w:val="532"/>
        </w:trPr>
        <w:tc>
          <w:tcPr>
            <w:tcW w:w="1507" w:type="pct"/>
          </w:tcPr>
          <w:p w14:paraId="5601601B" w14:textId="2D498A5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OS</w:t>
            </w:r>
          </w:p>
        </w:tc>
        <w:tc>
          <w:tcPr>
            <w:tcW w:w="3493" w:type="pct"/>
          </w:tcPr>
          <w:p w14:paraId="0DD0C893" w14:textId="16ACBD48" w:rsidR="003E7C99" w:rsidRPr="009B2640" w:rsidRDefault="003E7C99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</w:p>
        </w:tc>
      </w:tr>
      <w:tr w:rsidR="003E7C99" w:rsidRPr="00361D40" w14:paraId="276E809B" w14:textId="77777777" w:rsidTr="009A5C28">
        <w:tc>
          <w:tcPr>
            <w:tcW w:w="1507" w:type="pct"/>
          </w:tcPr>
          <w:p w14:paraId="43EEBA14" w14:textId="129BB6E3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Software</w:t>
            </w:r>
          </w:p>
        </w:tc>
        <w:tc>
          <w:tcPr>
            <w:tcW w:w="3493" w:type="pct"/>
          </w:tcPr>
          <w:p w14:paraId="3865760C" w14:textId="6CB747C4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Excel and SPSS</w:t>
            </w:r>
          </w:p>
        </w:tc>
      </w:tr>
      <w:tr w:rsidR="003E7C99" w:rsidRPr="00361D40" w14:paraId="2E579EDD" w14:textId="77777777" w:rsidTr="009A5C28">
        <w:tc>
          <w:tcPr>
            <w:tcW w:w="1507" w:type="pct"/>
          </w:tcPr>
          <w:p w14:paraId="55487068" w14:textId="4466A212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Identifier</w:t>
            </w:r>
          </w:p>
        </w:tc>
        <w:tc>
          <w:tcPr>
            <w:tcW w:w="3493" w:type="pct"/>
          </w:tcPr>
          <w:p w14:paraId="570D252A" w14:textId="4E49193F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</w:pPr>
          </w:p>
        </w:tc>
      </w:tr>
      <w:tr w:rsidR="003E7C99" w:rsidRPr="00361D40" w14:paraId="0FA259F7" w14:textId="77777777" w:rsidTr="009A5C28">
        <w:tc>
          <w:tcPr>
            <w:tcW w:w="1507" w:type="pct"/>
          </w:tcPr>
          <w:p w14:paraId="72765F9F" w14:textId="15A47554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3493" w:type="pct"/>
          </w:tcPr>
          <w:p w14:paraId="423F40B6" w14:textId="655A6737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3E7C99" w:rsidRPr="00361D40" w14:paraId="62B7CE4E" w14:textId="77777777" w:rsidTr="009A5C28">
        <w:tc>
          <w:tcPr>
            <w:tcW w:w="1507" w:type="pct"/>
          </w:tcPr>
          <w:p w14:paraId="0A66732B" w14:textId="6973F007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Rights *</w:t>
            </w:r>
          </w:p>
        </w:tc>
        <w:tc>
          <w:tcPr>
            <w:tcW w:w="3493" w:type="pct"/>
          </w:tcPr>
          <w:p w14:paraId="175CEB33" w14:textId="253AE16A" w:rsidR="003E7C99" w:rsidRPr="009B2640" w:rsidRDefault="003C416D" w:rsidP="003E7C99">
            <w:pPr>
              <w:tabs>
                <w:tab w:val="left" w:pos="1607"/>
              </w:tabs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IBED,</w:t>
            </w:r>
            <w:r w:rsidR="003E7C99" w:rsidRPr="009B2640"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University of Amsterdam</w:t>
            </w:r>
          </w:p>
        </w:tc>
      </w:tr>
      <w:tr w:rsidR="003E7C99" w:rsidRPr="00361D40" w14:paraId="43BE7056" w14:textId="77777777" w:rsidTr="009A5C28">
        <w:tc>
          <w:tcPr>
            <w:tcW w:w="1507" w:type="pct"/>
          </w:tcPr>
          <w:p w14:paraId="2E4505AE" w14:textId="7612E1C9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3493" w:type="pct"/>
          </w:tcPr>
          <w:p w14:paraId="28F7C146" w14:textId="3E99AC2F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English</w:t>
            </w:r>
          </w:p>
        </w:tc>
      </w:tr>
      <w:tr w:rsidR="003E7C99" w:rsidRPr="00A133FA" w14:paraId="1C0B53DF" w14:textId="77777777" w:rsidTr="009A5C28">
        <w:tc>
          <w:tcPr>
            <w:tcW w:w="1507" w:type="pct"/>
          </w:tcPr>
          <w:p w14:paraId="5A2116A3" w14:textId="65758C9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SpatialCoverage</w:t>
            </w:r>
          </w:p>
        </w:tc>
        <w:tc>
          <w:tcPr>
            <w:tcW w:w="3493" w:type="pct"/>
          </w:tcPr>
          <w:p w14:paraId="426E49A0" w14:textId="4D815D29" w:rsidR="003E7C99" w:rsidRPr="003C416D" w:rsidRDefault="003C416D" w:rsidP="003E7C99">
            <w:pPr>
              <w:spacing w:line="240" w:lineRule="auto"/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Coordinate: 7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° </w:t>
            </w:r>
            <w:r w:rsidR="007C3B93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08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’ </w:t>
            </w:r>
            <w:r w:rsidR="007C3B93"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– 7</w:t>
            </w:r>
            <w:r w:rsidR="007C3B93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° </w:t>
            </w:r>
            <w:r w:rsidR="007C3B93"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14’ 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S, 78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3</w:t>
            </w:r>
            <w:r w:rsidR="007C3B93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4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’</w:t>
            </w:r>
            <w:r w:rsidR="007C3B93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–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7C3B93"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78</w:t>
            </w:r>
            <w:r w:rsidR="007C3B93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° 38’ 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W, altitudes: 3370 </w:t>
            </w:r>
            <w:r w:rsidR="007C3B93"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–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3900 m</w:t>
            </w:r>
          </w:p>
        </w:tc>
      </w:tr>
      <w:tr w:rsidR="003E7C99" w:rsidRPr="00361D40" w14:paraId="5617AF8A" w14:textId="77777777" w:rsidTr="009A5C28">
        <w:tc>
          <w:tcPr>
            <w:tcW w:w="1507" w:type="pct"/>
          </w:tcPr>
          <w:p w14:paraId="4AD6587E" w14:textId="790B74F8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ProjectionSystem *</w:t>
            </w:r>
          </w:p>
        </w:tc>
        <w:tc>
          <w:tcPr>
            <w:tcW w:w="3493" w:type="pct"/>
          </w:tcPr>
          <w:p w14:paraId="1C0DBCFB" w14:textId="1D9A5AC0" w:rsidR="003E7C99" w:rsidRPr="009B2640" w:rsidRDefault="00BD472B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E673AD">
              <w:rPr>
                <w:rFonts w:asciiTheme="minorHAnsi" w:hAnsiTheme="minorHAnsi"/>
                <w:i/>
                <w:noProof/>
                <w:color w:val="FF0000"/>
                <w:sz w:val="18"/>
                <w:szCs w:val="18"/>
                <w:lang w:val="en-GB"/>
              </w:rPr>
              <w:t>Not available</w:t>
            </w:r>
          </w:p>
        </w:tc>
      </w:tr>
      <w:tr w:rsidR="003E7C99" w:rsidRPr="00361D40" w14:paraId="10CBF5E3" w14:textId="77777777" w:rsidTr="009A5C28">
        <w:tc>
          <w:tcPr>
            <w:tcW w:w="1507" w:type="pct"/>
          </w:tcPr>
          <w:p w14:paraId="41714600" w14:textId="3A00EB2A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TemporalCoverage *</w:t>
            </w:r>
          </w:p>
        </w:tc>
        <w:tc>
          <w:tcPr>
            <w:tcW w:w="3493" w:type="pct"/>
          </w:tcPr>
          <w:p w14:paraId="319734A9" w14:textId="20875679" w:rsidR="003E7C99" w:rsidRPr="009B2640" w:rsidRDefault="007C3B93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Period 1: 2010-06-25 to 2010-07-20, period 2: 2015-07-02 to 2015-07-03 </w:t>
            </w:r>
          </w:p>
        </w:tc>
      </w:tr>
      <w:tr w:rsidR="003E7C99" w:rsidRPr="00A133FA" w14:paraId="0B3159EE" w14:textId="77777777" w:rsidTr="009A5C28">
        <w:trPr>
          <w:trHeight w:val="77"/>
        </w:trPr>
        <w:tc>
          <w:tcPr>
            <w:tcW w:w="1507" w:type="pct"/>
          </w:tcPr>
          <w:p w14:paraId="4736A2B6" w14:textId="60CB897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Keywords *</w:t>
            </w:r>
          </w:p>
        </w:tc>
        <w:tc>
          <w:tcPr>
            <w:tcW w:w="3493" w:type="pct"/>
          </w:tcPr>
          <w:p w14:paraId="160CFC22" w14:textId="481292B5" w:rsidR="003E7C99" w:rsidRPr="009B2640" w:rsidRDefault="003C416D" w:rsidP="003E7C99">
            <w:pPr>
              <w:tabs>
                <w:tab w:val="left" w:pos="1356"/>
              </w:tabs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Soil organic carbon stocks, soil formation and environmental factors</w:t>
            </w:r>
          </w:p>
        </w:tc>
      </w:tr>
      <w:tr w:rsidR="003E7C99" w:rsidRPr="00A133FA" w14:paraId="33E0466B" w14:textId="77777777" w:rsidTr="009A5C28">
        <w:trPr>
          <w:trHeight w:val="77"/>
        </w:trPr>
        <w:tc>
          <w:tcPr>
            <w:tcW w:w="1507" w:type="pct"/>
          </w:tcPr>
          <w:p w14:paraId="45519B5B" w14:textId="16B9DD54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SizeMB * </w:t>
            </w:r>
          </w:p>
        </w:tc>
        <w:tc>
          <w:tcPr>
            <w:tcW w:w="3493" w:type="pct"/>
          </w:tcPr>
          <w:p w14:paraId="66C1CCF2" w14:textId="79BC88F1" w:rsidR="003E7C99" w:rsidRPr="009B2640" w:rsidRDefault="003C416D" w:rsidP="003E7C99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14KB for the csv file and 22KB for the sav file</w:t>
            </w:r>
          </w:p>
        </w:tc>
      </w:tr>
    </w:tbl>
    <w:p w14:paraId="42A5CBCB" w14:textId="3EC0511F" w:rsidR="009A5C28" w:rsidRPr="009B2640" w:rsidRDefault="00AD2135" w:rsidP="009B2640">
      <w:pPr>
        <w:spacing w:after="0" w:line="240" w:lineRule="auto"/>
        <w:rPr>
          <w:noProof/>
          <w:color w:val="BC0031"/>
          <w:lang w:val="en-GB"/>
        </w:rPr>
      </w:pPr>
      <w:r>
        <w:rPr>
          <w:noProof/>
          <w:color w:val="BC0031"/>
          <w:lang w:val="en-GB"/>
        </w:rPr>
        <w:br w:type="page"/>
      </w:r>
      <w:r w:rsidR="009A5C28">
        <w:rPr>
          <w:noProof/>
          <w:color w:val="BC0031"/>
          <w:sz w:val="28"/>
          <w:szCs w:val="28"/>
          <w:lang w:val="en-GB"/>
        </w:rPr>
        <w:lastRenderedPageBreak/>
        <w:t>Column description</w:t>
      </w:r>
    </w:p>
    <w:p w14:paraId="4104CC69" w14:textId="44DCF0C4" w:rsidR="009A5C28" w:rsidRPr="00AD2135" w:rsidRDefault="009A5C28" w:rsidP="009A5C28">
      <w:pPr>
        <w:rPr>
          <w:rFonts w:asciiTheme="minorHAnsi" w:hAnsiTheme="minorHAnsi"/>
          <w:bCs/>
          <w:i/>
          <w:iCs/>
          <w:noProof/>
          <w:sz w:val="20"/>
          <w:szCs w:val="20"/>
          <w:lang w:val="en-GB"/>
        </w:rPr>
      </w:pPr>
      <w:r w:rsidRPr="00AD2135">
        <w:rPr>
          <w:rFonts w:asciiTheme="minorHAnsi" w:eastAsia="Calibri" w:hAnsiTheme="minorHAnsi"/>
          <w:sz w:val="20"/>
          <w:szCs w:val="20"/>
          <w:lang w:val="en-GB"/>
        </w:rPr>
        <w:t>If the dataset is tabular, it is obligatory to describe the content of each column.</w:t>
      </w:r>
    </w:p>
    <w:p w14:paraId="16725CAD" w14:textId="77777777" w:rsidR="009A5C28" w:rsidRPr="00AD2135" w:rsidRDefault="009A5C28" w:rsidP="00995581">
      <w:pPr>
        <w:tabs>
          <w:tab w:val="right" w:pos="8703"/>
        </w:tabs>
        <w:spacing w:after="0"/>
        <w:rPr>
          <w:rFonts w:asciiTheme="minorHAnsi" w:hAnsiTheme="minorHAnsi"/>
          <w:bCs/>
          <w:i/>
          <w:iCs/>
          <w:noProof/>
          <w:sz w:val="20"/>
          <w:szCs w:val="20"/>
          <w:lang w:val="en-GB"/>
        </w:rPr>
      </w:pPr>
    </w:p>
    <w:tbl>
      <w:tblPr>
        <w:tblStyle w:val="TableGrid"/>
        <w:tblW w:w="8507" w:type="dxa"/>
        <w:tblLook w:val="04A0" w:firstRow="1" w:lastRow="0" w:firstColumn="1" w:lastColumn="0" w:noHBand="0" w:noVBand="1"/>
      </w:tblPr>
      <w:tblGrid>
        <w:gridCol w:w="1788"/>
        <w:gridCol w:w="1324"/>
        <w:gridCol w:w="1589"/>
        <w:gridCol w:w="3806"/>
      </w:tblGrid>
      <w:tr w:rsidR="009A5C28" w:rsidRPr="00AD2135" w14:paraId="7D943EE9" w14:textId="77777777" w:rsidTr="00180DEB">
        <w:tc>
          <w:tcPr>
            <w:tcW w:w="1788" w:type="dxa"/>
          </w:tcPr>
          <w:p w14:paraId="5CD963F9" w14:textId="7EED0676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Column name</w:t>
            </w:r>
          </w:p>
        </w:tc>
        <w:tc>
          <w:tcPr>
            <w:tcW w:w="1324" w:type="dxa"/>
          </w:tcPr>
          <w:p w14:paraId="1ADD37C7" w14:textId="1204F595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unit</w:t>
            </w:r>
          </w:p>
        </w:tc>
        <w:tc>
          <w:tcPr>
            <w:tcW w:w="1589" w:type="dxa"/>
          </w:tcPr>
          <w:p w14:paraId="33B18B7C" w14:textId="27F61C3A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Data type +</w:t>
            </w:r>
          </w:p>
        </w:tc>
        <w:tc>
          <w:tcPr>
            <w:tcW w:w="3806" w:type="dxa"/>
          </w:tcPr>
          <w:p w14:paraId="3D40E4BF" w14:textId="38A850FC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description</w:t>
            </w:r>
          </w:p>
        </w:tc>
      </w:tr>
      <w:tr w:rsidR="00180DEB" w:rsidRPr="00A133FA" w14:paraId="7A73C21D" w14:textId="77777777" w:rsidTr="00180DEB">
        <w:tc>
          <w:tcPr>
            <w:tcW w:w="1788" w:type="dxa"/>
            <w:vAlign w:val="bottom"/>
          </w:tcPr>
          <w:p w14:paraId="5FD73DE7" w14:textId="3726A48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</w:t>
            </w:r>
          </w:p>
        </w:tc>
        <w:tc>
          <w:tcPr>
            <w:tcW w:w="1324" w:type="dxa"/>
            <w:vAlign w:val="bottom"/>
          </w:tcPr>
          <w:p w14:paraId="5F6EBF53" w14:textId="60825662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36AECF62" w14:textId="7777777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806" w:type="dxa"/>
            <w:vAlign w:val="bottom"/>
          </w:tcPr>
          <w:p w14:paraId="6B56C295" w14:textId="09234641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Number (ID) of the sample</w:t>
            </w:r>
          </w:p>
        </w:tc>
      </w:tr>
      <w:tr w:rsidR="00180DEB" w:rsidRPr="00361D40" w14:paraId="030E1C27" w14:textId="77777777" w:rsidTr="00180DEB">
        <w:tc>
          <w:tcPr>
            <w:tcW w:w="1788" w:type="dxa"/>
            <w:vAlign w:val="bottom"/>
          </w:tcPr>
          <w:p w14:paraId="45EAD9A1" w14:textId="38E296B3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ID</w:t>
            </w:r>
          </w:p>
        </w:tc>
        <w:tc>
          <w:tcPr>
            <w:tcW w:w="1324" w:type="dxa"/>
            <w:vAlign w:val="bottom"/>
          </w:tcPr>
          <w:p w14:paraId="5DABE282" w14:textId="67BC28C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261D7A15" w14:textId="7777777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806" w:type="dxa"/>
            <w:vAlign w:val="bottom"/>
          </w:tcPr>
          <w:p w14:paraId="53E13DD6" w14:textId="3874F2F2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Sample ID</w:t>
            </w:r>
          </w:p>
        </w:tc>
      </w:tr>
      <w:tr w:rsidR="00180DEB" w:rsidRPr="00A133FA" w14:paraId="2991D0EF" w14:textId="77777777" w:rsidTr="00180DEB">
        <w:tc>
          <w:tcPr>
            <w:tcW w:w="1788" w:type="dxa"/>
            <w:vAlign w:val="bottom"/>
          </w:tcPr>
          <w:p w14:paraId="4F5ABCBD" w14:textId="7998FE89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Lith6</w:t>
            </w:r>
          </w:p>
        </w:tc>
        <w:tc>
          <w:tcPr>
            <w:tcW w:w="1324" w:type="dxa"/>
            <w:vAlign w:val="bottom"/>
          </w:tcPr>
          <w:p w14:paraId="67077DD2" w14:textId="7D69B8B0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2572C5FF" w14:textId="5BDF3FEE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3F227FE9" w14:textId="1EA48161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Lithology when classified as 6 categories</w:t>
            </w:r>
          </w:p>
        </w:tc>
      </w:tr>
      <w:tr w:rsidR="00180DEB" w:rsidRPr="00A133FA" w14:paraId="3179A7F7" w14:textId="77777777" w:rsidTr="00180DEB">
        <w:tc>
          <w:tcPr>
            <w:tcW w:w="1788" w:type="dxa"/>
            <w:vAlign w:val="bottom"/>
          </w:tcPr>
          <w:p w14:paraId="5A0918A5" w14:textId="280419A4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Lith2</w:t>
            </w:r>
          </w:p>
        </w:tc>
        <w:tc>
          <w:tcPr>
            <w:tcW w:w="1324" w:type="dxa"/>
            <w:vAlign w:val="bottom"/>
          </w:tcPr>
          <w:p w14:paraId="2A035825" w14:textId="4058734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5D5953FD" w14:textId="1C4B6EAB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46F7F4DD" w14:textId="14E163F9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Lithology when classified as 2 categories</w:t>
            </w:r>
          </w:p>
        </w:tc>
      </w:tr>
      <w:tr w:rsidR="00180DEB" w:rsidRPr="00A133FA" w14:paraId="667649D8" w14:textId="77777777" w:rsidTr="00180DEB">
        <w:tc>
          <w:tcPr>
            <w:tcW w:w="1788" w:type="dxa"/>
            <w:vAlign w:val="bottom"/>
          </w:tcPr>
          <w:p w14:paraId="232D74DE" w14:textId="25C516BC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Lithology2</w:t>
            </w:r>
          </w:p>
        </w:tc>
        <w:tc>
          <w:tcPr>
            <w:tcW w:w="1324" w:type="dxa"/>
            <w:vAlign w:val="bottom"/>
          </w:tcPr>
          <w:p w14:paraId="21E91CBA" w14:textId="1505E48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06FFC844" w14:textId="1E1C7AF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1DB29120" w14:textId="45A6157F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Numbered Lith2: 1 = calcareous and 2 = acid</w:t>
            </w:r>
          </w:p>
        </w:tc>
      </w:tr>
      <w:tr w:rsidR="00180DEB" w:rsidRPr="00A133FA" w14:paraId="5B6A82CD" w14:textId="77777777" w:rsidTr="00180DEB">
        <w:tc>
          <w:tcPr>
            <w:tcW w:w="1788" w:type="dxa"/>
            <w:vAlign w:val="bottom"/>
          </w:tcPr>
          <w:p w14:paraId="62FBDFC6" w14:textId="0F9372B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LandUse_Name</w:t>
            </w:r>
            <w:proofErr w:type="spellEnd"/>
          </w:p>
        </w:tc>
        <w:tc>
          <w:tcPr>
            <w:tcW w:w="1324" w:type="dxa"/>
            <w:vAlign w:val="bottom"/>
          </w:tcPr>
          <w:p w14:paraId="73C495E1" w14:textId="26A4BE8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57B6C89B" w14:textId="192F32E4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1A3AC37E" w14:textId="42C01E7C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Name of the land use type</w:t>
            </w:r>
          </w:p>
        </w:tc>
      </w:tr>
      <w:tr w:rsidR="00180DEB" w:rsidRPr="00A133FA" w14:paraId="1A1DD719" w14:textId="77777777" w:rsidTr="00180DEB">
        <w:tc>
          <w:tcPr>
            <w:tcW w:w="1788" w:type="dxa"/>
            <w:vAlign w:val="bottom"/>
          </w:tcPr>
          <w:p w14:paraId="2028DDFF" w14:textId="5F5E43BA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LandUse</w:t>
            </w:r>
            <w:proofErr w:type="spellEnd"/>
          </w:p>
        </w:tc>
        <w:tc>
          <w:tcPr>
            <w:tcW w:w="1324" w:type="dxa"/>
            <w:vAlign w:val="bottom"/>
          </w:tcPr>
          <w:p w14:paraId="5AD94C36" w14:textId="3E5917C1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5D4DA5E2" w14:textId="7AF11124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06E1A905" w14:textId="0D2B7D9B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Numbered land use type: 1 = forest, 2 = grassland, 3 = cultivated grassland, 4 =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abandont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cultivation, 5 = cultivation</w:t>
            </w:r>
          </w:p>
        </w:tc>
      </w:tr>
      <w:tr w:rsidR="00180DEB" w:rsidRPr="00361D40" w14:paraId="3E8E4847" w14:textId="77777777" w:rsidTr="00180DEB">
        <w:tc>
          <w:tcPr>
            <w:tcW w:w="1788" w:type="dxa"/>
            <w:vAlign w:val="bottom"/>
          </w:tcPr>
          <w:p w14:paraId="6F7B2706" w14:textId="587E4999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Grazing_Name</w:t>
            </w:r>
            <w:proofErr w:type="spellEnd"/>
          </w:p>
        </w:tc>
        <w:tc>
          <w:tcPr>
            <w:tcW w:w="1324" w:type="dxa"/>
            <w:vAlign w:val="bottom"/>
          </w:tcPr>
          <w:p w14:paraId="6294F834" w14:textId="7FDA4573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0802D9CE" w14:textId="73A748EE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3806" w:type="dxa"/>
            <w:vAlign w:val="bottom"/>
          </w:tcPr>
          <w:p w14:paraId="706A716D" w14:textId="73A5D1E9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Levels of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grazing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intensity</w:t>
            </w:r>
            <w:proofErr w:type="spellEnd"/>
          </w:p>
        </w:tc>
      </w:tr>
      <w:tr w:rsidR="00180DEB" w:rsidRPr="00A133FA" w14:paraId="7D6A17EF" w14:textId="77777777" w:rsidTr="00180DEB">
        <w:tc>
          <w:tcPr>
            <w:tcW w:w="1788" w:type="dxa"/>
            <w:vAlign w:val="bottom"/>
          </w:tcPr>
          <w:p w14:paraId="05D188FE" w14:textId="3B72D6CC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Grazing</w:t>
            </w:r>
            <w:proofErr w:type="spellEnd"/>
          </w:p>
        </w:tc>
        <w:tc>
          <w:tcPr>
            <w:tcW w:w="1324" w:type="dxa"/>
            <w:vAlign w:val="bottom"/>
          </w:tcPr>
          <w:p w14:paraId="52812082" w14:textId="3FA73364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3EC909D2" w14:textId="0C6B50A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3806" w:type="dxa"/>
            <w:vAlign w:val="bottom"/>
          </w:tcPr>
          <w:p w14:paraId="418A9B06" w14:textId="0C0201E5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Numbered levels of grazing intensity: 1 = none, 2 = low, 3 = medium, 4 = high</w:t>
            </w:r>
          </w:p>
        </w:tc>
      </w:tr>
      <w:tr w:rsidR="00180DEB" w:rsidRPr="00361D40" w14:paraId="61BE97CC" w14:textId="77777777" w:rsidTr="00180DEB">
        <w:tc>
          <w:tcPr>
            <w:tcW w:w="1788" w:type="dxa"/>
            <w:vAlign w:val="bottom"/>
          </w:tcPr>
          <w:p w14:paraId="00CEF2B5" w14:textId="440F5EE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SloPos_Name</w:t>
            </w:r>
            <w:proofErr w:type="spellEnd"/>
          </w:p>
        </w:tc>
        <w:tc>
          <w:tcPr>
            <w:tcW w:w="1324" w:type="dxa"/>
            <w:vAlign w:val="bottom"/>
          </w:tcPr>
          <w:p w14:paraId="1E41B97C" w14:textId="1CB8539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5A759892" w14:textId="666B2D2E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6C6B0C2A" w14:textId="38B12470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Slope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position</w:t>
            </w:r>
            <w:proofErr w:type="spellEnd"/>
          </w:p>
        </w:tc>
      </w:tr>
      <w:tr w:rsidR="00180DEB" w:rsidRPr="00A133FA" w14:paraId="17D0B48B" w14:textId="77777777" w:rsidTr="00180DEB">
        <w:tc>
          <w:tcPr>
            <w:tcW w:w="1788" w:type="dxa"/>
            <w:vAlign w:val="bottom"/>
          </w:tcPr>
          <w:p w14:paraId="67D266B7" w14:textId="7ECFB7A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SlopePosition</w:t>
            </w:r>
            <w:proofErr w:type="spellEnd"/>
          </w:p>
        </w:tc>
        <w:tc>
          <w:tcPr>
            <w:tcW w:w="1324" w:type="dxa"/>
            <w:vAlign w:val="bottom"/>
          </w:tcPr>
          <w:p w14:paraId="0DBB731E" w14:textId="01C548C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6B3C0A4E" w14:textId="0885BC4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79644C51" w14:textId="0D95D728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Numerbered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slope position: 1 = top/plateau, 2 = slope, 3 = valley</w:t>
            </w:r>
          </w:p>
        </w:tc>
      </w:tr>
      <w:tr w:rsidR="00180DEB" w:rsidRPr="00361D40" w14:paraId="09F3E0CE" w14:textId="77777777" w:rsidTr="00180DEB">
        <w:tc>
          <w:tcPr>
            <w:tcW w:w="1788" w:type="dxa"/>
            <w:vAlign w:val="bottom"/>
          </w:tcPr>
          <w:p w14:paraId="233B72F4" w14:textId="486BC35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Altitude</w:t>
            </w:r>
            <w:proofErr w:type="spellEnd"/>
          </w:p>
        </w:tc>
        <w:tc>
          <w:tcPr>
            <w:tcW w:w="1324" w:type="dxa"/>
            <w:vAlign w:val="bottom"/>
          </w:tcPr>
          <w:p w14:paraId="3AB5C007" w14:textId="69316C1B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m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a.s.l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589" w:type="dxa"/>
            <w:vAlign w:val="bottom"/>
          </w:tcPr>
          <w:p w14:paraId="69949329" w14:textId="280D3043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03DE807D" w14:textId="1D0135C3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Altitude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of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the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plot</w:t>
            </w:r>
          </w:p>
        </w:tc>
      </w:tr>
      <w:tr w:rsidR="00180DEB" w:rsidRPr="00361D40" w14:paraId="34073A92" w14:textId="77777777" w:rsidTr="00180DEB">
        <w:tc>
          <w:tcPr>
            <w:tcW w:w="1788" w:type="dxa"/>
            <w:vAlign w:val="bottom"/>
          </w:tcPr>
          <w:p w14:paraId="2CE70DAB" w14:textId="52782EE3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SlopeAngle</w:t>
            </w:r>
            <w:proofErr w:type="spellEnd"/>
          </w:p>
        </w:tc>
        <w:tc>
          <w:tcPr>
            <w:tcW w:w="1324" w:type="dxa"/>
            <w:vAlign w:val="bottom"/>
          </w:tcPr>
          <w:p w14:paraId="37042732" w14:textId="67ABAB61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°</w:t>
            </w:r>
          </w:p>
        </w:tc>
        <w:tc>
          <w:tcPr>
            <w:tcW w:w="1589" w:type="dxa"/>
            <w:vAlign w:val="bottom"/>
          </w:tcPr>
          <w:p w14:paraId="35608D58" w14:textId="3FDA9E2D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541B3D30" w14:textId="40F2FA71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Slope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angle</w:t>
            </w:r>
            <w:proofErr w:type="spellEnd"/>
          </w:p>
        </w:tc>
      </w:tr>
      <w:tr w:rsidR="00180DEB" w:rsidRPr="00361D40" w14:paraId="10676422" w14:textId="77777777" w:rsidTr="00180DEB">
        <w:tc>
          <w:tcPr>
            <w:tcW w:w="1788" w:type="dxa"/>
            <w:vAlign w:val="bottom"/>
          </w:tcPr>
          <w:p w14:paraId="2B1E5764" w14:textId="447E8F93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Cdepth</w:t>
            </w:r>
            <w:proofErr w:type="spellEnd"/>
          </w:p>
        </w:tc>
        <w:tc>
          <w:tcPr>
            <w:tcW w:w="1324" w:type="dxa"/>
            <w:vAlign w:val="bottom"/>
          </w:tcPr>
          <w:p w14:paraId="460B6361" w14:textId="4656E20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cm</w:t>
            </w:r>
          </w:p>
        </w:tc>
        <w:tc>
          <w:tcPr>
            <w:tcW w:w="1589" w:type="dxa"/>
            <w:vAlign w:val="bottom"/>
          </w:tcPr>
          <w:p w14:paraId="3DF06817" w14:textId="0E2A086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4AD60AC1" w14:textId="7D91136F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Soil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depth</w:t>
            </w:r>
            <w:proofErr w:type="spellEnd"/>
          </w:p>
        </w:tc>
      </w:tr>
      <w:tr w:rsidR="00180DEB" w:rsidRPr="00A133FA" w14:paraId="7B789522" w14:textId="77777777" w:rsidTr="00180DEB">
        <w:tc>
          <w:tcPr>
            <w:tcW w:w="1788" w:type="dxa"/>
            <w:vAlign w:val="bottom"/>
          </w:tcPr>
          <w:p w14:paraId="4679B30C" w14:textId="41A3761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Lith_D1</w:t>
            </w:r>
          </w:p>
        </w:tc>
        <w:tc>
          <w:tcPr>
            <w:tcW w:w="1324" w:type="dxa"/>
            <w:vAlign w:val="bottom"/>
          </w:tcPr>
          <w:p w14:paraId="45D69B4A" w14:textId="36F7533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55104E1B" w14:textId="49401130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6D91550C" w14:textId="39E03EB9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for lithology: 1 = acid</w:t>
            </w:r>
          </w:p>
        </w:tc>
      </w:tr>
      <w:tr w:rsidR="00180DEB" w:rsidRPr="00A133FA" w14:paraId="60C19BD5" w14:textId="77777777" w:rsidTr="00180DEB">
        <w:tc>
          <w:tcPr>
            <w:tcW w:w="1788" w:type="dxa"/>
            <w:vAlign w:val="bottom"/>
          </w:tcPr>
          <w:p w14:paraId="2494E955" w14:textId="6AD3025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LandUse_D1</w:t>
            </w:r>
          </w:p>
        </w:tc>
        <w:tc>
          <w:tcPr>
            <w:tcW w:w="1324" w:type="dxa"/>
            <w:vAlign w:val="bottom"/>
          </w:tcPr>
          <w:p w14:paraId="7FC81A5F" w14:textId="3C0DBA3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3AA8AD11" w14:textId="75ADBE7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74043712" w14:textId="25720B45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1 for land use: 1 = grassland</w:t>
            </w:r>
          </w:p>
        </w:tc>
      </w:tr>
      <w:tr w:rsidR="00180DEB" w:rsidRPr="00A133FA" w14:paraId="61EE0F61" w14:textId="77777777" w:rsidTr="00180DEB">
        <w:tc>
          <w:tcPr>
            <w:tcW w:w="1788" w:type="dxa"/>
            <w:vAlign w:val="bottom"/>
          </w:tcPr>
          <w:p w14:paraId="5E52D9A9" w14:textId="232716BB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LandUse_D2</w:t>
            </w:r>
          </w:p>
        </w:tc>
        <w:tc>
          <w:tcPr>
            <w:tcW w:w="1324" w:type="dxa"/>
            <w:vAlign w:val="bottom"/>
          </w:tcPr>
          <w:p w14:paraId="2B7522FB" w14:textId="2D9FD46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47CBB0F4" w14:textId="67A476C4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6C505C33" w14:textId="2B6D2701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2 for land use: 1 = cultivated grassland</w:t>
            </w:r>
          </w:p>
        </w:tc>
      </w:tr>
      <w:tr w:rsidR="00180DEB" w:rsidRPr="00A133FA" w14:paraId="315DEEEB" w14:textId="77777777" w:rsidTr="00180DEB">
        <w:tc>
          <w:tcPr>
            <w:tcW w:w="1788" w:type="dxa"/>
            <w:vAlign w:val="bottom"/>
          </w:tcPr>
          <w:p w14:paraId="7C31942C" w14:textId="157E1720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LandUse_D3</w:t>
            </w:r>
          </w:p>
        </w:tc>
        <w:tc>
          <w:tcPr>
            <w:tcW w:w="1324" w:type="dxa"/>
            <w:vAlign w:val="bottom"/>
          </w:tcPr>
          <w:p w14:paraId="150E5153" w14:textId="2149DE39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6152A202" w14:textId="29DF0202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3A1E2428" w14:textId="6B5CBD46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Dummy variable 3 for land use: 1 =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abandont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 xml:space="preserve"> cultivation</w:t>
            </w:r>
          </w:p>
        </w:tc>
      </w:tr>
      <w:tr w:rsidR="00180DEB" w:rsidRPr="00A133FA" w14:paraId="6727E770" w14:textId="77777777" w:rsidTr="00180DEB">
        <w:tc>
          <w:tcPr>
            <w:tcW w:w="1788" w:type="dxa"/>
            <w:vAlign w:val="bottom"/>
          </w:tcPr>
          <w:p w14:paraId="5F1E6BD2" w14:textId="5FD60942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LandUse_D4</w:t>
            </w:r>
          </w:p>
        </w:tc>
        <w:tc>
          <w:tcPr>
            <w:tcW w:w="1324" w:type="dxa"/>
            <w:vAlign w:val="bottom"/>
          </w:tcPr>
          <w:p w14:paraId="2D1B3660" w14:textId="312E194C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0801C79C" w14:textId="508D36CD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47537121" w14:textId="547C272B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4 for land use: 1 = cultivation</w:t>
            </w:r>
          </w:p>
        </w:tc>
      </w:tr>
      <w:tr w:rsidR="00180DEB" w:rsidRPr="00A133FA" w14:paraId="5C7794F3" w14:textId="77777777" w:rsidTr="00180DEB">
        <w:tc>
          <w:tcPr>
            <w:tcW w:w="1788" w:type="dxa"/>
            <w:vAlign w:val="bottom"/>
          </w:tcPr>
          <w:p w14:paraId="42781E8F" w14:textId="39F78E83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Grazing_D1</w:t>
            </w:r>
          </w:p>
        </w:tc>
        <w:tc>
          <w:tcPr>
            <w:tcW w:w="1324" w:type="dxa"/>
            <w:vAlign w:val="bottom"/>
          </w:tcPr>
          <w:p w14:paraId="15391DAE" w14:textId="6923150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4B346BDC" w14:textId="01EA746E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351AB3FC" w14:textId="1A814CFF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1 for grazing intensity : 1 = low</w:t>
            </w:r>
          </w:p>
        </w:tc>
      </w:tr>
      <w:tr w:rsidR="00180DEB" w:rsidRPr="00A133FA" w14:paraId="49E0E6F2" w14:textId="77777777" w:rsidTr="00180DEB">
        <w:tc>
          <w:tcPr>
            <w:tcW w:w="1788" w:type="dxa"/>
            <w:vAlign w:val="bottom"/>
          </w:tcPr>
          <w:p w14:paraId="4A762C70" w14:textId="6D738C7B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Grazing_D2</w:t>
            </w:r>
          </w:p>
        </w:tc>
        <w:tc>
          <w:tcPr>
            <w:tcW w:w="1324" w:type="dxa"/>
            <w:vAlign w:val="bottom"/>
          </w:tcPr>
          <w:p w14:paraId="329396A9" w14:textId="04E14439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6307A04B" w14:textId="5102E3CC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369D415A" w14:textId="76E9DF93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2 for grazing intensity : 1 = medium</w:t>
            </w:r>
          </w:p>
        </w:tc>
      </w:tr>
      <w:tr w:rsidR="00180DEB" w:rsidRPr="00A133FA" w14:paraId="18E78C72" w14:textId="77777777" w:rsidTr="00180DEB">
        <w:tc>
          <w:tcPr>
            <w:tcW w:w="1788" w:type="dxa"/>
            <w:vAlign w:val="bottom"/>
          </w:tcPr>
          <w:p w14:paraId="2719B7FA" w14:textId="0532FBC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Grazing_D3</w:t>
            </w:r>
          </w:p>
        </w:tc>
        <w:tc>
          <w:tcPr>
            <w:tcW w:w="1324" w:type="dxa"/>
            <w:vAlign w:val="bottom"/>
          </w:tcPr>
          <w:p w14:paraId="20B3BF4C" w14:textId="0FF187AA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2ABE9968" w14:textId="3FEE491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6D0FF99A" w14:textId="3376EA5F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3 for grazing intensity : 1 = high</w:t>
            </w:r>
          </w:p>
        </w:tc>
      </w:tr>
      <w:tr w:rsidR="00180DEB" w:rsidRPr="00A133FA" w14:paraId="0247C246" w14:textId="77777777" w:rsidTr="00180DEB">
        <w:tc>
          <w:tcPr>
            <w:tcW w:w="1788" w:type="dxa"/>
            <w:vAlign w:val="bottom"/>
          </w:tcPr>
          <w:p w14:paraId="3CAAE860" w14:textId="740A1161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SlopePosition_D1</w:t>
            </w:r>
          </w:p>
        </w:tc>
        <w:tc>
          <w:tcPr>
            <w:tcW w:w="1324" w:type="dxa"/>
            <w:vAlign w:val="bottom"/>
          </w:tcPr>
          <w:p w14:paraId="03A18757" w14:textId="4149B26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66D1CDA0" w14:textId="434DA5C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19CA55BC" w14:textId="14DDC260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1 for slope position : 1 = slope</w:t>
            </w:r>
          </w:p>
        </w:tc>
      </w:tr>
      <w:tr w:rsidR="00180DEB" w:rsidRPr="00A133FA" w14:paraId="5E5D0ADF" w14:textId="77777777" w:rsidTr="00180DEB">
        <w:tc>
          <w:tcPr>
            <w:tcW w:w="1788" w:type="dxa"/>
            <w:vAlign w:val="bottom"/>
          </w:tcPr>
          <w:p w14:paraId="15F4BB05" w14:textId="1A7692C0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SlopePosition_D2</w:t>
            </w:r>
          </w:p>
        </w:tc>
        <w:tc>
          <w:tcPr>
            <w:tcW w:w="1324" w:type="dxa"/>
            <w:vAlign w:val="bottom"/>
          </w:tcPr>
          <w:p w14:paraId="68B75C26" w14:textId="51E89A3A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5D570A86" w14:textId="6371920A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3806" w:type="dxa"/>
            <w:vAlign w:val="bottom"/>
          </w:tcPr>
          <w:p w14:paraId="6F3BA605" w14:textId="16FC63D9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Dummy variable 2 for slope position : 1 = valley</w:t>
            </w:r>
          </w:p>
        </w:tc>
      </w:tr>
      <w:tr w:rsidR="00180DEB" w:rsidRPr="00361D40" w14:paraId="020D78F0" w14:textId="77777777" w:rsidTr="00180DEB">
        <w:tc>
          <w:tcPr>
            <w:tcW w:w="1788" w:type="dxa"/>
            <w:vAlign w:val="bottom"/>
          </w:tcPr>
          <w:p w14:paraId="3276ECFF" w14:textId="6B8F49FB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CstockTotal</w:t>
            </w:r>
            <w:proofErr w:type="spellEnd"/>
          </w:p>
        </w:tc>
        <w:tc>
          <w:tcPr>
            <w:tcW w:w="1324" w:type="dxa"/>
            <w:vAlign w:val="bottom"/>
          </w:tcPr>
          <w:p w14:paraId="176EC044" w14:textId="73160D54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0ED2AB13" w14:textId="300A4621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42F9BE7C" w14:textId="15312826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Total SOC stock</w:t>
            </w:r>
          </w:p>
        </w:tc>
      </w:tr>
      <w:tr w:rsidR="00180DEB" w:rsidRPr="00A133FA" w14:paraId="3EF4F88A" w14:textId="77777777" w:rsidTr="00180DEB">
        <w:tc>
          <w:tcPr>
            <w:tcW w:w="1788" w:type="dxa"/>
            <w:vAlign w:val="bottom"/>
          </w:tcPr>
          <w:p w14:paraId="59E53327" w14:textId="19DDEA3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C10</w:t>
            </w:r>
          </w:p>
        </w:tc>
        <w:tc>
          <w:tcPr>
            <w:tcW w:w="1324" w:type="dxa"/>
            <w:vAlign w:val="bottom"/>
          </w:tcPr>
          <w:p w14:paraId="48E84034" w14:textId="716EDA21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10F3DDFD" w14:textId="44B30CE3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7697F73E" w14:textId="240245B2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10 cm</w:t>
            </w:r>
          </w:p>
        </w:tc>
      </w:tr>
      <w:tr w:rsidR="00180DEB" w:rsidRPr="00A133FA" w14:paraId="7525B208" w14:textId="77777777" w:rsidTr="00180DEB">
        <w:tc>
          <w:tcPr>
            <w:tcW w:w="1788" w:type="dxa"/>
            <w:vAlign w:val="bottom"/>
          </w:tcPr>
          <w:p w14:paraId="56EF9914" w14:textId="0638805B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C20</w:t>
            </w:r>
          </w:p>
        </w:tc>
        <w:tc>
          <w:tcPr>
            <w:tcW w:w="1324" w:type="dxa"/>
            <w:vAlign w:val="bottom"/>
          </w:tcPr>
          <w:p w14:paraId="40D07107" w14:textId="40A0C97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178CEE71" w14:textId="735EEDF1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14A410D0" w14:textId="1BDB2A78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20 cm</w:t>
            </w:r>
          </w:p>
        </w:tc>
      </w:tr>
      <w:tr w:rsidR="00180DEB" w:rsidRPr="00A133FA" w14:paraId="57296DED" w14:textId="77777777" w:rsidTr="00180DEB">
        <w:tc>
          <w:tcPr>
            <w:tcW w:w="1788" w:type="dxa"/>
            <w:vAlign w:val="bottom"/>
          </w:tcPr>
          <w:p w14:paraId="422BDF22" w14:textId="41F8F112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C30</w:t>
            </w:r>
          </w:p>
        </w:tc>
        <w:tc>
          <w:tcPr>
            <w:tcW w:w="1324" w:type="dxa"/>
            <w:vAlign w:val="bottom"/>
          </w:tcPr>
          <w:p w14:paraId="281BE981" w14:textId="0645113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51D9BEA6" w14:textId="22B21E02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2973B668" w14:textId="263600F4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30 cm</w:t>
            </w:r>
          </w:p>
        </w:tc>
      </w:tr>
      <w:tr w:rsidR="00180DEB" w:rsidRPr="00A133FA" w14:paraId="44497047" w14:textId="77777777" w:rsidTr="00180DEB">
        <w:tc>
          <w:tcPr>
            <w:tcW w:w="1788" w:type="dxa"/>
            <w:vAlign w:val="bottom"/>
          </w:tcPr>
          <w:p w14:paraId="754A4B47" w14:textId="00CF5C6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C40</w:t>
            </w:r>
          </w:p>
        </w:tc>
        <w:tc>
          <w:tcPr>
            <w:tcW w:w="1324" w:type="dxa"/>
            <w:vAlign w:val="bottom"/>
          </w:tcPr>
          <w:p w14:paraId="3E36CA7F" w14:textId="2E185AAC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57032C99" w14:textId="775B3300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2FD2C7D8" w14:textId="00C08D63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stock assessed to 40 cm</w:t>
            </w:r>
          </w:p>
        </w:tc>
      </w:tr>
      <w:tr w:rsidR="00180DEB" w:rsidRPr="00361D40" w14:paraId="0B1426E9" w14:textId="77777777" w:rsidTr="00180DEB">
        <w:tc>
          <w:tcPr>
            <w:tcW w:w="1788" w:type="dxa"/>
            <w:vAlign w:val="bottom"/>
          </w:tcPr>
          <w:p w14:paraId="50652038" w14:textId="75FCCCED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NstockTotal</w:t>
            </w:r>
            <w:proofErr w:type="spellEnd"/>
          </w:p>
        </w:tc>
        <w:tc>
          <w:tcPr>
            <w:tcW w:w="1324" w:type="dxa"/>
            <w:vAlign w:val="bottom"/>
          </w:tcPr>
          <w:p w14:paraId="5291E8AC" w14:textId="7E4EA89D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4297F0A4" w14:textId="2AA798D4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59F79B78" w14:textId="7A9ED85A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Total N stock</w:t>
            </w:r>
          </w:p>
        </w:tc>
      </w:tr>
      <w:tr w:rsidR="00180DEB" w:rsidRPr="00A133FA" w14:paraId="3166B3A0" w14:textId="77777777" w:rsidTr="00180DEB">
        <w:tc>
          <w:tcPr>
            <w:tcW w:w="1788" w:type="dxa"/>
            <w:vAlign w:val="bottom"/>
          </w:tcPr>
          <w:p w14:paraId="1F2563BB" w14:textId="3ADEDEA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N10</w:t>
            </w:r>
          </w:p>
        </w:tc>
        <w:tc>
          <w:tcPr>
            <w:tcW w:w="1324" w:type="dxa"/>
            <w:vAlign w:val="bottom"/>
          </w:tcPr>
          <w:p w14:paraId="786FC16A" w14:textId="131033CA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725C0075" w14:textId="6F9F89AC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4E8A7992" w14:textId="56717BA7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10 cm</w:t>
            </w:r>
          </w:p>
        </w:tc>
      </w:tr>
      <w:tr w:rsidR="00180DEB" w:rsidRPr="00A133FA" w14:paraId="527D15A0" w14:textId="77777777" w:rsidTr="00180DEB">
        <w:tc>
          <w:tcPr>
            <w:tcW w:w="1788" w:type="dxa"/>
            <w:vAlign w:val="bottom"/>
          </w:tcPr>
          <w:p w14:paraId="4C05D5F2" w14:textId="5AA18C5C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N20</w:t>
            </w:r>
          </w:p>
        </w:tc>
        <w:tc>
          <w:tcPr>
            <w:tcW w:w="1324" w:type="dxa"/>
            <w:vAlign w:val="bottom"/>
          </w:tcPr>
          <w:p w14:paraId="16ED7012" w14:textId="0292855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2DF11D22" w14:textId="4A11D489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15F77CD8" w14:textId="291370A1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20 cm</w:t>
            </w:r>
          </w:p>
        </w:tc>
      </w:tr>
      <w:tr w:rsidR="00180DEB" w:rsidRPr="00A133FA" w14:paraId="0553636F" w14:textId="77777777" w:rsidTr="00180DEB">
        <w:tc>
          <w:tcPr>
            <w:tcW w:w="1788" w:type="dxa"/>
            <w:vAlign w:val="bottom"/>
          </w:tcPr>
          <w:p w14:paraId="23B38CF1" w14:textId="69D4875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N30</w:t>
            </w:r>
          </w:p>
        </w:tc>
        <w:tc>
          <w:tcPr>
            <w:tcW w:w="1324" w:type="dxa"/>
            <w:vAlign w:val="bottom"/>
          </w:tcPr>
          <w:p w14:paraId="3A32D005" w14:textId="1958C69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4A631AD2" w14:textId="7DC721E2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5708BD4F" w14:textId="5B6BE08C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30 cm</w:t>
            </w:r>
          </w:p>
        </w:tc>
      </w:tr>
      <w:tr w:rsidR="00180DEB" w:rsidRPr="00A133FA" w14:paraId="2A141B4E" w14:textId="77777777" w:rsidTr="00180DEB">
        <w:tc>
          <w:tcPr>
            <w:tcW w:w="1788" w:type="dxa"/>
            <w:vAlign w:val="bottom"/>
          </w:tcPr>
          <w:p w14:paraId="6B1A43BB" w14:textId="5492480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N40</w:t>
            </w:r>
          </w:p>
        </w:tc>
        <w:tc>
          <w:tcPr>
            <w:tcW w:w="1324" w:type="dxa"/>
            <w:vAlign w:val="bottom"/>
          </w:tcPr>
          <w:p w14:paraId="69A555CA" w14:textId="0AE2275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Mg ha-1</w:t>
            </w:r>
          </w:p>
        </w:tc>
        <w:tc>
          <w:tcPr>
            <w:tcW w:w="1589" w:type="dxa"/>
            <w:vAlign w:val="bottom"/>
          </w:tcPr>
          <w:p w14:paraId="06D92624" w14:textId="210BCC3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5398DAF0" w14:textId="5CA5EF69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stock assessed to 40 cm</w:t>
            </w:r>
          </w:p>
        </w:tc>
      </w:tr>
      <w:tr w:rsidR="00180DEB" w:rsidRPr="00361D40" w14:paraId="7B4A942B" w14:textId="77777777" w:rsidTr="00180DEB">
        <w:tc>
          <w:tcPr>
            <w:tcW w:w="1788" w:type="dxa"/>
            <w:vAlign w:val="bottom"/>
          </w:tcPr>
          <w:p w14:paraId="60684B50" w14:textId="64DE6709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C_ConcAve</w:t>
            </w:r>
            <w:proofErr w:type="spellEnd"/>
          </w:p>
        </w:tc>
        <w:tc>
          <w:tcPr>
            <w:tcW w:w="1324" w:type="dxa"/>
            <w:vAlign w:val="bottom"/>
          </w:tcPr>
          <w:p w14:paraId="1C1E1CF3" w14:textId="4323A09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589" w:type="dxa"/>
            <w:vAlign w:val="bottom"/>
          </w:tcPr>
          <w:p w14:paraId="4A49446F" w14:textId="48D44593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77D32BF7" w14:textId="127E0341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Averaged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SOC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concentration</w:t>
            </w:r>
            <w:proofErr w:type="spellEnd"/>
          </w:p>
        </w:tc>
      </w:tr>
      <w:tr w:rsidR="00180DEB" w:rsidRPr="00A133FA" w14:paraId="06B13C88" w14:textId="77777777" w:rsidTr="00180DEB">
        <w:tc>
          <w:tcPr>
            <w:tcW w:w="1788" w:type="dxa"/>
            <w:vAlign w:val="bottom"/>
          </w:tcPr>
          <w:p w14:paraId="7723361F" w14:textId="074F88D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C_Conc10cm</w:t>
            </w:r>
          </w:p>
        </w:tc>
        <w:tc>
          <w:tcPr>
            <w:tcW w:w="1324" w:type="dxa"/>
            <w:vAlign w:val="bottom"/>
          </w:tcPr>
          <w:p w14:paraId="1CE030E2" w14:textId="11416ABD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589" w:type="dxa"/>
            <w:vAlign w:val="bottom"/>
          </w:tcPr>
          <w:p w14:paraId="5FC01E0C" w14:textId="15A884D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684DAB4B" w14:textId="7CFCFE13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SOC concentration of the top 10 cm</w:t>
            </w:r>
          </w:p>
        </w:tc>
      </w:tr>
      <w:tr w:rsidR="00180DEB" w:rsidRPr="00361D40" w14:paraId="5E71A953" w14:textId="77777777" w:rsidTr="00180DEB">
        <w:tc>
          <w:tcPr>
            <w:tcW w:w="1788" w:type="dxa"/>
            <w:vAlign w:val="bottom"/>
          </w:tcPr>
          <w:p w14:paraId="586BF08A" w14:textId="10AC142B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N_ConcAve</w:t>
            </w:r>
            <w:proofErr w:type="spellEnd"/>
          </w:p>
        </w:tc>
        <w:tc>
          <w:tcPr>
            <w:tcW w:w="1324" w:type="dxa"/>
            <w:vAlign w:val="bottom"/>
          </w:tcPr>
          <w:p w14:paraId="3FF7D4BF" w14:textId="348E7370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589" w:type="dxa"/>
            <w:vAlign w:val="bottom"/>
          </w:tcPr>
          <w:p w14:paraId="21A96B78" w14:textId="57EF63E8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7B8CAA64" w14:textId="15D89B6B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Averaged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N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concentration</w:t>
            </w:r>
            <w:proofErr w:type="spellEnd"/>
          </w:p>
        </w:tc>
      </w:tr>
      <w:tr w:rsidR="00180DEB" w:rsidRPr="00A133FA" w14:paraId="53F94263" w14:textId="77777777" w:rsidTr="00180DEB">
        <w:tc>
          <w:tcPr>
            <w:tcW w:w="1788" w:type="dxa"/>
            <w:vAlign w:val="bottom"/>
          </w:tcPr>
          <w:p w14:paraId="4979BDAD" w14:textId="31CF0D12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N_Conc10cm</w:t>
            </w:r>
          </w:p>
        </w:tc>
        <w:tc>
          <w:tcPr>
            <w:tcW w:w="1324" w:type="dxa"/>
            <w:vAlign w:val="bottom"/>
          </w:tcPr>
          <w:p w14:paraId="5E6E7E99" w14:textId="6F354407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589" w:type="dxa"/>
            <w:vAlign w:val="bottom"/>
          </w:tcPr>
          <w:p w14:paraId="4FFB8ADF" w14:textId="697FAE3C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000B7E4F" w14:textId="624C3100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N concentration of the top 10 cm</w:t>
            </w:r>
          </w:p>
        </w:tc>
      </w:tr>
      <w:tr w:rsidR="00180DEB" w:rsidRPr="00361D40" w14:paraId="6C6328C8" w14:textId="77777777" w:rsidTr="00180DEB">
        <w:tc>
          <w:tcPr>
            <w:tcW w:w="1788" w:type="dxa"/>
            <w:vAlign w:val="bottom"/>
          </w:tcPr>
          <w:p w14:paraId="1C74B7D2" w14:textId="2000BAD9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pH_Ave</w:t>
            </w:r>
            <w:proofErr w:type="spellEnd"/>
          </w:p>
        </w:tc>
        <w:tc>
          <w:tcPr>
            <w:tcW w:w="1324" w:type="dxa"/>
            <w:vAlign w:val="bottom"/>
          </w:tcPr>
          <w:p w14:paraId="44BCAAF6" w14:textId="570CD53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14F777A3" w14:textId="225DB77E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74B55AA4" w14:textId="00551BF1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Averaged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pH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value</w:t>
            </w:r>
            <w:proofErr w:type="spellEnd"/>
          </w:p>
        </w:tc>
      </w:tr>
      <w:tr w:rsidR="00180DEB" w:rsidRPr="00A133FA" w14:paraId="632D5A50" w14:textId="77777777" w:rsidTr="00180DEB">
        <w:tc>
          <w:tcPr>
            <w:tcW w:w="1788" w:type="dxa"/>
            <w:vAlign w:val="bottom"/>
          </w:tcPr>
          <w:p w14:paraId="33206D61" w14:textId="5C1DA4B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pH_10</w:t>
            </w:r>
          </w:p>
        </w:tc>
        <w:tc>
          <w:tcPr>
            <w:tcW w:w="1324" w:type="dxa"/>
            <w:vAlign w:val="bottom"/>
          </w:tcPr>
          <w:p w14:paraId="7E10EB4A" w14:textId="78461611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1589" w:type="dxa"/>
            <w:vAlign w:val="bottom"/>
          </w:tcPr>
          <w:p w14:paraId="6A1F79E7" w14:textId="33C97ADE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54949538" w14:textId="537B77AE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pH value of the top 10 cm</w:t>
            </w:r>
          </w:p>
        </w:tc>
      </w:tr>
      <w:tr w:rsidR="00180DEB" w:rsidRPr="00361D40" w14:paraId="3F3E9A99" w14:textId="77777777" w:rsidTr="00180DEB">
        <w:tc>
          <w:tcPr>
            <w:tcW w:w="1788" w:type="dxa"/>
            <w:vAlign w:val="bottom"/>
          </w:tcPr>
          <w:p w14:paraId="5DEE8827" w14:textId="42AB30AB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BD_Ave</w:t>
            </w:r>
            <w:proofErr w:type="spellEnd"/>
          </w:p>
        </w:tc>
        <w:tc>
          <w:tcPr>
            <w:tcW w:w="1324" w:type="dxa"/>
            <w:vAlign w:val="bottom"/>
          </w:tcPr>
          <w:p w14:paraId="22EA18E3" w14:textId="3C76DD8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g cm-1</w:t>
            </w:r>
          </w:p>
        </w:tc>
        <w:tc>
          <w:tcPr>
            <w:tcW w:w="1589" w:type="dxa"/>
            <w:vAlign w:val="bottom"/>
          </w:tcPr>
          <w:p w14:paraId="09C97258" w14:textId="371D2982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10343E16" w14:textId="74CE332B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Averaged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bulk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density</w:t>
            </w:r>
            <w:proofErr w:type="spellEnd"/>
          </w:p>
        </w:tc>
      </w:tr>
      <w:tr w:rsidR="00180DEB" w:rsidRPr="00A133FA" w14:paraId="447758B7" w14:textId="77777777" w:rsidTr="00180DEB">
        <w:tc>
          <w:tcPr>
            <w:tcW w:w="1788" w:type="dxa"/>
            <w:vAlign w:val="bottom"/>
          </w:tcPr>
          <w:p w14:paraId="5FBDB9CB" w14:textId="258DFBB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lastRenderedPageBreak/>
              <w:t>BD_10</w:t>
            </w:r>
          </w:p>
        </w:tc>
        <w:tc>
          <w:tcPr>
            <w:tcW w:w="1324" w:type="dxa"/>
            <w:vAlign w:val="bottom"/>
          </w:tcPr>
          <w:p w14:paraId="0C8D9543" w14:textId="52FFA36E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g cm-1</w:t>
            </w:r>
          </w:p>
        </w:tc>
        <w:tc>
          <w:tcPr>
            <w:tcW w:w="1589" w:type="dxa"/>
            <w:vAlign w:val="bottom"/>
          </w:tcPr>
          <w:p w14:paraId="2EA3F020" w14:textId="342D9305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623FCBB9" w14:textId="536DFB69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bulk density of the top 10 cm</w:t>
            </w:r>
          </w:p>
        </w:tc>
      </w:tr>
      <w:tr w:rsidR="00180DEB" w:rsidRPr="00361D40" w14:paraId="5BCBDCA8" w14:textId="77777777" w:rsidTr="00180DEB">
        <w:tc>
          <w:tcPr>
            <w:tcW w:w="1788" w:type="dxa"/>
            <w:vAlign w:val="bottom"/>
          </w:tcPr>
          <w:p w14:paraId="31933C86" w14:textId="3D52C7C2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Moisture_Ave</w:t>
            </w:r>
            <w:proofErr w:type="spellEnd"/>
          </w:p>
        </w:tc>
        <w:tc>
          <w:tcPr>
            <w:tcW w:w="1324" w:type="dxa"/>
            <w:vAlign w:val="bottom"/>
          </w:tcPr>
          <w:p w14:paraId="7885A490" w14:textId="2BC6246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g kg-1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1589" w:type="dxa"/>
            <w:vAlign w:val="bottom"/>
          </w:tcPr>
          <w:p w14:paraId="3A0717E2" w14:textId="6B7090AF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3D2BFE69" w14:textId="586B8C06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Averaged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mositure</w:t>
            </w:r>
            <w:proofErr w:type="spellEnd"/>
          </w:p>
        </w:tc>
      </w:tr>
      <w:tr w:rsidR="00180DEB" w:rsidRPr="00A133FA" w14:paraId="1B840776" w14:textId="77777777" w:rsidTr="00180DEB">
        <w:tc>
          <w:tcPr>
            <w:tcW w:w="1788" w:type="dxa"/>
            <w:vAlign w:val="bottom"/>
          </w:tcPr>
          <w:p w14:paraId="36DD030E" w14:textId="30E7A529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Moisture_10cm</w:t>
            </w:r>
          </w:p>
        </w:tc>
        <w:tc>
          <w:tcPr>
            <w:tcW w:w="1324" w:type="dxa"/>
            <w:vAlign w:val="bottom"/>
          </w:tcPr>
          <w:p w14:paraId="57CB0ABF" w14:textId="41B7EDB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 xml:space="preserve">g kg-1 </w:t>
            </w: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soil</w:t>
            </w:r>
            <w:proofErr w:type="spellEnd"/>
          </w:p>
        </w:tc>
        <w:tc>
          <w:tcPr>
            <w:tcW w:w="1589" w:type="dxa"/>
            <w:vAlign w:val="bottom"/>
          </w:tcPr>
          <w:p w14:paraId="23683959" w14:textId="48273476" w:rsidR="00180DEB" w:rsidRPr="00A86695" w:rsidRDefault="00180DEB" w:rsidP="00180DEB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706CDDC0" w14:textId="23146870" w:rsidR="00180DEB" w:rsidRPr="00A86695" w:rsidRDefault="00180DEB" w:rsidP="00180D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A86695"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soil moisture of the top 10 cm</w:t>
            </w:r>
          </w:p>
        </w:tc>
      </w:tr>
      <w:tr w:rsidR="00A133FA" w:rsidRPr="00A133FA" w14:paraId="133C97BC" w14:textId="77777777" w:rsidTr="00180DEB">
        <w:tc>
          <w:tcPr>
            <w:tcW w:w="1788" w:type="dxa"/>
            <w:vAlign w:val="bottom"/>
          </w:tcPr>
          <w:p w14:paraId="24261A8B" w14:textId="1695BF59" w:rsidR="00A133FA" w:rsidRPr="00A133FA" w:rsidRDefault="00A133FA" w:rsidP="00A133FA">
            <w:pPr>
              <w:tabs>
                <w:tab w:val="right" w:pos="8703"/>
              </w:tabs>
              <w:spacing w:after="0"/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W</w:t>
            </w:r>
          </w:p>
        </w:tc>
        <w:tc>
          <w:tcPr>
            <w:tcW w:w="1324" w:type="dxa"/>
            <w:vAlign w:val="bottom"/>
          </w:tcPr>
          <w:p w14:paraId="64D506A2" w14:textId="1AC99BAB" w:rsidR="00A133FA" w:rsidRPr="00A133FA" w:rsidRDefault="00A133FA" w:rsidP="00A133FA">
            <w:pPr>
              <w:tabs>
                <w:tab w:val="right" w:pos="8703"/>
              </w:tabs>
              <w:spacing w:after="0"/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°</w:t>
            </w:r>
          </w:p>
        </w:tc>
        <w:tc>
          <w:tcPr>
            <w:tcW w:w="1589" w:type="dxa"/>
            <w:vAlign w:val="bottom"/>
          </w:tcPr>
          <w:p w14:paraId="5B6C6145" w14:textId="66C6C452" w:rsidR="00A133FA" w:rsidRPr="00A133FA" w:rsidRDefault="00A133FA" w:rsidP="00A133FA">
            <w:pPr>
              <w:tabs>
                <w:tab w:val="right" w:pos="8703"/>
              </w:tabs>
              <w:spacing w:after="0"/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67DC8DE6" w14:textId="0A4D571C" w:rsidR="00A133FA" w:rsidRPr="00A86695" w:rsidRDefault="00A133FA" w:rsidP="00A133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Longitude</w:t>
            </w:r>
          </w:p>
        </w:tc>
      </w:tr>
      <w:tr w:rsidR="00A133FA" w:rsidRPr="00A133FA" w14:paraId="414A8586" w14:textId="77777777" w:rsidTr="00180DEB">
        <w:tc>
          <w:tcPr>
            <w:tcW w:w="1788" w:type="dxa"/>
            <w:vAlign w:val="bottom"/>
          </w:tcPr>
          <w:p w14:paraId="5C8C03ED" w14:textId="09DA67B7" w:rsidR="00A133FA" w:rsidRPr="00A133FA" w:rsidRDefault="00A133FA" w:rsidP="00A133FA">
            <w:pPr>
              <w:tabs>
                <w:tab w:val="right" w:pos="8703"/>
              </w:tabs>
              <w:spacing w:after="0"/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</w:p>
        </w:tc>
        <w:tc>
          <w:tcPr>
            <w:tcW w:w="1324" w:type="dxa"/>
            <w:vAlign w:val="bottom"/>
          </w:tcPr>
          <w:p w14:paraId="027F7E9B" w14:textId="4365ADD6" w:rsidR="00A133FA" w:rsidRPr="00A133FA" w:rsidRDefault="00A133FA" w:rsidP="00A133FA">
            <w:pPr>
              <w:tabs>
                <w:tab w:val="right" w:pos="8703"/>
              </w:tabs>
              <w:spacing w:after="0"/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°</w:t>
            </w:r>
          </w:p>
        </w:tc>
        <w:tc>
          <w:tcPr>
            <w:tcW w:w="1589" w:type="dxa"/>
            <w:vAlign w:val="bottom"/>
          </w:tcPr>
          <w:p w14:paraId="7028BC2C" w14:textId="200FD5AE" w:rsidR="00A133FA" w:rsidRPr="00A133FA" w:rsidRDefault="00A133FA" w:rsidP="00A133FA">
            <w:pPr>
              <w:tabs>
                <w:tab w:val="right" w:pos="8703"/>
              </w:tabs>
              <w:spacing w:after="0"/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A86695">
              <w:rPr>
                <w:rFonts w:cs="Calibri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3806" w:type="dxa"/>
            <w:vAlign w:val="bottom"/>
          </w:tcPr>
          <w:p w14:paraId="65C7E935" w14:textId="1ACCFF4E" w:rsidR="00A133FA" w:rsidRPr="00A86695" w:rsidRDefault="00A133FA" w:rsidP="00A133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cs="Calibri"/>
                <w:color w:val="808080" w:themeColor="background1" w:themeShade="80"/>
                <w:sz w:val="18"/>
                <w:szCs w:val="18"/>
                <w:lang w:val="en-US"/>
              </w:rPr>
              <w:t>Latitude</w:t>
            </w:r>
          </w:p>
        </w:tc>
      </w:tr>
    </w:tbl>
    <w:p w14:paraId="328E1FB4" w14:textId="2BB13EA6" w:rsidR="00995581" w:rsidRPr="00180DEB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  <w:lang w:val="en-US"/>
        </w:rPr>
      </w:pPr>
      <w:bookmarkStart w:id="0" w:name="_GoBack"/>
      <w:bookmarkEnd w:id="0"/>
    </w:p>
    <w:p w14:paraId="49BD2385" w14:textId="4D7A7D7E" w:rsidR="00995581" w:rsidRPr="00AD2135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</w:rPr>
      </w:pPr>
      <w:r w:rsidRPr="00AD2135">
        <w:rPr>
          <w:rFonts w:eastAsia="Calibri"/>
          <w:sz w:val="20"/>
          <w:szCs w:val="20"/>
        </w:rPr>
        <w:t>+ data type: integer, double precision, timestamp without time zone, geometry, etc...</w:t>
      </w:r>
    </w:p>
    <w:p w14:paraId="7B5038B0" w14:textId="4F9BB6F1" w:rsidR="00995581" w:rsidRPr="00AD2135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</w:rPr>
      </w:pPr>
    </w:p>
    <w:p w14:paraId="23C610E5" w14:textId="0082F6C4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3B415AF3" w14:textId="554AFA63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387492AA" w14:textId="6B2B5068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77B89F03" w14:textId="00B93266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5BCF33B7" w14:textId="00E3C29D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3CADC3B9" w14:textId="713A5D02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670F01FF" w14:textId="45CC7F9C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514853B2" w14:textId="5EBFAD34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7A64800D" w14:textId="7C915C98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6F9A2662" w14:textId="07BF5E7D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53988FA4" w14:textId="1ECB6331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7BA915C1" w14:textId="20B48DD8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49B24D58" w14:textId="584DF372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41814B62" w14:textId="1835C8D1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6265C813" w14:textId="75B96C0C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6572FED2" w14:textId="07A69EE0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1E29B006" w14:textId="405295F2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3B4F2E7F" w14:textId="67B77FD9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05B08D24" w14:textId="6123415E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208FA232" w14:textId="414E12FC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sectPr w:rsidR="006727C6" w:rsidSect="009F7A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304" w:bottom="1270" w:left="16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D05E" w14:textId="77777777" w:rsidR="00BE7D3D" w:rsidRDefault="00BE7D3D" w:rsidP="00786BC1">
      <w:pPr>
        <w:spacing w:line="240" w:lineRule="auto"/>
      </w:pPr>
      <w:r>
        <w:separator/>
      </w:r>
    </w:p>
  </w:endnote>
  <w:endnote w:type="continuationSeparator" w:id="0">
    <w:p w14:paraId="7088C8DA" w14:textId="77777777" w:rsidR="00BE7D3D" w:rsidRDefault="00BE7D3D" w:rsidP="0078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7305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060BB" w14:textId="151D4C51" w:rsidR="009A5C28" w:rsidRDefault="009A5C28" w:rsidP="00A21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8757E" w14:textId="77777777" w:rsidR="009A5C28" w:rsidRDefault="009A5C28" w:rsidP="00A21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309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E670A5" w14:textId="3AA86008" w:rsidR="009A5C28" w:rsidRDefault="009A5C28" w:rsidP="00A21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0D7FA4" w14:textId="77777777" w:rsidR="009A5C28" w:rsidRDefault="009A5C28" w:rsidP="00A218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C6C3" w14:textId="1D6BDA47" w:rsidR="009A5C28" w:rsidRPr="006C2C79" w:rsidRDefault="009A5C28" w:rsidP="009F7A15">
    <w:pPr>
      <w:pStyle w:val="Footer"/>
      <w:spacing w:after="0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B635" w14:textId="77777777" w:rsidR="00BE7D3D" w:rsidRDefault="00BE7D3D" w:rsidP="00786BC1">
      <w:pPr>
        <w:spacing w:line="240" w:lineRule="auto"/>
      </w:pPr>
      <w:r>
        <w:separator/>
      </w:r>
    </w:p>
  </w:footnote>
  <w:footnote w:type="continuationSeparator" w:id="0">
    <w:p w14:paraId="3CF88ABC" w14:textId="77777777" w:rsidR="00BE7D3D" w:rsidRDefault="00BE7D3D" w:rsidP="0078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A821" w14:textId="77777777" w:rsidR="009A5C28" w:rsidRPr="00C955C1" w:rsidRDefault="009A5C28" w:rsidP="00687FE1">
    <w:pPr>
      <w:tabs>
        <w:tab w:val="center" w:pos="4536"/>
        <w:tab w:val="right" w:pos="9072"/>
      </w:tabs>
      <w:spacing w:line="240" w:lineRule="auto"/>
    </w:pPr>
    <w:r w:rsidRPr="00C955C1">
      <w:fldChar w:fldCharType="begin" w:fldLock="1"/>
    </w:r>
    <w:r w:rsidRPr="00C955C1">
      <w:instrText xml:space="preserve"> IF </w:instrText>
    </w:r>
    <w:fldSimple w:instr=" DOCVARIABLE &quot;use_logo&quot; " w:fldLock="1">
      <w:r>
        <w:instrText>1</w:instrText>
      </w:r>
    </w:fldSimple>
    <w:r w:rsidRPr="00C955C1">
      <w:instrText>="1" "</w:instrText>
    </w:r>
    <w:r w:rsidRPr="00C955C1">
      <w:fldChar w:fldCharType="begin" w:fldLock="1"/>
    </w:r>
    <w:r w:rsidRPr="00C955C1">
      <w:instrText xml:space="preserve"> IF </w:instrText>
    </w:r>
    <w:fldSimple w:instr=" DOCVARIABLE &quot;CI_Language&quot; " w:fldLock="1">
      <w:r>
        <w:instrText>nl-NL</w:instrText>
      </w:r>
    </w:fldSimple>
    <w:r w:rsidRPr="00C955C1">
      <w:instrText>="en-US" "</w:instrText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C7940A8" wp14:editId="52B272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9240" cy="563245"/>
          <wp:effectExtent l="0" t="0" r="0" b="8255"/>
          <wp:wrapNone/>
          <wp:docPr id="1" name="Picture 13" descr="Volgvel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8" descr="Volgvel_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>" "</w:instrTex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2D8DFC0" wp14:editId="750C9D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2" name="Picture 14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9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 xml:space="preserve">"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FFFF572" wp14:editId="197826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3" name="Picture 15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5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  <w:r w:rsidRPr="00C955C1">
      <w:instrText>" "" \CIFLOCK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158A281" wp14:editId="305F0A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4" name="Picture 16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6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</w:p>
  <w:p w14:paraId="6FD5E1C3" w14:textId="77777777" w:rsidR="009A5C28" w:rsidRPr="00C955C1" w:rsidRDefault="009A5C28" w:rsidP="00687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51FD" w14:textId="77777777" w:rsidR="009A5C28" w:rsidRPr="00C955C1" w:rsidRDefault="009A5C28" w:rsidP="00AF5A8C">
    <w:pPr>
      <w:pStyle w:val="Header"/>
    </w:pPr>
    <w:r w:rsidRPr="00C955C1">
      <w:fldChar w:fldCharType="begin" w:fldLock="1"/>
    </w:r>
    <w:r w:rsidRPr="00C955C1">
      <w:instrText xml:space="preserve"> IF </w:instrText>
    </w:r>
    <w:fldSimple w:instr=" DOCVARIABLE &quot;use_logo&quot; " w:fldLock="1">
      <w:r>
        <w:instrText>1</w:instrText>
      </w:r>
    </w:fldSimple>
    <w:r w:rsidRPr="00C955C1">
      <w:instrText>="1" "</w:instrText>
    </w:r>
    <w:r w:rsidRPr="00C955C1">
      <w:fldChar w:fldCharType="begin" w:fldLock="1"/>
    </w:r>
    <w:r w:rsidRPr="00C955C1">
      <w:instrText xml:space="preserve"> IF </w:instrText>
    </w:r>
    <w:fldSimple w:instr=" DOCVARIABLE &quot;CI_Language&quot; " w:fldLock="1">
      <w:r>
        <w:instrText>nl-NL</w:instrText>
      </w:r>
    </w:fldSimple>
    <w:r w:rsidRPr="00C955C1">
      <w:instrText xml:space="preserve"> ="en-US" "</w:instrText>
    </w: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91A1059" wp14:editId="07F1F5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972820"/>
          <wp:effectExtent l="0" t="0" r="0" b="0"/>
          <wp:wrapNone/>
          <wp:docPr id="5" name="Picture 17" descr="UvA logo English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2" descr="UvA logo English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>" "</w:instrText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8739B5F" wp14:editId="361C80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6" name="Picture 18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3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 xml:space="preserve">" 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7E76B0AD" wp14:editId="2A64E5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7" name="Picture 19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8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  <w:r w:rsidRPr="00C955C1">
      <w:instrText xml:space="preserve">" "" \CIFLOCK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7BB49FB4" wp14:editId="5B5FB7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8" name="Picture 20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9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</w:p>
  <w:p w14:paraId="00064489" w14:textId="77777777" w:rsidR="009A5C28" w:rsidRPr="00C955C1" w:rsidRDefault="009A5C28" w:rsidP="00AF5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9EB"/>
    <w:multiLevelType w:val="hybridMultilevel"/>
    <w:tmpl w:val="7DE8B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144"/>
    <w:multiLevelType w:val="hybridMultilevel"/>
    <w:tmpl w:val="4D9AA486"/>
    <w:lvl w:ilvl="0" w:tplc="AE9284AC">
      <w:start w:val="50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C60"/>
    <w:multiLevelType w:val="hybridMultilevel"/>
    <w:tmpl w:val="F2A67648"/>
    <w:lvl w:ilvl="0" w:tplc="FD0201F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40"/>
    <w:multiLevelType w:val="hybridMultilevel"/>
    <w:tmpl w:val="E6C8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1379"/>
    <w:multiLevelType w:val="multilevel"/>
    <w:tmpl w:val="942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54E8D"/>
    <w:multiLevelType w:val="hybridMultilevel"/>
    <w:tmpl w:val="75DA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B8A"/>
    <w:multiLevelType w:val="hybridMultilevel"/>
    <w:tmpl w:val="E6248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D4"/>
    <w:multiLevelType w:val="hybridMultilevel"/>
    <w:tmpl w:val="B900E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50EFF"/>
    <w:multiLevelType w:val="hybridMultilevel"/>
    <w:tmpl w:val="06CCFE34"/>
    <w:lvl w:ilvl="0" w:tplc="29028FC6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3E0F"/>
    <w:multiLevelType w:val="hybridMultilevel"/>
    <w:tmpl w:val="4592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386E"/>
    <w:multiLevelType w:val="hybridMultilevel"/>
    <w:tmpl w:val="E508F250"/>
    <w:lvl w:ilvl="0" w:tplc="496405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9E5"/>
    <w:multiLevelType w:val="hybridMultilevel"/>
    <w:tmpl w:val="E8663954"/>
    <w:lvl w:ilvl="0" w:tplc="0CDA463C">
      <w:start w:val="50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B"/>
    <w:multiLevelType w:val="hybridMultilevel"/>
    <w:tmpl w:val="1548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7D7B"/>
    <w:multiLevelType w:val="hybridMultilevel"/>
    <w:tmpl w:val="48623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0B7A"/>
    <w:multiLevelType w:val="hybridMultilevel"/>
    <w:tmpl w:val="83783958"/>
    <w:lvl w:ilvl="0" w:tplc="D84EEBE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A41F1"/>
    <w:multiLevelType w:val="hybridMultilevel"/>
    <w:tmpl w:val="A0464C20"/>
    <w:lvl w:ilvl="0" w:tplc="F10041BE">
      <w:start w:val="1"/>
      <w:numFmt w:val="bullet"/>
      <w:pStyle w:val="PossibleRespons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13128"/>
    <w:multiLevelType w:val="hybridMultilevel"/>
    <w:tmpl w:val="1472B078"/>
    <w:lvl w:ilvl="0" w:tplc="C182090A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31076"/>
    <w:multiLevelType w:val="hybridMultilevel"/>
    <w:tmpl w:val="19ECE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4FF"/>
    <w:multiLevelType w:val="hybridMultilevel"/>
    <w:tmpl w:val="7F2C4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857F1"/>
    <w:multiLevelType w:val="multilevel"/>
    <w:tmpl w:val="E85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B6ACD"/>
    <w:multiLevelType w:val="hybridMultilevel"/>
    <w:tmpl w:val="018464F4"/>
    <w:lvl w:ilvl="0" w:tplc="496405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2F35"/>
    <w:multiLevelType w:val="hybridMultilevel"/>
    <w:tmpl w:val="E1369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D5F9C"/>
    <w:multiLevelType w:val="hybridMultilevel"/>
    <w:tmpl w:val="C58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66330"/>
    <w:multiLevelType w:val="hybridMultilevel"/>
    <w:tmpl w:val="C31205CE"/>
    <w:lvl w:ilvl="0" w:tplc="FC7E25A2">
      <w:start w:val="1"/>
      <w:numFmt w:val="bullet"/>
      <w:pStyle w:val="InlineGuidan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A2A89"/>
    <w:multiLevelType w:val="hybridMultilevel"/>
    <w:tmpl w:val="C6842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A580A"/>
    <w:multiLevelType w:val="hybridMultilevel"/>
    <w:tmpl w:val="1986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FA6"/>
    <w:multiLevelType w:val="hybridMultilevel"/>
    <w:tmpl w:val="BED2057E"/>
    <w:lvl w:ilvl="0" w:tplc="7C82ECB0">
      <w:start w:val="5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6E2D"/>
    <w:multiLevelType w:val="hybridMultilevel"/>
    <w:tmpl w:val="9696932E"/>
    <w:lvl w:ilvl="0" w:tplc="CC34A64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D1F39"/>
    <w:multiLevelType w:val="hybridMultilevel"/>
    <w:tmpl w:val="A8149C3A"/>
    <w:lvl w:ilvl="0" w:tplc="8E8E7F9A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0"/>
  </w:num>
  <w:num w:numId="5">
    <w:abstractNumId w:val="2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4"/>
  </w:num>
  <w:num w:numId="11">
    <w:abstractNumId w:val="13"/>
  </w:num>
  <w:num w:numId="12">
    <w:abstractNumId w:val="17"/>
  </w:num>
  <w:num w:numId="13">
    <w:abstractNumId w:val="21"/>
  </w:num>
  <w:num w:numId="14">
    <w:abstractNumId w:val="5"/>
  </w:num>
  <w:num w:numId="15">
    <w:abstractNumId w:val="25"/>
  </w:num>
  <w:num w:numId="16">
    <w:abstractNumId w:val="18"/>
  </w:num>
  <w:num w:numId="17">
    <w:abstractNumId w:val="12"/>
  </w:num>
  <w:num w:numId="18">
    <w:abstractNumId w:val="19"/>
  </w:num>
  <w:num w:numId="19">
    <w:abstractNumId w:val="27"/>
  </w:num>
  <w:num w:numId="20">
    <w:abstractNumId w:val="14"/>
  </w:num>
  <w:num w:numId="21">
    <w:abstractNumId w:val="11"/>
  </w:num>
  <w:num w:numId="22">
    <w:abstractNumId w:val="1"/>
  </w:num>
  <w:num w:numId="23">
    <w:abstractNumId w:val="8"/>
  </w:num>
  <w:num w:numId="24">
    <w:abstractNumId w:val="2"/>
  </w:num>
  <w:num w:numId="25">
    <w:abstractNumId w:val="16"/>
  </w:num>
  <w:num w:numId="26">
    <w:abstractNumId w:val="28"/>
  </w:num>
  <w:num w:numId="27">
    <w:abstractNumId w:val="10"/>
  </w:num>
  <w:num w:numId="28">
    <w:abstractNumId w:val="26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I_DOCTYPE" w:val="report"/>
    <w:docVar w:name="CI_Language" w:val="nl-NL"/>
    <w:docVar w:name="CI_VERSION" w:val="11.0.8169"/>
    <w:docVar w:name="date" w:val="3-3-2011 14:36:54"/>
    <w:docVar w:name="editor" w:val="Ellen Stoop"/>
    <w:docVar w:name="field_absent" w:val="Afwezig"/>
    <w:docVar w:name="field_agenda_description" w:val="Maak een agenda"/>
    <w:docVar w:name="field_agenda_title" w:val="Agenda"/>
    <w:docVar w:name="field_application" w:val="Applicatie"/>
    <w:docVar w:name="field_approved" w:val="Vastgesteld"/>
    <w:docVar w:name="field_approved_by" w:val="Goedgekeurd door"/>
    <w:docVar w:name="field_approved_by_short" w:val="Goedgek. door"/>
    <w:docVar w:name="field_asagreed" w:val="Volgens afspraak/verzoek d.d."/>
    <w:docVar w:name="field_attachment" w:val="Bijlage"/>
    <w:docVar w:name="field_attachments" w:val="Bijlage(n):"/>
    <w:docVar w:name="field_attention" w:val="Ter attentie van"/>
    <w:docVar w:name="field_author_full" w:val="Auteur"/>
    <w:docVar w:name="field_cc" w:val="CC"/>
    <w:docVar w:name="field_city" w:val="Plaats"/>
    <w:docVar w:name="field_client" w:val="Opdrachtgever"/>
    <w:docVar w:name="field_colofon" w:val="Colofon"/>
    <w:docVar w:name="field_comments" w:val="Opmerkingen"/>
    <w:docVar w:name="field_concerning" w:val="Volgens bespreking op"/>
    <w:docVar w:name="field_concerns" w:val="Onderwerp"/>
    <w:docVar w:name="field_confidential" w:val="Vertrouwelijk"/>
    <w:docVar w:name="field_contact" w:val="Contactpersoon"/>
    <w:docVar w:name="field_copy" w:val="Kopie"/>
    <w:docVar w:name="field_copyright" w:val="Copyright"/>
    <w:docVar w:name="field_date" w:val="Datum"/>
    <w:docVar w:name="field_decree_title" w:val="Besluit"/>
    <w:docVar w:name="field_description" w:val="Description"/>
    <w:docVar w:name="field_directdial" w:val="Direct nummer"/>
    <w:docVar w:name="field_directdialareacode" w:val="Direct 020-"/>
    <w:docVar w:name="field_directfax" w:val="Directe fax"/>
    <w:docVar w:name="field_directfaxareacode" w:val="Directe fax 020-"/>
    <w:docVar w:name="field_distribution" w:val="Distributie"/>
    <w:docVar w:name="field_documentnumber" w:val="Documentnummer"/>
    <w:docVar w:name="field_documenttitle" w:val=" "/>
    <w:docVar w:name="field_editor" w:val="Opgemaakt door"/>
    <w:docVar w:name="field_email" w:val="E-mail"/>
    <w:docVar w:name="field_ending_greet" w:val="Met vriendelijke groet,"/>
    <w:docVar w:name="field_fax_disclaimer" w:val="Indien dit faxbericht niet correct is overgekomen, verzoeken wij u dit per ommegaande aan ons te melden."/>
    <w:docVar w:name="field_fax_option_1" w:val="Spoed"/>
    <w:docVar w:name="field_fax_option_1_short" w:val="Spoed"/>
    <w:docVar w:name="field_fax_option_2" w:val="Ter kennisgeving"/>
    <w:docVar w:name="field_fax_option_2_short" w:val="Kennisgeving"/>
    <w:docVar w:name="field_fax_option_3" w:val="Graag een antwoord"/>
    <w:docVar w:name="field_fax_option_3_short" w:val="Antwoord"/>
    <w:docVar w:name="field_fax_option_4" w:val="Circulaire"/>
    <w:docVar w:name="field_fax_option_4_short" w:val="Circulaire"/>
    <w:docVar w:name="field_fax_title" w:val="Faxbericht"/>
    <w:docVar w:name="field_faxnumber" w:val="Faxnummer"/>
    <w:docVar w:name="field_faxnumberareacode" w:val="Faxnr. 020-"/>
    <w:docVar w:name="field_forfurtheraction" w:val="Ter verdere afhandeling"/>
    <w:docVar w:name="field_from" w:val="Van"/>
    <w:docVar w:name="field_function" w:val="Functie"/>
    <w:docVar w:name="field_fyi" w:val="Ter kennisneming"/>
    <w:docVar w:name="field_handledby" w:val="Behandeld door"/>
    <w:docVar w:name="field_initiator" w:val="Initiator"/>
    <w:docVar w:name="field_location" w:val="Locatie"/>
    <w:docVar w:name="field_meeting" w:val="Bespreking"/>
    <w:docVar w:name="field_meetingdate" w:val="Vergaderdatum"/>
    <w:docVar w:name="field_memo_title" w:val="Memo"/>
    <w:docVar w:name="field_minutes_description" w:val="Maak een verslag"/>
    <w:docVar w:name="field_minutes_title" w:val="Verslag"/>
    <w:docVar w:name="field_name" w:val="Naam"/>
    <w:docVar w:name="field_number" w:val="Nummer"/>
    <w:docVar w:name="field_offer" w:val="Offerte"/>
    <w:docVar w:name="field_ourref" w:val="Ons kenmerk"/>
    <w:docVar w:name="field_ourreference" w:val="Ons kenmerk"/>
    <w:docVar w:name="field_page" w:val="Pagina"/>
    <w:docVar w:name="field_pages_incl" w:val="Pagina('s) incl. deze pagina"/>
    <w:docVar w:name="field_pages_short" w:val="# pagina's"/>
    <w:docVar w:name="field_period" w:val="Periode"/>
    <w:docVar w:name="field_phone" w:val="Telefoon"/>
    <w:docVar w:name="field_phone2" w:val="Telefoon 2"/>
    <w:docVar w:name="field_phoneareacode" w:val="Telefoon 020-"/>
    <w:docVar w:name="field_pleasecomment" w:val="Gaarne advies/commentaar"/>
    <w:docVar w:name="field_pleasecontact" w:val="Gaarne contact opnemen met"/>
    <w:docVar w:name="field_pleasereturn" w:val="Gaarne retour"/>
    <w:docVar w:name="field_pobox" w:val="Postbus"/>
    <w:docVar w:name="field_poboxnr" w:val="Postbusnr."/>
    <w:docVar w:name="field_present" w:val="Aanwezig"/>
    <w:docVar w:name="field_receivers" w:val="Ontvangers"/>
    <w:docVar w:name="field_related_documents" w:val="Gerelateerde documenten"/>
    <w:docVar w:name="field_report_disclaimer" w:val="Niets uit deze uitgave mag worden verveelvoudigd en/of openbaar gemaakt door middel van druk, fotokopie, microfilm of op welke andere wijze ook, zonder voorafgaande toestemming van CIBER Nederland BV."/>
    <w:docVar w:name="field_report_title" w:val="Rapport"/>
    <w:docVar w:name="field_reportnr" w:val="Verslagnummer"/>
    <w:docVar w:name="field_returnedwiththanks" w:val="Met dank retour"/>
    <w:docVar w:name="field_scribe" w:val="Notulist"/>
    <w:docVar w:name="field_short_description" w:val="Korte beschrijving"/>
    <w:docVar w:name="field_status" w:val="Status"/>
    <w:docVar w:name="field_subject" w:val="Onderwerp"/>
    <w:docVar w:name="field_subtitle" w:val="Subtitel"/>
    <w:docVar w:name="field_time" w:val="Tijd"/>
    <w:docVar w:name="field_title" w:val="Titel"/>
    <w:docVar w:name="field_to" w:val="Aan"/>
    <w:docVar w:name="field_toc" w:val="Inhoudsopgave"/>
    <w:docVar w:name="field_type" w:val="Type"/>
    <w:docVar w:name="field_typedocument" w:val="Type stuk"/>
    <w:docVar w:name="field_use_logo" w:val="Toon logo"/>
    <w:docVar w:name="field_version" w:val="Versie"/>
    <w:docVar w:name="field_versionnr" w:val="Versienummer"/>
    <w:docVar w:name="field_yourfax" w:val="Uw faxnummer"/>
    <w:docVar w:name="field_yourref" w:val="Uw kenmerk"/>
    <w:docVar w:name="field_yourreference" w:val="Uw kenmerk"/>
    <w:docVar w:name="ourref" w:val="Ons kenmerk"/>
    <w:docVar w:name="sender_address1" w:val="Spui 21"/>
    <w:docVar w:name="sender_address2" w:val="1012 WX Amsterdam"/>
    <w:docVar w:name="sender_address3" w:val="19268"/>
    <w:docVar w:name="sender_address4" w:val="1000 GG Amsterdam"/>
    <w:docVar w:name="sender_faxnumber" w:val="525 4963"/>
    <w:docVar w:name="sender_phone" w:val="525 2925"/>
    <w:docVar w:name="subunit" w:val="Interne en corporate communicatie"/>
    <w:docVar w:name="unit" w:val="bureau Communicatie"/>
    <w:docVar w:name="url" w:val="www.uva.nl"/>
    <w:docVar w:name="use_logo" w:val="1"/>
  </w:docVars>
  <w:rsids>
    <w:rsidRoot w:val="00C955C1"/>
    <w:rsid w:val="00006781"/>
    <w:rsid w:val="0000693B"/>
    <w:rsid w:val="00010282"/>
    <w:rsid w:val="000260A3"/>
    <w:rsid w:val="000377D9"/>
    <w:rsid w:val="00037C3C"/>
    <w:rsid w:val="00041ABE"/>
    <w:rsid w:val="00041FC1"/>
    <w:rsid w:val="000501D4"/>
    <w:rsid w:val="000565FB"/>
    <w:rsid w:val="00060167"/>
    <w:rsid w:val="00060B73"/>
    <w:rsid w:val="00065DFE"/>
    <w:rsid w:val="00074648"/>
    <w:rsid w:val="00080037"/>
    <w:rsid w:val="00086470"/>
    <w:rsid w:val="00090410"/>
    <w:rsid w:val="0009100E"/>
    <w:rsid w:val="00095D51"/>
    <w:rsid w:val="00095DFE"/>
    <w:rsid w:val="000A11F7"/>
    <w:rsid w:val="000A30FB"/>
    <w:rsid w:val="000C14C6"/>
    <w:rsid w:val="000C4166"/>
    <w:rsid w:val="000E2887"/>
    <w:rsid w:val="000E3E37"/>
    <w:rsid w:val="000F06D6"/>
    <w:rsid w:val="00103229"/>
    <w:rsid w:val="00107DED"/>
    <w:rsid w:val="001133E9"/>
    <w:rsid w:val="001147D6"/>
    <w:rsid w:val="00115FF3"/>
    <w:rsid w:val="001210C5"/>
    <w:rsid w:val="001271D6"/>
    <w:rsid w:val="00145F98"/>
    <w:rsid w:val="00150F11"/>
    <w:rsid w:val="00157AF5"/>
    <w:rsid w:val="00163BFD"/>
    <w:rsid w:val="00165EE7"/>
    <w:rsid w:val="00172ADA"/>
    <w:rsid w:val="00175908"/>
    <w:rsid w:val="00176DB1"/>
    <w:rsid w:val="00180DEB"/>
    <w:rsid w:val="00183D97"/>
    <w:rsid w:val="0018763A"/>
    <w:rsid w:val="001959EF"/>
    <w:rsid w:val="001A1FCB"/>
    <w:rsid w:val="001A40BD"/>
    <w:rsid w:val="001C0E03"/>
    <w:rsid w:val="001C322C"/>
    <w:rsid w:val="001C7E00"/>
    <w:rsid w:val="001D6E32"/>
    <w:rsid w:val="001E2509"/>
    <w:rsid w:val="001E5748"/>
    <w:rsid w:val="001F1389"/>
    <w:rsid w:val="001F668C"/>
    <w:rsid w:val="001F7FCC"/>
    <w:rsid w:val="002075BB"/>
    <w:rsid w:val="00210454"/>
    <w:rsid w:val="00217925"/>
    <w:rsid w:val="002273B1"/>
    <w:rsid w:val="00241A26"/>
    <w:rsid w:val="002442E5"/>
    <w:rsid w:val="00250B3C"/>
    <w:rsid w:val="0025443D"/>
    <w:rsid w:val="002553CD"/>
    <w:rsid w:val="00255CDD"/>
    <w:rsid w:val="00256162"/>
    <w:rsid w:val="00257672"/>
    <w:rsid w:val="00264406"/>
    <w:rsid w:val="00266BC9"/>
    <w:rsid w:val="00271EEB"/>
    <w:rsid w:val="00273A22"/>
    <w:rsid w:val="002768D6"/>
    <w:rsid w:val="00276D81"/>
    <w:rsid w:val="002774E8"/>
    <w:rsid w:val="00287FC7"/>
    <w:rsid w:val="00294247"/>
    <w:rsid w:val="00294ED1"/>
    <w:rsid w:val="0029642A"/>
    <w:rsid w:val="002A6819"/>
    <w:rsid w:val="002B2DA5"/>
    <w:rsid w:val="002B51B0"/>
    <w:rsid w:val="002B5BCF"/>
    <w:rsid w:val="002B6140"/>
    <w:rsid w:val="002C21A0"/>
    <w:rsid w:val="002C3331"/>
    <w:rsid w:val="002C4D98"/>
    <w:rsid w:val="002D111C"/>
    <w:rsid w:val="002D349E"/>
    <w:rsid w:val="002D470E"/>
    <w:rsid w:val="002D4A4F"/>
    <w:rsid w:val="002D4CC9"/>
    <w:rsid w:val="002D6A67"/>
    <w:rsid w:val="002E019E"/>
    <w:rsid w:val="002E471F"/>
    <w:rsid w:val="002E520A"/>
    <w:rsid w:val="002E5FF1"/>
    <w:rsid w:val="002F1690"/>
    <w:rsid w:val="002F18F6"/>
    <w:rsid w:val="0030328C"/>
    <w:rsid w:val="003048A5"/>
    <w:rsid w:val="0031592B"/>
    <w:rsid w:val="003210B9"/>
    <w:rsid w:val="00324D68"/>
    <w:rsid w:val="003251AF"/>
    <w:rsid w:val="003255AB"/>
    <w:rsid w:val="00332D11"/>
    <w:rsid w:val="00340F83"/>
    <w:rsid w:val="00342685"/>
    <w:rsid w:val="0034451D"/>
    <w:rsid w:val="003505D3"/>
    <w:rsid w:val="003603B9"/>
    <w:rsid w:val="00361D40"/>
    <w:rsid w:val="00375E0C"/>
    <w:rsid w:val="003851CF"/>
    <w:rsid w:val="003879C1"/>
    <w:rsid w:val="003A083D"/>
    <w:rsid w:val="003A7F25"/>
    <w:rsid w:val="003B216D"/>
    <w:rsid w:val="003B39C5"/>
    <w:rsid w:val="003C2DC5"/>
    <w:rsid w:val="003C416D"/>
    <w:rsid w:val="003C4A6C"/>
    <w:rsid w:val="003C660D"/>
    <w:rsid w:val="003C7CCF"/>
    <w:rsid w:val="003D0357"/>
    <w:rsid w:val="003D579B"/>
    <w:rsid w:val="003E6EBE"/>
    <w:rsid w:val="003E799C"/>
    <w:rsid w:val="003E7C99"/>
    <w:rsid w:val="003F214F"/>
    <w:rsid w:val="003F23C1"/>
    <w:rsid w:val="0040703F"/>
    <w:rsid w:val="0041485F"/>
    <w:rsid w:val="004208AF"/>
    <w:rsid w:val="00422203"/>
    <w:rsid w:val="00424E32"/>
    <w:rsid w:val="00427782"/>
    <w:rsid w:val="00430071"/>
    <w:rsid w:val="0043549C"/>
    <w:rsid w:val="00436F78"/>
    <w:rsid w:val="004508C2"/>
    <w:rsid w:val="00462802"/>
    <w:rsid w:val="00470951"/>
    <w:rsid w:val="00471C6D"/>
    <w:rsid w:val="004734F6"/>
    <w:rsid w:val="004A5006"/>
    <w:rsid w:val="004A5E04"/>
    <w:rsid w:val="004B1C8A"/>
    <w:rsid w:val="004B4621"/>
    <w:rsid w:val="004C1080"/>
    <w:rsid w:val="004C4AD6"/>
    <w:rsid w:val="004D6D7C"/>
    <w:rsid w:val="004D7D7E"/>
    <w:rsid w:val="004F425E"/>
    <w:rsid w:val="004F6854"/>
    <w:rsid w:val="004F6ADB"/>
    <w:rsid w:val="004F76D1"/>
    <w:rsid w:val="0050102C"/>
    <w:rsid w:val="00511B76"/>
    <w:rsid w:val="00512CC0"/>
    <w:rsid w:val="00515D86"/>
    <w:rsid w:val="00524D87"/>
    <w:rsid w:val="0053646A"/>
    <w:rsid w:val="0054405E"/>
    <w:rsid w:val="0055160E"/>
    <w:rsid w:val="00554679"/>
    <w:rsid w:val="00561B7C"/>
    <w:rsid w:val="00564926"/>
    <w:rsid w:val="00567EC8"/>
    <w:rsid w:val="005713CF"/>
    <w:rsid w:val="00572C4D"/>
    <w:rsid w:val="00573CED"/>
    <w:rsid w:val="00577A08"/>
    <w:rsid w:val="00587C0C"/>
    <w:rsid w:val="00587F94"/>
    <w:rsid w:val="00590CB4"/>
    <w:rsid w:val="005B7409"/>
    <w:rsid w:val="005C047D"/>
    <w:rsid w:val="005C1E2D"/>
    <w:rsid w:val="005C1EA8"/>
    <w:rsid w:val="005D3F0B"/>
    <w:rsid w:val="005D5306"/>
    <w:rsid w:val="005E14C5"/>
    <w:rsid w:val="005E4AFF"/>
    <w:rsid w:val="005E60B3"/>
    <w:rsid w:val="005F3191"/>
    <w:rsid w:val="005F31AF"/>
    <w:rsid w:val="00603908"/>
    <w:rsid w:val="00605CB3"/>
    <w:rsid w:val="006230A2"/>
    <w:rsid w:val="00633BFC"/>
    <w:rsid w:val="0064607B"/>
    <w:rsid w:val="006513C3"/>
    <w:rsid w:val="00651DFE"/>
    <w:rsid w:val="00672256"/>
    <w:rsid w:val="006727C6"/>
    <w:rsid w:val="00673538"/>
    <w:rsid w:val="006752D9"/>
    <w:rsid w:val="00680F98"/>
    <w:rsid w:val="006848CB"/>
    <w:rsid w:val="00687FE1"/>
    <w:rsid w:val="00695A76"/>
    <w:rsid w:val="006A0800"/>
    <w:rsid w:val="006A6787"/>
    <w:rsid w:val="006B387B"/>
    <w:rsid w:val="006C1BED"/>
    <w:rsid w:val="006C1F96"/>
    <w:rsid w:val="006C2C79"/>
    <w:rsid w:val="006D4E7A"/>
    <w:rsid w:val="006D672A"/>
    <w:rsid w:val="006E31D7"/>
    <w:rsid w:val="006F56C4"/>
    <w:rsid w:val="006F579E"/>
    <w:rsid w:val="00701542"/>
    <w:rsid w:val="0071001D"/>
    <w:rsid w:val="007122E8"/>
    <w:rsid w:val="00714865"/>
    <w:rsid w:val="00714FE6"/>
    <w:rsid w:val="00716C6E"/>
    <w:rsid w:val="007218AC"/>
    <w:rsid w:val="0072617A"/>
    <w:rsid w:val="007340F7"/>
    <w:rsid w:val="00736B69"/>
    <w:rsid w:val="00740E47"/>
    <w:rsid w:val="00744821"/>
    <w:rsid w:val="0075693B"/>
    <w:rsid w:val="00756D36"/>
    <w:rsid w:val="007702CD"/>
    <w:rsid w:val="00785178"/>
    <w:rsid w:val="00786BC1"/>
    <w:rsid w:val="007A24D3"/>
    <w:rsid w:val="007A5ECF"/>
    <w:rsid w:val="007A72D4"/>
    <w:rsid w:val="007C39AD"/>
    <w:rsid w:val="007C3B93"/>
    <w:rsid w:val="007C5735"/>
    <w:rsid w:val="007C7873"/>
    <w:rsid w:val="007D1B93"/>
    <w:rsid w:val="007D1D20"/>
    <w:rsid w:val="007E24EB"/>
    <w:rsid w:val="007F147C"/>
    <w:rsid w:val="007F26DE"/>
    <w:rsid w:val="007F44C6"/>
    <w:rsid w:val="007F75F8"/>
    <w:rsid w:val="00802A4C"/>
    <w:rsid w:val="008040C7"/>
    <w:rsid w:val="00810464"/>
    <w:rsid w:val="00816B97"/>
    <w:rsid w:val="0083580A"/>
    <w:rsid w:val="00850DAC"/>
    <w:rsid w:val="00853C87"/>
    <w:rsid w:val="00854A9E"/>
    <w:rsid w:val="00856365"/>
    <w:rsid w:val="00857B7C"/>
    <w:rsid w:val="00880D00"/>
    <w:rsid w:val="00883EEC"/>
    <w:rsid w:val="008840CF"/>
    <w:rsid w:val="008862DB"/>
    <w:rsid w:val="008864D6"/>
    <w:rsid w:val="0088730C"/>
    <w:rsid w:val="0089113B"/>
    <w:rsid w:val="00894456"/>
    <w:rsid w:val="00897010"/>
    <w:rsid w:val="008A6D05"/>
    <w:rsid w:val="008A6D48"/>
    <w:rsid w:val="008B119E"/>
    <w:rsid w:val="008B1EE7"/>
    <w:rsid w:val="008B46C9"/>
    <w:rsid w:val="008B538A"/>
    <w:rsid w:val="008C0156"/>
    <w:rsid w:val="008C41DB"/>
    <w:rsid w:val="008C42E8"/>
    <w:rsid w:val="008D2462"/>
    <w:rsid w:val="008D3AB5"/>
    <w:rsid w:val="008E50CF"/>
    <w:rsid w:val="008E5996"/>
    <w:rsid w:val="008F0A5A"/>
    <w:rsid w:val="008F25A3"/>
    <w:rsid w:val="008F4D69"/>
    <w:rsid w:val="00901BEB"/>
    <w:rsid w:val="009070FA"/>
    <w:rsid w:val="009108AE"/>
    <w:rsid w:val="00911560"/>
    <w:rsid w:val="00920CED"/>
    <w:rsid w:val="00927E99"/>
    <w:rsid w:val="0093760B"/>
    <w:rsid w:val="009404E7"/>
    <w:rsid w:val="00942F9E"/>
    <w:rsid w:val="00944C18"/>
    <w:rsid w:val="00945E7B"/>
    <w:rsid w:val="00946086"/>
    <w:rsid w:val="0095340B"/>
    <w:rsid w:val="009559C2"/>
    <w:rsid w:val="0096084E"/>
    <w:rsid w:val="0096475A"/>
    <w:rsid w:val="00972D5A"/>
    <w:rsid w:val="00972D7D"/>
    <w:rsid w:val="00975847"/>
    <w:rsid w:val="00980434"/>
    <w:rsid w:val="00982677"/>
    <w:rsid w:val="009878D0"/>
    <w:rsid w:val="00995581"/>
    <w:rsid w:val="0099793C"/>
    <w:rsid w:val="009A5C28"/>
    <w:rsid w:val="009B20F5"/>
    <w:rsid w:val="009B2640"/>
    <w:rsid w:val="009B4A4D"/>
    <w:rsid w:val="009D12A0"/>
    <w:rsid w:val="009D1E73"/>
    <w:rsid w:val="009D22D7"/>
    <w:rsid w:val="009D4214"/>
    <w:rsid w:val="009D45A4"/>
    <w:rsid w:val="009D78F1"/>
    <w:rsid w:val="009E1ABB"/>
    <w:rsid w:val="009E507F"/>
    <w:rsid w:val="009E5AD1"/>
    <w:rsid w:val="009F031B"/>
    <w:rsid w:val="009F659A"/>
    <w:rsid w:val="009F7A15"/>
    <w:rsid w:val="00A02384"/>
    <w:rsid w:val="00A133FA"/>
    <w:rsid w:val="00A13669"/>
    <w:rsid w:val="00A1586F"/>
    <w:rsid w:val="00A2188B"/>
    <w:rsid w:val="00A21C47"/>
    <w:rsid w:val="00A273A5"/>
    <w:rsid w:val="00A27B61"/>
    <w:rsid w:val="00A31675"/>
    <w:rsid w:val="00A34001"/>
    <w:rsid w:val="00A41079"/>
    <w:rsid w:val="00A56CA9"/>
    <w:rsid w:val="00A70BE6"/>
    <w:rsid w:val="00A75804"/>
    <w:rsid w:val="00A86695"/>
    <w:rsid w:val="00A868C6"/>
    <w:rsid w:val="00A92988"/>
    <w:rsid w:val="00A93511"/>
    <w:rsid w:val="00A9727C"/>
    <w:rsid w:val="00AB0A57"/>
    <w:rsid w:val="00AB16AC"/>
    <w:rsid w:val="00AB24EB"/>
    <w:rsid w:val="00AB391A"/>
    <w:rsid w:val="00AB3EA2"/>
    <w:rsid w:val="00AB71D4"/>
    <w:rsid w:val="00AD2135"/>
    <w:rsid w:val="00AD22A9"/>
    <w:rsid w:val="00AD508A"/>
    <w:rsid w:val="00AD52C3"/>
    <w:rsid w:val="00AD7025"/>
    <w:rsid w:val="00AE0F59"/>
    <w:rsid w:val="00AE5696"/>
    <w:rsid w:val="00AE56F1"/>
    <w:rsid w:val="00AF0634"/>
    <w:rsid w:val="00AF5A8C"/>
    <w:rsid w:val="00B00A48"/>
    <w:rsid w:val="00B05BDB"/>
    <w:rsid w:val="00B06087"/>
    <w:rsid w:val="00B103D9"/>
    <w:rsid w:val="00B26739"/>
    <w:rsid w:val="00B2697D"/>
    <w:rsid w:val="00B26E8F"/>
    <w:rsid w:val="00B306B2"/>
    <w:rsid w:val="00B3543D"/>
    <w:rsid w:val="00B41C87"/>
    <w:rsid w:val="00B61A14"/>
    <w:rsid w:val="00B62991"/>
    <w:rsid w:val="00B679FD"/>
    <w:rsid w:val="00B73E32"/>
    <w:rsid w:val="00B818C0"/>
    <w:rsid w:val="00B858E4"/>
    <w:rsid w:val="00B915F7"/>
    <w:rsid w:val="00B96A47"/>
    <w:rsid w:val="00BA40E6"/>
    <w:rsid w:val="00BA79DF"/>
    <w:rsid w:val="00BB251B"/>
    <w:rsid w:val="00BC0EA0"/>
    <w:rsid w:val="00BC2D31"/>
    <w:rsid w:val="00BC3495"/>
    <w:rsid w:val="00BC36D7"/>
    <w:rsid w:val="00BC4B5C"/>
    <w:rsid w:val="00BD472B"/>
    <w:rsid w:val="00BE0C70"/>
    <w:rsid w:val="00BE3687"/>
    <w:rsid w:val="00BE4708"/>
    <w:rsid w:val="00BE5605"/>
    <w:rsid w:val="00BE7071"/>
    <w:rsid w:val="00BE7D3D"/>
    <w:rsid w:val="00BF24AE"/>
    <w:rsid w:val="00C2076B"/>
    <w:rsid w:val="00C215F6"/>
    <w:rsid w:val="00C36EB9"/>
    <w:rsid w:val="00C45D64"/>
    <w:rsid w:val="00C50B6B"/>
    <w:rsid w:val="00C532FF"/>
    <w:rsid w:val="00C53899"/>
    <w:rsid w:val="00C53C4A"/>
    <w:rsid w:val="00C567A1"/>
    <w:rsid w:val="00C57684"/>
    <w:rsid w:val="00C61662"/>
    <w:rsid w:val="00C61D68"/>
    <w:rsid w:val="00C8591E"/>
    <w:rsid w:val="00C91C7D"/>
    <w:rsid w:val="00C92A20"/>
    <w:rsid w:val="00C955C1"/>
    <w:rsid w:val="00C95E31"/>
    <w:rsid w:val="00CA1FC4"/>
    <w:rsid w:val="00CA3C05"/>
    <w:rsid w:val="00CA7B40"/>
    <w:rsid w:val="00CC53B8"/>
    <w:rsid w:val="00CC58F8"/>
    <w:rsid w:val="00CC79C0"/>
    <w:rsid w:val="00CD6C34"/>
    <w:rsid w:val="00CD6DCC"/>
    <w:rsid w:val="00CF5005"/>
    <w:rsid w:val="00CF57CC"/>
    <w:rsid w:val="00D01763"/>
    <w:rsid w:val="00D12533"/>
    <w:rsid w:val="00D1508E"/>
    <w:rsid w:val="00D15BF8"/>
    <w:rsid w:val="00D16124"/>
    <w:rsid w:val="00D173BD"/>
    <w:rsid w:val="00D2487B"/>
    <w:rsid w:val="00D26C6D"/>
    <w:rsid w:val="00D412D7"/>
    <w:rsid w:val="00D476D8"/>
    <w:rsid w:val="00D50261"/>
    <w:rsid w:val="00D50AEB"/>
    <w:rsid w:val="00D50B44"/>
    <w:rsid w:val="00D5116F"/>
    <w:rsid w:val="00D52A13"/>
    <w:rsid w:val="00D52B91"/>
    <w:rsid w:val="00D53B0C"/>
    <w:rsid w:val="00D6450F"/>
    <w:rsid w:val="00D70C6C"/>
    <w:rsid w:val="00D7598D"/>
    <w:rsid w:val="00D77D6F"/>
    <w:rsid w:val="00D84E07"/>
    <w:rsid w:val="00D97586"/>
    <w:rsid w:val="00DA1938"/>
    <w:rsid w:val="00DB519B"/>
    <w:rsid w:val="00DB770A"/>
    <w:rsid w:val="00DC046C"/>
    <w:rsid w:val="00DC7845"/>
    <w:rsid w:val="00DD01BF"/>
    <w:rsid w:val="00DD39F8"/>
    <w:rsid w:val="00DD64D7"/>
    <w:rsid w:val="00DD6537"/>
    <w:rsid w:val="00DE6902"/>
    <w:rsid w:val="00DF398A"/>
    <w:rsid w:val="00E04B9F"/>
    <w:rsid w:val="00E10EE6"/>
    <w:rsid w:val="00E11937"/>
    <w:rsid w:val="00E15F11"/>
    <w:rsid w:val="00E20FDC"/>
    <w:rsid w:val="00E22A6E"/>
    <w:rsid w:val="00E23C0A"/>
    <w:rsid w:val="00E24B0C"/>
    <w:rsid w:val="00E63DA0"/>
    <w:rsid w:val="00E66BCF"/>
    <w:rsid w:val="00E673AD"/>
    <w:rsid w:val="00E67B4A"/>
    <w:rsid w:val="00E72E2C"/>
    <w:rsid w:val="00E8348B"/>
    <w:rsid w:val="00E8652B"/>
    <w:rsid w:val="00EA3002"/>
    <w:rsid w:val="00EA306A"/>
    <w:rsid w:val="00EB2400"/>
    <w:rsid w:val="00EB33F2"/>
    <w:rsid w:val="00EC6CD4"/>
    <w:rsid w:val="00EC7805"/>
    <w:rsid w:val="00ED0DB6"/>
    <w:rsid w:val="00ED5384"/>
    <w:rsid w:val="00ED54CC"/>
    <w:rsid w:val="00EE3A54"/>
    <w:rsid w:val="00EE474F"/>
    <w:rsid w:val="00EE6649"/>
    <w:rsid w:val="00EE74BC"/>
    <w:rsid w:val="00EE7718"/>
    <w:rsid w:val="00EE78B0"/>
    <w:rsid w:val="00EF2F90"/>
    <w:rsid w:val="00EF4256"/>
    <w:rsid w:val="00EF4C46"/>
    <w:rsid w:val="00F168A1"/>
    <w:rsid w:val="00F200C2"/>
    <w:rsid w:val="00F23BB9"/>
    <w:rsid w:val="00F26B42"/>
    <w:rsid w:val="00F271BA"/>
    <w:rsid w:val="00F3732D"/>
    <w:rsid w:val="00F52DEA"/>
    <w:rsid w:val="00F548DB"/>
    <w:rsid w:val="00F618BC"/>
    <w:rsid w:val="00F64103"/>
    <w:rsid w:val="00F66790"/>
    <w:rsid w:val="00F66941"/>
    <w:rsid w:val="00F66FFE"/>
    <w:rsid w:val="00F7328E"/>
    <w:rsid w:val="00F73383"/>
    <w:rsid w:val="00F8600F"/>
    <w:rsid w:val="00F9402E"/>
    <w:rsid w:val="00FA24AF"/>
    <w:rsid w:val="00FB1534"/>
    <w:rsid w:val="00FB3173"/>
    <w:rsid w:val="00FB4661"/>
    <w:rsid w:val="00FB6641"/>
    <w:rsid w:val="00FC64ED"/>
    <w:rsid w:val="00FE0622"/>
    <w:rsid w:val="00FF0E5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565F0"/>
  <w15:docId w15:val="{A859CC48-03DA-324B-B46A-0172A120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C6"/>
    <w:pPr>
      <w:spacing w:after="200" w:line="276" w:lineRule="auto"/>
    </w:pPr>
    <w:rPr>
      <w:rFonts w:eastAsia="SimSun"/>
      <w:sz w:val="22"/>
      <w:szCs w:val="22"/>
    </w:rPr>
  </w:style>
  <w:style w:type="paragraph" w:styleId="Heading1">
    <w:name w:val="heading 1"/>
    <w:basedOn w:val="Normal"/>
    <w:next w:val="Normal"/>
    <w:qFormat/>
    <w:rsid w:val="00095DFE"/>
    <w:pPr>
      <w:spacing w:before="255" w:after="255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B1C8A"/>
    <w:pPr>
      <w:spacing w:after="255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5DFE"/>
    <w:pPr>
      <w:keepNext/>
      <w:spacing w:before="255" w:after="255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095DFE"/>
    <w:pPr>
      <w:keepNext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095DFE"/>
    <w:pPr>
      <w:spacing w:before="240" w:after="6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B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C1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D84E0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4E07"/>
    <w:rPr>
      <w:rFonts w:ascii="Times New Roman" w:hAnsi="Times New Roman"/>
      <w:sz w:val="16"/>
    </w:rPr>
  </w:style>
  <w:style w:type="paragraph" w:customStyle="1" w:styleId="Onderdeeluniversiteit">
    <w:name w:val="Onderdeel universiteit"/>
    <w:basedOn w:val="Normal"/>
    <w:qFormat/>
    <w:rsid w:val="00C57684"/>
    <w:pPr>
      <w:spacing w:line="255" w:lineRule="atLeast"/>
    </w:pPr>
    <w:rPr>
      <w:rFonts w:ascii="Arial" w:hAnsi="Arial"/>
      <w:b/>
      <w:spacing w:val="-4"/>
      <w:sz w:val="20"/>
    </w:rPr>
  </w:style>
  <w:style w:type="paragraph" w:customStyle="1" w:styleId="Subonderdeeluniversiteit">
    <w:name w:val="Subonderdeel universiteit"/>
    <w:basedOn w:val="Normal"/>
    <w:qFormat/>
    <w:rsid w:val="00786BC1"/>
    <w:pPr>
      <w:spacing w:line="255" w:lineRule="atLeast"/>
    </w:pPr>
    <w:rPr>
      <w:rFonts w:ascii="Arial" w:hAnsi="Arial"/>
      <w:spacing w:val="-4"/>
      <w:sz w:val="20"/>
    </w:rPr>
  </w:style>
  <w:style w:type="table" w:styleId="TableGrid">
    <w:name w:val="Table Grid"/>
    <w:basedOn w:val="TableNormal"/>
    <w:uiPriority w:val="59"/>
    <w:rsid w:val="00786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eling">
    <w:name w:val="Afdeling"/>
    <w:basedOn w:val="Subonderdeeluniversiteit"/>
    <w:qFormat/>
    <w:rsid w:val="00D50B44"/>
    <w:pPr>
      <w:spacing w:after="220"/>
      <w:jc w:val="right"/>
    </w:pPr>
    <w:rPr>
      <w:b/>
      <w:sz w:val="15"/>
    </w:rPr>
  </w:style>
  <w:style w:type="paragraph" w:customStyle="1" w:styleId="Adresgegevensafzender">
    <w:name w:val="Adresgegevens afzender"/>
    <w:basedOn w:val="Normal"/>
    <w:qFormat/>
    <w:rsid w:val="00786BC1"/>
    <w:pPr>
      <w:spacing w:line="198" w:lineRule="atLeast"/>
      <w:jc w:val="right"/>
    </w:pPr>
    <w:rPr>
      <w:rFonts w:ascii="Arial" w:hAnsi="Arial"/>
      <w:sz w:val="15"/>
    </w:rPr>
  </w:style>
  <w:style w:type="character" w:styleId="Hyperlink">
    <w:name w:val="Hyperlink"/>
    <w:basedOn w:val="DefaultParagraphFont"/>
    <w:uiPriority w:val="99"/>
    <w:unhideWhenUsed/>
    <w:rsid w:val="00D84E07"/>
    <w:rPr>
      <w:color w:val="0000FF"/>
      <w:u w:val="single"/>
    </w:rPr>
  </w:style>
  <w:style w:type="paragraph" w:customStyle="1" w:styleId="Referentiegegevenskopjes">
    <w:name w:val="Referentiegegevens kopjes"/>
    <w:basedOn w:val="Subonderdeeluniversiteit"/>
    <w:qFormat/>
    <w:rsid w:val="00D84E07"/>
    <w:rPr>
      <w:sz w:val="15"/>
    </w:rPr>
  </w:style>
  <w:style w:type="paragraph" w:customStyle="1" w:styleId="Referentiegegevens">
    <w:name w:val="Referentiegegevens"/>
    <w:basedOn w:val="Referentiegegevenskopjes"/>
    <w:qFormat/>
    <w:rsid w:val="00D84E07"/>
    <w:rPr>
      <w:rFonts w:ascii="Times New Roman" w:hAnsi="Times New Roman"/>
      <w:sz w:val="22"/>
    </w:rPr>
  </w:style>
  <w:style w:type="paragraph" w:customStyle="1" w:styleId="Documentname">
    <w:name w:val="Document name"/>
    <w:basedOn w:val="Normal"/>
    <w:rsid w:val="00D70C6C"/>
    <w:rPr>
      <w:sz w:val="38"/>
    </w:rPr>
  </w:style>
  <w:style w:type="paragraph" w:styleId="Title">
    <w:name w:val="Title"/>
    <w:basedOn w:val="Documentname"/>
    <w:qFormat/>
    <w:rsid w:val="00B818C0"/>
    <w:pPr>
      <w:spacing w:line="510" w:lineRule="atLeast"/>
    </w:pPr>
  </w:style>
  <w:style w:type="paragraph" w:styleId="Subtitle">
    <w:name w:val="Subtitle"/>
    <w:basedOn w:val="Referentiegegevenskopjes"/>
    <w:qFormat/>
    <w:rsid w:val="004B1C8A"/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autoRedefine/>
    <w:semiHidden/>
    <w:rsid w:val="002D4CC9"/>
  </w:style>
  <w:style w:type="paragraph" w:customStyle="1" w:styleId="Volgvelreferentiegegevens">
    <w:name w:val="Volgvel referentiegegevens"/>
    <w:basedOn w:val="Referentiegegevens"/>
    <w:link w:val="VolgvelreferentiegegevensChar"/>
    <w:rsid w:val="00010282"/>
    <w:rPr>
      <w:lang w:val="en-US"/>
    </w:rPr>
  </w:style>
  <w:style w:type="paragraph" w:customStyle="1" w:styleId="Volgvelreferentiegegevenskopje">
    <w:name w:val="Volgvel referentiegegevens kopje"/>
    <w:basedOn w:val="Referentiegegevenskopjes"/>
    <w:link w:val="VolgvelreferentiegegevenskopjeChar"/>
    <w:rsid w:val="00010282"/>
    <w:pPr>
      <w:spacing w:before="320"/>
    </w:pPr>
  </w:style>
  <w:style w:type="paragraph" w:customStyle="1" w:styleId="Heading1notinTOC">
    <w:name w:val="Heading 1 not in TOC"/>
    <w:basedOn w:val="Normal"/>
    <w:rsid w:val="007340F7"/>
    <w:pPr>
      <w:spacing w:after="255"/>
    </w:pPr>
    <w:rPr>
      <w:b/>
    </w:rPr>
  </w:style>
  <w:style w:type="character" w:customStyle="1" w:styleId="VolgvelreferentiegegevensChar">
    <w:name w:val="Volgvel referentiegegevens Char"/>
    <w:basedOn w:val="DefaultParagraphFont"/>
    <w:link w:val="Volgvelreferentiegegevens"/>
    <w:rsid w:val="00687FE1"/>
    <w:rPr>
      <w:rFonts w:eastAsia="Calibri"/>
      <w:spacing w:val="-4"/>
      <w:sz w:val="22"/>
      <w:szCs w:val="22"/>
      <w:lang w:val="en-US" w:eastAsia="en-US" w:bidi="ar-SA"/>
    </w:rPr>
  </w:style>
  <w:style w:type="character" w:customStyle="1" w:styleId="VolgvelreferentiegegevenskopjeChar">
    <w:name w:val="Volgvel referentiegegevens kopje Char"/>
    <w:basedOn w:val="DefaultParagraphFont"/>
    <w:link w:val="Volgvelreferentiegegevenskopje"/>
    <w:rsid w:val="00687FE1"/>
    <w:rPr>
      <w:rFonts w:ascii="Arial" w:eastAsia="Calibri" w:hAnsi="Arial"/>
      <w:spacing w:val="-4"/>
      <w:sz w:val="15"/>
      <w:szCs w:val="22"/>
      <w:lang w:val="nl-NL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00A48"/>
    <w:pPr>
      <w:ind w:left="720"/>
      <w:contextualSpacing/>
    </w:pPr>
  </w:style>
  <w:style w:type="table" w:customStyle="1" w:styleId="Gemiddeldearcering1-accent11">
    <w:name w:val="Gemiddelde arcering 1 - accent 11"/>
    <w:basedOn w:val="TableNormal"/>
    <w:uiPriority w:val="63"/>
    <w:rsid w:val="00F548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chtraster-accent11">
    <w:name w:val="Licht raster - accent 11"/>
    <w:basedOn w:val="TableNormal"/>
    <w:uiPriority w:val="62"/>
    <w:rsid w:val="009E1AB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4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AD6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AD6"/>
    <w:rPr>
      <w:rFonts w:eastAsia="SimSun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668C"/>
    <w:rPr>
      <w:rFonts w:ascii="Tahoma" w:eastAsia="SimSu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14C5"/>
    <w:rPr>
      <w:color w:val="808080"/>
    </w:rPr>
  </w:style>
  <w:style w:type="paragraph" w:customStyle="1" w:styleId="PossibleResponse">
    <w:name w:val="Possible Response"/>
    <w:basedOn w:val="ListParagraph"/>
    <w:link w:val="PossibleResponseChar"/>
    <w:qFormat/>
    <w:rsid w:val="00CC58F8"/>
    <w:pPr>
      <w:numPr>
        <w:numId w:val="1"/>
      </w:numPr>
      <w:spacing w:after="0" w:line="240" w:lineRule="auto"/>
    </w:pPr>
    <w:rPr>
      <w:rFonts w:asciiTheme="minorHAnsi" w:eastAsiaTheme="minorEastAsia" w:hAnsiTheme="minorHAnsi" w:cstheme="minorBidi"/>
      <w:lang w:val="en-GB" w:eastAsia="en-US"/>
    </w:rPr>
  </w:style>
  <w:style w:type="paragraph" w:customStyle="1" w:styleId="InlineGuidance">
    <w:name w:val="Inline Guidance"/>
    <w:basedOn w:val="PossibleResponse"/>
    <w:link w:val="InlineGuidanceChar"/>
    <w:qFormat/>
    <w:rsid w:val="00CC58F8"/>
    <w:pPr>
      <w:numPr>
        <w:numId w:val="2"/>
      </w:numPr>
    </w:pPr>
    <w:rPr>
      <w:i/>
    </w:rPr>
  </w:style>
  <w:style w:type="character" w:customStyle="1" w:styleId="PossibleResponseChar">
    <w:name w:val="Possible Response Char"/>
    <w:basedOn w:val="DefaultParagraphFont"/>
    <w:link w:val="PossibleResponse"/>
    <w:rsid w:val="00CC58F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InlineGuidanceChar">
    <w:name w:val="Inline Guidance Char"/>
    <w:basedOn w:val="PossibleResponseChar"/>
    <w:link w:val="InlineGuidance"/>
    <w:rsid w:val="00CC58F8"/>
    <w:rPr>
      <w:rFonts w:asciiTheme="minorHAnsi" w:eastAsiaTheme="minorEastAsia" w:hAnsiTheme="minorHAnsi" w:cstheme="minorBidi"/>
      <w:i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8F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8F8"/>
    <w:rPr>
      <w:rFonts w:asciiTheme="minorHAnsi" w:eastAsiaTheme="minorEastAsia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C58F8"/>
    <w:rPr>
      <w:vertAlign w:val="superscript"/>
    </w:rPr>
  </w:style>
  <w:style w:type="table" w:customStyle="1" w:styleId="Tabelraster1">
    <w:name w:val="Tabelraster1"/>
    <w:basedOn w:val="TableNormal"/>
    <w:next w:val="TableGrid"/>
    <w:uiPriority w:val="59"/>
    <w:rsid w:val="00CC58F8"/>
    <w:rPr>
      <w:rFonts w:asciiTheme="minorHAnsi" w:eastAsiaTheme="minorEastAsia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C58F8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CC58F8"/>
    <w:rPr>
      <w:rFonts w:eastAsia="SimSun"/>
      <w:sz w:val="22"/>
      <w:szCs w:val="22"/>
    </w:rPr>
  </w:style>
  <w:style w:type="table" w:customStyle="1" w:styleId="Onopgemaaktetabel51">
    <w:name w:val="Onopgemaakte tabel 51"/>
    <w:basedOn w:val="TableNormal"/>
    <w:uiPriority w:val="45"/>
    <w:rsid w:val="00FB46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guidanceheader">
    <w:name w:val="guidance_header"/>
    <w:basedOn w:val="Normal"/>
    <w:rsid w:val="00F2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F2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0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0C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080"/>
    <w:rPr>
      <w:rFonts w:ascii="Courier New" w:eastAsia="Times New Roman" w:hAnsi="Courier New" w:cs="Courier New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2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lores%20Automatisering\Corporate%20Identity%20Framework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2006-AB5C-42E3-97DC-FCBFBA8A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156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UvA Data Management Plan template</vt:lpstr>
      <vt:lpstr>UvA Data Management Plan template</vt:lpstr>
    </vt:vector>
  </TitlesOfParts>
  <Company>Universiteit van Amsterdam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Data Management Plan template</dc:title>
  <dc:creator>Selm, Mariëtte van</dc:creator>
  <cp:keywords>RDM</cp:keywords>
  <cp:lastModifiedBy>Yang, Songyu</cp:lastModifiedBy>
  <cp:revision>7</cp:revision>
  <cp:lastPrinted>2019-07-25T15:25:00Z</cp:lastPrinted>
  <dcterms:created xsi:type="dcterms:W3CDTF">2020-01-17T10:43:00Z</dcterms:created>
  <dcterms:modified xsi:type="dcterms:W3CDTF">2020-01-31T14:50:00Z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_division">
    <vt:lpwstr/>
  </property>
  <property fmtid="{D5CDD505-2E9C-101B-9397-08002B2CF9AE}" pid="3" name="sender_address1">
    <vt:lpwstr>Spui 21</vt:lpwstr>
  </property>
  <property fmtid="{D5CDD505-2E9C-101B-9397-08002B2CF9AE}" pid="4" name="sender_address2">
    <vt:lpwstr>1012 WX Amsterdam</vt:lpwstr>
  </property>
  <property fmtid="{D5CDD505-2E9C-101B-9397-08002B2CF9AE}" pid="5" name="sender_address3">
    <vt:lpwstr>19268</vt:lpwstr>
  </property>
  <property fmtid="{D5CDD505-2E9C-101B-9397-08002B2CF9AE}" pid="6" name="sender_address4">
    <vt:lpwstr>1000 GG Amsterdam</vt:lpwstr>
  </property>
  <property fmtid="{D5CDD505-2E9C-101B-9397-08002B2CF9AE}" pid="7" name="date">
    <vt:lpwstr>3-3-2011 14:36:54</vt:lpwstr>
  </property>
  <property fmtid="{D5CDD505-2E9C-101B-9397-08002B2CF9AE}" pid="8" name="sender_fullname">
    <vt:lpwstr> </vt:lpwstr>
  </property>
  <property fmtid="{D5CDD505-2E9C-101B-9397-08002B2CF9AE}" pid="9" name="unit">
    <vt:lpwstr>bureau Communicatie</vt:lpwstr>
  </property>
  <property fmtid="{D5CDD505-2E9C-101B-9397-08002B2CF9AE}" pid="10" name="subunit">
    <vt:lpwstr>Interne en corporate communicatie</vt:lpwstr>
  </property>
  <property fmtid="{D5CDD505-2E9C-101B-9397-08002B2CF9AE}" pid="11" name="valediction">
    <vt:lpwstr> </vt:lpwstr>
  </property>
  <property fmtid="{D5CDD505-2E9C-101B-9397-08002B2CF9AE}" pid="12" name="signingname">
    <vt:lpwstr> </vt:lpwstr>
  </property>
  <property fmtid="{D5CDD505-2E9C-101B-9397-08002B2CF9AE}" pid="13" name="address">
    <vt:lpwstr> </vt:lpwstr>
  </property>
  <property fmtid="{D5CDD505-2E9C-101B-9397-08002B2CF9AE}" pid="14" name="titleetc">
    <vt:lpwstr> </vt:lpwstr>
  </property>
  <property fmtid="{D5CDD505-2E9C-101B-9397-08002B2CF9AE}" pid="15" name="firstname">
    <vt:lpwstr> </vt:lpwstr>
  </property>
  <property fmtid="{D5CDD505-2E9C-101B-9397-08002B2CF9AE}" pid="16" name="lastname">
    <vt:lpwstr> </vt:lpwstr>
  </property>
  <property fmtid="{D5CDD505-2E9C-101B-9397-08002B2CF9AE}" pid="17" name="sender_fax">
    <vt:lpwstr> </vt:lpwstr>
  </property>
  <property fmtid="{D5CDD505-2E9C-101B-9397-08002B2CF9AE}" pid="18" name="pages">
    <vt:lpwstr> </vt:lpwstr>
  </property>
  <property fmtid="{D5CDD505-2E9C-101B-9397-08002B2CF9AE}" pid="19" name="faxnumber">
    <vt:lpwstr> </vt:lpwstr>
  </property>
  <property fmtid="{D5CDD505-2E9C-101B-9397-08002B2CF9AE}" pid="20" name="to">
    <vt:lpwstr> </vt:lpwstr>
  </property>
  <property fmtid="{D5CDD505-2E9C-101B-9397-08002B2CF9AE}" pid="21" name="subtitle">
    <vt:lpwstr/>
  </property>
  <property fmtid="{D5CDD505-2E9C-101B-9397-08002B2CF9AE}" pid="22" name="editor">
    <vt:lpwstr>Ellen Stoop</vt:lpwstr>
  </property>
  <property fmtid="{D5CDD505-2E9C-101B-9397-08002B2CF9AE}" pid="23" name="subject">
    <vt:lpwstr> </vt:lpwstr>
  </property>
  <property fmtid="{D5CDD505-2E9C-101B-9397-08002B2CF9AE}" pid="24" name="reporttitle">
    <vt:lpwstr/>
  </property>
  <property fmtid="{D5CDD505-2E9C-101B-9397-08002B2CF9AE}" pid="25" name="sender_faxnumber">
    <vt:lpwstr>525 4963</vt:lpwstr>
  </property>
  <property fmtid="{D5CDD505-2E9C-101B-9397-08002B2CF9AE}" pid="26" name="sender_phone">
    <vt:lpwstr>525 2925</vt:lpwstr>
  </property>
  <property fmtid="{D5CDD505-2E9C-101B-9397-08002B2CF9AE}" pid="27" name="url">
    <vt:lpwstr>www.uva.nl</vt:lpwstr>
  </property>
  <property fmtid="{D5CDD505-2E9C-101B-9397-08002B2CF9AE}" pid="28" name="concerns">
    <vt:lpwstr> </vt:lpwstr>
  </property>
</Properties>
</file>